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387"/>
        <w:gridCol w:w="1040"/>
        <w:gridCol w:w="803"/>
        <w:gridCol w:w="3686"/>
        <w:gridCol w:w="4687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5D8A" w:rsidRDefault="00D6672C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Physical and Health Ed 8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 xml:space="preserve"> -</w:t>
            </w:r>
            <w:r w:rsidR="00C1261F" w:rsidRPr="00965D8A">
              <w:rPr>
                <w:sz w:val="36"/>
                <w:szCs w:val="36"/>
                <w:lang w:val="en-CA"/>
              </w:rPr>
              <w:t xml:space="preserve"> 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>P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>lanning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5D8A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D62CD8" w:rsidTr="00C8792F">
        <w:trPr>
          <w:trHeight w:val="262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F43F7D4" wp14:editId="3D87462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99AFA3F" wp14:editId="197EFF95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81FAF8D" wp14:editId="329E8572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583906" w:rsidTr="00C8792F">
        <w:trPr>
          <w:trHeight w:val="5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83906" w:rsidTr="00C8792F">
        <w:trPr>
          <w:trHeight w:val="537"/>
        </w:trPr>
        <w:tc>
          <w:tcPr>
            <w:tcW w:w="3387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Physical Literacy </w:t>
            </w:r>
          </w:p>
          <w:p w:rsid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Develop</w:t>
            </w:r>
            <w:r w:rsidR="00DF6846">
              <w:rPr>
                <w:sz w:val="22"/>
                <w:szCs w:val="22"/>
              </w:rPr>
              <w:t>, refine</w:t>
            </w:r>
            <w:r w:rsidRPr="0015310B">
              <w:rPr>
                <w:sz w:val="22"/>
                <w:szCs w:val="22"/>
              </w:rPr>
              <w:t xml:space="preserve"> and </w:t>
            </w:r>
            <w:r w:rsidR="00C243E9">
              <w:rPr>
                <w:sz w:val="22"/>
                <w:szCs w:val="22"/>
              </w:rPr>
              <w:t>apply</w:t>
            </w:r>
            <w:r w:rsidR="00DF6846">
              <w:rPr>
                <w:sz w:val="22"/>
                <w:szCs w:val="22"/>
              </w:rPr>
              <w:t xml:space="preserve"> </w:t>
            </w:r>
            <w:r w:rsidRPr="0015310B">
              <w:rPr>
                <w:sz w:val="22"/>
                <w:szCs w:val="22"/>
              </w:rPr>
              <w:t>fundamental movement skills in a variety of physical activities and environments</w:t>
            </w:r>
          </w:p>
          <w:p w:rsidR="00C243E9" w:rsidRPr="0015310B" w:rsidRDefault="00DF6846" w:rsidP="008C1126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a</w:t>
            </w:r>
            <w:r w:rsidR="00C243E9" w:rsidRPr="00C243E9">
              <w:rPr>
                <w:sz w:val="22"/>
                <w:szCs w:val="22"/>
              </w:rPr>
              <w:t>pply a variety of movement concepts and strategies</w:t>
            </w:r>
            <w:r w:rsidR="00C243E9">
              <w:rPr>
                <w:sz w:val="22"/>
                <w:szCs w:val="22"/>
              </w:rPr>
              <w:t xml:space="preserve"> </w:t>
            </w:r>
            <w:r w:rsidR="00C243E9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What strategies can you use to gain some type of advanta</w:t>
            </w:r>
            <w:r w:rsidR="008C1126">
              <w:rPr>
                <w:i/>
                <w:sz w:val="22"/>
                <w:szCs w:val="22"/>
              </w:rPr>
              <w:t xml:space="preserve">ge in a game situation?) </w:t>
            </w:r>
            <w:r w:rsidR="00C243E9" w:rsidRPr="00C243E9">
              <w:rPr>
                <w:sz w:val="22"/>
                <w:szCs w:val="22"/>
              </w:rPr>
              <w:t>in different physical activities</w:t>
            </w:r>
          </w:p>
          <w:p w:rsidR="0015310B" w:rsidRPr="0015310B" w:rsidRDefault="0051151B" w:rsidP="008C1126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 </w:t>
            </w:r>
            <w:r w:rsidR="00C243E9">
              <w:rPr>
                <w:sz w:val="22"/>
                <w:szCs w:val="22"/>
              </w:rPr>
              <w:t xml:space="preserve">methods of monitoring </w:t>
            </w:r>
            <w:r w:rsidR="00DF6846">
              <w:rPr>
                <w:sz w:val="22"/>
                <w:szCs w:val="22"/>
              </w:rPr>
              <w:t xml:space="preserve">and adjusting </w:t>
            </w:r>
            <w:r w:rsidR="00C243E9">
              <w:rPr>
                <w:sz w:val="22"/>
                <w:szCs w:val="22"/>
              </w:rPr>
              <w:t xml:space="preserve">exertion levels </w:t>
            </w:r>
            <w:r w:rsidR="008C1126">
              <w:rPr>
                <w:i/>
                <w:sz w:val="22"/>
                <w:szCs w:val="22"/>
              </w:rPr>
              <w:t xml:space="preserve">(heart rate monitors; </w:t>
            </w:r>
            <w:r w:rsidR="008C1126" w:rsidRPr="008C1126">
              <w:rPr>
                <w:i/>
                <w:sz w:val="22"/>
                <w:szCs w:val="22"/>
              </w:rPr>
              <w:t xml:space="preserve">rate of perceived exertion scales to self-assess exertion levels and make appropriate adjustments related to </w:t>
            </w:r>
            <w:r w:rsidR="008C1126">
              <w:rPr>
                <w:i/>
                <w:sz w:val="22"/>
                <w:szCs w:val="22"/>
              </w:rPr>
              <w:t>the activity)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243E9">
              <w:rPr>
                <w:sz w:val="22"/>
                <w:szCs w:val="22"/>
              </w:rPr>
              <w:t xml:space="preserve">in physical activity </w:t>
            </w:r>
          </w:p>
          <w:p w:rsidR="0015310B" w:rsidRPr="0051151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15310B">
              <w:rPr>
                <w:sz w:val="22"/>
                <w:szCs w:val="22"/>
              </w:rPr>
              <w:t>Develop and demonstrate safety, fair play, and leadership in physical activities</w:t>
            </w:r>
          </w:p>
          <w:p w:rsidR="0051151B" w:rsidRPr="0015310B" w:rsidRDefault="0051151B" w:rsidP="008C1126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51151B">
              <w:rPr>
                <w:sz w:val="22"/>
                <w:szCs w:val="22"/>
              </w:rPr>
              <w:t xml:space="preserve">Identify and </w:t>
            </w:r>
            <w:r w:rsidR="003A22A8">
              <w:rPr>
                <w:sz w:val="22"/>
                <w:szCs w:val="22"/>
              </w:rPr>
              <w:t>describe preferred types of physical activity</w:t>
            </w:r>
            <w:r>
              <w:t xml:space="preserve"> </w:t>
            </w:r>
            <w:r w:rsidRPr="0051151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indoor or outdoor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activities; 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lastRenderedPageBreak/>
              <w:t>individual activities or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 activities with others; 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competitive or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non-competitive activities</w:t>
            </w:r>
            <w:r w:rsidRPr="0051151B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:rsidR="0015310B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Healthy and active living </w:t>
            </w:r>
          </w:p>
          <w:p w:rsidR="008C1126" w:rsidRPr="008C1126" w:rsidRDefault="0015310B" w:rsidP="008C1126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Participate daily in physical activity </w:t>
            </w:r>
            <w:r w:rsidR="008C1126">
              <w:rPr>
                <w:sz w:val="22"/>
                <w:szCs w:val="22"/>
              </w:rPr>
              <w:t xml:space="preserve">designed to enhance and maintain health components of fitness </w:t>
            </w:r>
            <w:r w:rsidR="008C1126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Which health components of fitness are influenced by the different types of physical activities y</w:t>
            </w:r>
            <w:r w:rsidR="008C1126">
              <w:rPr>
                <w:i/>
                <w:sz w:val="22"/>
                <w:szCs w:val="22"/>
              </w:rPr>
              <w:t xml:space="preserve">ou participate in?) </w:t>
            </w:r>
          </w:p>
          <w:p w:rsidR="00A1009C" w:rsidRDefault="00A1009C" w:rsidP="00A1009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A1009C">
              <w:rPr>
                <w:sz w:val="22"/>
                <w:szCs w:val="22"/>
              </w:rPr>
              <w:t>Describe how students’ participation in physical activities at school, at home, and in the community can influence their health and fitness</w:t>
            </w:r>
          </w:p>
          <w:p w:rsidR="005A3467" w:rsidRDefault="005A3467" w:rsidP="005A3467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A3467">
              <w:rPr>
                <w:sz w:val="22"/>
                <w:szCs w:val="22"/>
              </w:rPr>
              <w:t>Develop strategies for promoting healthy eating choices in different settings</w:t>
            </w:r>
          </w:p>
          <w:p w:rsidR="005A3467" w:rsidRDefault="005A3467" w:rsidP="005A3467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A3467">
              <w:rPr>
                <w:sz w:val="22"/>
                <w:szCs w:val="22"/>
              </w:rPr>
              <w:t>Assess factors that influence healthy choices and their potential health effects</w:t>
            </w:r>
          </w:p>
          <w:p w:rsidR="005A3467" w:rsidRPr="005A3467" w:rsidRDefault="005A3467" w:rsidP="005A3467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 w:rsidRPr="005A3467">
              <w:rPr>
                <w:sz w:val="22"/>
                <w:szCs w:val="22"/>
              </w:rPr>
              <w:t>Identify factors that influence health messages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5A3467">
              <w:rPr>
                <w:i/>
                <w:sz w:val="22"/>
                <w:szCs w:val="22"/>
              </w:rPr>
              <w:t>What influences might different health m</w:t>
            </w:r>
            <w:r>
              <w:rPr>
                <w:i/>
                <w:sz w:val="22"/>
                <w:szCs w:val="22"/>
              </w:rPr>
              <w:t>essages have on people?)</w:t>
            </w:r>
            <w:r w:rsidRPr="005A3467">
              <w:rPr>
                <w:sz w:val="22"/>
                <w:szCs w:val="22"/>
              </w:rPr>
              <w:t xml:space="preserve"> from a variety of sources, and analyze their influence on behaviour</w:t>
            </w:r>
          </w:p>
          <w:p w:rsidR="005A3467" w:rsidRPr="005A3467" w:rsidRDefault="005A3467" w:rsidP="005A3467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A3467">
              <w:rPr>
                <w:sz w:val="22"/>
                <w:szCs w:val="22"/>
              </w:rPr>
              <w:lastRenderedPageBreak/>
              <w:t>Identify and apply strategies to pursue personal healthy-living goals</w:t>
            </w:r>
          </w:p>
          <w:p w:rsidR="003A22A8" w:rsidRPr="003A22A8" w:rsidRDefault="002813AC" w:rsidP="002813AC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 w:rsidRPr="002813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Reflect on outcomes of personal healthy-living goals and assess strategies used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r w:rsidRPr="002813A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How did the strategies you used to pursue your healthy-living goals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influence the results?)</w:t>
            </w:r>
            <w:r w:rsidR="003A22A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</w:p>
          <w:p w:rsidR="0015310B" w:rsidRPr="003A22A8" w:rsidRDefault="0015310B" w:rsidP="003A22A8">
            <w:pPr>
              <w:spacing w:after="20"/>
              <w:rPr>
                <w:b/>
                <w:sz w:val="24"/>
              </w:rPr>
            </w:pPr>
            <w:r w:rsidRPr="003A22A8">
              <w:rPr>
                <w:b/>
                <w:sz w:val="24"/>
              </w:rPr>
              <w:t>Social and community health</w:t>
            </w:r>
          </w:p>
          <w:p w:rsidR="0015310B" w:rsidRPr="0015310B" w:rsidRDefault="005A3467" w:rsidP="002813AC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</w:t>
            </w:r>
            <w:r w:rsidR="00DF03CD">
              <w:rPr>
                <w:sz w:val="22"/>
                <w:szCs w:val="22"/>
              </w:rPr>
              <w:t xml:space="preserve"> </w:t>
            </w:r>
            <w:r w:rsidR="008C1126">
              <w:rPr>
                <w:sz w:val="22"/>
                <w:szCs w:val="22"/>
              </w:rPr>
              <w:t>strategies for avoiding and/</w:t>
            </w:r>
            <w:r w:rsidR="00DF03CD">
              <w:rPr>
                <w:sz w:val="22"/>
                <w:szCs w:val="22"/>
              </w:rPr>
              <w:t xml:space="preserve">or </w:t>
            </w:r>
            <w:r w:rsidR="008C1126">
              <w:rPr>
                <w:sz w:val="22"/>
                <w:szCs w:val="22"/>
              </w:rPr>
              <w:t>responding to potentially</w:t>
            </w:r>
            <w:r w:rsidR="00DF03CD">
              <w:rPr>
                <w:sz w:val="22"/>
                <w:szCs w:val="22"/>
              </w:rPr>
              <w:t xml:space="preserve"> </w:t>
            </w:r>
            <w:r w:rsidR="0015310B" w:rsidRPr="0015310B">
              <w:rPr>
                <w:sz w:val="22"/>
                <w:szCs w:val="22"/>
              </w:rPr>
              <w:t>unsafe</w:t>
            </w:r>
            <w:r w:rsidR="008C1126">
              <w:rPr>
                <w:sz w:val="22"/>
                <w:szCs w:val="22"/>
              </w:rPr>
              <w:t xml:space="preserve">, abusive, or exploitive situations </w:t>
            </w:r>
            <w:r w:rsidR="00150ADA">
              <w:rPr>
                <w:i/>
                <w:sz w:val="22"/>
                <w:szCs w:val="22"/>
              </w:rPr>
              <w:t>(</w:t>
            </w:r>
            <w:r w:rsidR="002813AC" w:rsidRPr="002813AC">
              <w:rPr>
                <w:i/>
                <w:sz w:val="22"/>
                <w:szCs w:val="22"/>
              </w:rPr>
              <w:t>What are some strategies you can use to avoid an unsafe or potentially exploitive situation while using the Internet a</w:t>
            </w:r>
            <w:r w:rsidR="002813AC">
              <w:rPr>
                <w:i/>
                <w:sz w:val="22"/>
                <w:szCs w:val="22"/>
              </w:rPr>
              <w:t xml:space="preserve">nd/or in the community?) </w:t>
            </w:r>
          </w:p>
          <w:p w:rsidR="00B26A0A" w:rsidRPr="003A22A8" w:rsidRDefault="005A3467" w:rsidP="0019327F">
            <w:pPr>
              <w:pStyle w:val="ListParagraph"/>
              <w:numPr>
                <w:ilvl w:val="0"/>
                <w:numId w:val="40"/>
              </w:numPr>
              <w:spacing w:after="20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Propose</w:t>
            </w:r>
            <w:r w:rsidR="00B26A0A" w:rsidRPr="00B26A0A">
              <w:rPr>
                <w:sz w:val="22"/>
                <w:szCs w:val="22"/>
              </w:rPr>
              <w:t xml:space="preserve"> strategies for </w:t>
            </w:r>
            <w:r w:rsidR="003A22A8" w:rsidRPr="003A22A8">
              <w:rPr>
                <w:sz w:val="22"/>
                <w:szCs w:val="22"/>
              </w:rPr>
              <w:t>responding to discrimination, stereotyping, and bullying</w:t>
            </w:r>
            <w:r w:rsidR="003A22A8">
              <w:rPr>
                <w:sz w:val="22"/>
                <w:szCs w:val="22"/>
              </w:rPr>
              <w:t xml:space="preserve"> </w:t>
            </w:r>
            <w:r w:rsidR="00B26A0A">
              <w:rPr>
                <w:i/>
                <w:sz w:val="22"/>
                <w:szCs w:val="22"/>
              </w:rPr>
              <w:t>(</w:t>
            </w:r>
            <w:r w:rsidR="0019327F" w:rsidRPr="0019327F">
              <w:rPr>
                <w:i/>
                <w:sz w:val="22"/>
                <w:szCs w:val="22"/>
              </w:rPr>
              <w:t>What can you do if you are being bullied and/or see some</w:t>
            </w:r>
            <w:r w:rsidR="0019327F">
              <w:rPr>
                <w:i/>
                <w:sz w:val="22"/>
                <w:szCs w:val="22"/>
              </w:rPr>
              <w:t>one else being bullied?)</w:t>
            </w:r>
          </w:p>
          <w:p w:rsidR="003A22A8" w:rsidRPr="003A22A8" w:rsidRDefault="005A3467" w:rsidP="003A22A8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</w:t>
            </w:r>
            <w:r w:rsidR="003A22A8" w:rsidRPr="003A22A8">
              <w:rPr>
                <w:sz w:val="22"/>
                <w:szCs w:val="22"/>
              </w:rPr>
              <w:t xml:space="preserve"> strategies for developing and maintaining </w:t>
            </w:r>
            <w:r w:rsidR="0019327F">
              <w:rPr>
                <w:sz w:val="22"/>
                <w:szCs w:val="22"/>
              </w:rPr>
              <w:t>healthy</w:t>
            </w:r>
            <w:r w:rsidR="003A22A8" w:rsidRPr="003A22A8">
              <w:rPr>
                <w:sz w:val="22"/>
                <w:szCs w:val="22"/>
              </w:rPr>
              <w:t xml:space="preserve"> relationships</w:t>
            </w:r>
          </w:p>
          <w:p w:rsidR="00CB6947" w:rsidRPr="005A3467" w:rsidRDefault="005A3467" w:rsidP="0015310B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</w:t>
            </w:r>
            <w:r w:rsidR="006E26C2" w:rsidRPr="006E26C2">
              <w:rPr>
                <w:sz w:val="22"/>
                <w:szCs w:val="22"/>
              </w:rPr>
              <w:t xml:space="preserve"> strategies for promoting the health and well-</w:t>
            </w:r>
            <w:r w:rsidR="006E26C2" w:rsidRPr="006E26C2">
              <w:rPr>
                <w:sz w:val="22"/>
                <w:szCs w:val="22"/>
              </w:rPr>
              <w:lastRenderedPageBreak/>
              <w:t>being of the school and community</w:t>
            </w:r>
          </w:p>
          <w:p w:rsidR="0015310B" w:rsidRDefault="0015310B" w:rsidP="0015310B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Mental well-being</w:t>
            </w:r>
          </w:p>
          <w:p w:rsidR="0015310B" w:rsidRPr="0015310B" w:rsidRDefault="003A22A8" w:rsidP="003A22A8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and assess strategies for promoting</w:t>
            </w:r>
            <w:r w:rsidR="00DF03CD">
              <w:rPr>
                <w:sz w:val="22"/>
                <w:szCs w:val="22"/>
              </w:rPr>
              <w:t xml:space="preserve"> mental well-being</w:t>
            </w:r>
            <w:r w:rsidR="0019327F">
              <w:rPr>
                <w:sz w:val="22"/>
                <w:szCs w:val="22"/>
              </w:rPr>
              <w:t xml:space="preserve"> for self and others</w:t>
            </w:r>
          </w:p>
          <w:p w:rsidR="00265FA0" w:rsidRPr="00265FA0" w:rsidRDefault="00265FA0" w:rsidP="00265FA0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265FA0">
              <w:rPr>
                <w:sz w:val="22"/>
                <w:szCs w:val="22"/>
              </w:rPr>
              <w:t>Describe and assess strategies for managing problems related to mental well-being and substance use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65FA0">
              <w:rPr>
                <w:i/>
                <w:sz w:val="22"/>
                <w:szCs w:val="22"/>
              </w:rPr>
              <w:t>What resources exist in your school and/or community to help students with problems related to mental well-bein</w:t>
            </w:r>
            <w:r>
              <w:rPr>
                <w:i/>
                <w:sz w:val="22"/>
                <w:szCs w:val="22"/>
              </w:rPr>
              <w:t>g and/or substance use?)</w:t>
            </w:r>
            <w:r w:rsidR="0019327F">
              <w:rPr>
                <w:i/>
                <w:sz w:val="22"/>
                <w:szCs w:val="22"/>
              </w:rPr>
              <w:t xml:space="preserve"> </w:t>
            </w:r>
            <w:r w:rsidR="0019327F" w:rsidRPr="0019327F">
              <w:rPr>
                <w:sz w:val="22"/>
                <w:szCs w:val="22"/>
              </w:rPr>
              <w:t>for others</w:t>
            </w:r>
          </w:p>
          <w:p w:rsidR="002813AC" w:rsidRPr="002813AC" w:rsidRDefault="002813AC" w:rsidP="002813AC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2813AC">
              <w:rPr>
                <w:sz w:val="22"/>
                <w:szCs w:val="22"/>
              </w:rPr>
              <w:t xml:space="preserve">Create and assess strategies for managing physical, emotional, and social changes </w:t>
            </w:r>
            <w:r>
              <w:rPr>
                <w:i/>
                <w:sz w:val="22"/>
                <w:szCs w:val="22"/>
              </w:rPr>
              <w:t>(</w:t>
            </w:r>
            <w:r w:rsidRPr="002813AC">
              <w:rPr>
                <w:i/>
                <w:sz w:val="22"/>
                <w:szCs w:val="22"/>
              </w:rPr>
              <w:t xml:space="preserve">How do the various changes you may be </w:t>
            </w:r>
            <w:r w:rsidR="005A3467">
              <w:rPr>
                <w:i/>
                <w:sz w:val="22"/>
                <w:szCs w:val="22"/>
              </w:rPr>
              <w:t xml:space="preserve">experiencing during </w:t>
            </w:r>
            <w:r w:rsidRPr="002813AC">
              <w:rPr>
                <w:i/>
                <w:sz w:val="22"/>
                <w:szCs w:val="22"/>
              </w:rPr>
              <w:t>adolescence influence your rel</w:t>
            </w:r>
            <w:r>
              <w:rPr>
                <w:i/>
                <w:sz w:val="22"/>
                <w:szCs w:val="22"/>
              </w:rPr>
              <w:t xml:space="preserve">ationships with others?) </w:t>
            </w:r>
            <w:r w:rsidRPr="002813AC">
              <w:rPr>
                <w:sz w:val="22"/>
                <w:szCs w:val="22"/>
              </w:rPr>
              <w:t>during puberty and adolescence</w:t>
            </w:r>
          </w:p>
          <w:p w:rsidR="0015310B" w:rsidRPr="006E26C2" w:rsidRDefault="005A3467" w:rsidP="002813AC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>
              <w:rPr>
                <w:sz w:val="22"/>
                <w:szCs w:val="22"/>
              </w:rPr>
              <w:t>Explore and describe the</w:t>
            </w:r>
            <w:r w:rsidR="002813AC" w:rsidRPr="002813AC">
              <w:rPr>
                <w:sz w:val="22"/>
                <w:szCs w:val="22"/>
              </w:rPr>
              <w:t xml:space="preserve"> impact of transition and change on identities</w:t>
            </w:r>
            <w:r w:rsidR="002813AC">
              <w:rPr>
                <w:sz w:val="22"/>
                <w:szCs w:val="22"/>
              </w:rPr>
              <w:t xml:space="preserve"> </w:t>
            </w:r>
            <w:r w:rsidR="002813AC">
              <w:rPr>
                <w:i/>
                <w:sz w:val="22"/>
                <w:szCs w:val="22"/>
              </w:rPr>
              <w:t>(</w:t>
            </w:r>
            <w:r w:rsidR="002813AC" w:rsidRPr="002813AC">
              <w:rPr>
                <w:i/>
                <w:sz w:val="22"/>
                <w:szCs w:val="22"/>
              </w:rPr>
              <w:t>How might the changing ways in which you think about yourself and others i</w:t>
            </w:r>
            <w:r w:rsidR="002813AC">
              <w:rPr>
                <w:i/>
                <w:sz w:val="22"/>
                <w:szCs w:val="22"/>
              </w:rPr>
              <w:t>nfluence your identity?)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F31BA9" w:rsidRDefault="00C23B37" w:rsidP="00995605">
            <w:pPr>
              <w:spacing w:before="20"/>
              <w:rPr>
                <w:lang w:val="en-CA"/>
              </w:rPr>
            </w:pPr>
            <w:r w:rsidRPr="00C23B37">
              <w:rPr>
                <w:lang w:val="en-CA"/>
              </w:rPr>
              <w:lastRenderedPageBreak/>
              <w:t>Daily participation in different types of physical activity influences our physical literacy and personal health and fitness goals.</w:t>
            </w:r>
          </w:p>
          <w:p w:rsidR="00C23B37" w:rsidRDefault="00C23B37" w:rsidP="00995605">
            <w:pPr>
              <w:spacing w:before="20"/>
              <w:rPr>
                <w:lang w:val="en-CA"/>
              </w:rPr>
            </w:pPr>
          </w:p>
          <w:p w:rsidR="00C1261F" w:rsidRDefault="005A3467" w:rsidP="00995605">
            <w:pPr>
              <w:spacing w:before="20"/>
              <w:rPr>
                <w:lang w:val="en-CA"/>
              </w:rPr>
            </w:pPr>
            <w:r w:rsidRPr="005A3467">
              <w:rPr>
                <w:lang w:val="en-CA"/>
              </w:rPr>
              <w:t>Lifelong participation in physical activity has many benefits and is an essential part of a healthy lifestyle.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Questions to support inquiry with students:</w:t>
            </w:r>
            <w:r w:rsidRPr="00D92D08">
              <w:t xml:space="preserve"> </w:t>
            </w:r>
          </w:p>
          <w:p w:rsidR="00B95949" w:rsidRPr="008776E4" w:rsidRDefault="00D35B21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How does daily physical activity affect all aspects of well-being</w:t>
            </w:r>
            <w:r w:rsidR="00285481" w:rsidRPr="00285481">
              <w:rPr>
                <w:sz w:val="22"/>
                <w:szCs w:val="22"/>
              </w:rPr>
              <w:t>?</w:t>
            </w:r>
          </w:p>
          <w:p w:rsidR="008776E4" w:rsidRPr="008776E4" w:rsidRDefault="008776E4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 w:rsidRPr="008776E4">
              <w:rPr>
                <w:sz w:val="22"/>
                <w:szCs w:val="22"/>
              </w:rPr>
              <w:t>What types of strategies can help you succeed in different physical activities?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C857F3">
              <w:rPr>
                <w:sz w:val="22"/>
                <w:szCs w:val="22"/>
              </w:rPr>
              <w:t>proper technique for fundamental movement skills, including non-locomotor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857F3">
              <w:rPr>
                <w:i/>
                <w:sz w:val="22"/>
                <w:szCs w:val="22"/>
              </w:rPr>
              <w:t>skills performed “on the spot” without travelling across the floor or</w:t>
            </w:r>
            <w:r>
              <w:rPr>
                <w:i/>
                <w:sz w:val="22"/>
                <w:szCs w:val="22"/>
              </w:rPr>
              <w:t xml:space="preserve"> surface; could include: balancing; bending; </w:t>
            </w:r>
            <w:r w:rsidRPr="00C857F3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wisting; lifting)</w:t>
            </w:r>
            <w:r w:rsidRPr="00C857F3">
              <w:rPr>
                <w:sz w:val="22"/>
                <w:szCs w:val="22"/>
              </w:rPr>
              <w:t>, locomotor</w:t>
            </w:r>
            <w:r w:rsidR="00455335">
              <w:rPr>
                <w:sz w:val="22"/>
                <w:szCs w:val="22"/>
              </w:rPr>
              <w:t xml:space="preserve"> </w:t>
            </w:r>
            <w:r w:rsidR="00455335">
              <w:rPr>
                <w:i/>
                <w:sz w:val="22"/>
                <w:szCs w:val="22"/>
              </w:rPr>
              <w:t>(</w:t>
            </w:r>
            <w:r w:rsidR="00455335" w:rsidRPr="00455335">
              <w:rPr>
                <w:i/>
                <w:sz w:val="22"/>
                <w:szCs w:val="22"/>
              </w:rPr>
              <w:t>skills that incorporate travelling across the floor o</w:t>
            </w:r>
            <w:r w:rsidR="00455335">
              <w:rPr>
                <w:i/>
                <w:sz w:val="22"/>
                <w:szCs w:val="22"/>
              </w:rPr>
              <w:t>r surface; could include: rolling; jumping; hopping; running; galloping)</w:t>
            </w:r>
            <w:r w:rsidRPr="00C857F3">
              <w:rPr>
                <w:sz w:val="22"/>
                <w:szCs w:val="22"/>
              </w:rPr>
              <w:t xml:space="preserve">, and manipulative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skills involving the control of objects, such as balls, primarily with the hands or feet; may also involve racquets or bats; skills coul</w:t>
            </w:r>
            <w:r w:rsidR="006A7DCF">
              <w:rPr>
                <w:i/>
                <w:sz w:val="22"/>
                <w:szCs w:val="22"/>
              </w:rPr>
              <w:t>d include: bouncing; throwing; catching; kicking; striking)</w:t>
            </w:r>
            <w:r w:rsidR="006A7DCF">
              <w:rPr>
                <w:sz w:val="22"/>
                <w:szCs w:val="22"/>
              </w:rPr>
              <w:t xml:space="preserve"> s</w:t>
            </w:r>
            <w:r w:rsidRPr="00C857F3">
              <w:rPr>
                <w:sz w:val="22"/>
                <w:szCs w:val="22"/>
              </w:rPr>
              <w:t>kills</w:t>
            </w:r>
          </w:p>
          <w:p w:rsidR="00EA0BCF" w:rsidRDefault="00EA0BCF" w:rsidP="00EA0B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EA0BCF">
              <w:rPr>
                <w:sz w:val="22"/>
                <w:szCs w:val="22"/>
              </w:rPr>
              <w:t xml:space="preserve">movement concepts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body awareness (parts of the</w:t>
            </w:r>
            <w:r>
              <w:rPr>
                <w:i/>
                <w:sz w:val="22"/>
                <w:szCs w:val="22"/>
              </w:rPr>
              <w:t xml:space="preserve"> body, weight transfer); spatial awareness (</w:t>
            </w:r>
            <w:r w:rsidRPr="00EA0BCF">
              <w:rPr>
                <w:i/>
                <w:sz w:val="22"/>
                <w:szCs w:val="22"/>
              </w:rPr>
              <w:t>general spacing</w:t>
            </w:r>
            <w:r>
              <w:rPr>
                <w:i/>
                <w:sz w:val="22"/>
                <w:szCs w:val="22"/>
              </w:rPr>
              <w:t xml:space="preserve">, directions, pathways); </w:t>
            </w:r>
            <w:r w:rsidRPr="00EA0BCF">
              <w:rPr>
                <w:i/>
                <w:sz w:val="22"/>
                <w:szCs w:val="22"/>
              </w:rPr>
              <w:t>effort awarene</w:t>
            </w:r>
            <w:r>
              <w:rPr>
                <w:i/>
                <w:sz w:val="22"/>
                <w:szCs w:val="22"/>
              </w:rPr>
              <w:t xml:space="preserve">ss (e.g., speed, force); </w:t>
            </w:r>
            <w:r w:rsidRPr="00EA0BCF">
              <w:rPr>
                <w:i/>
                <w:sz w:val="22"/>
                <w:szCs w:val="22"/>
              </w:rPr>
              <w:t>relationships to/</w:t>
            </w:r>
            <w:r>
              <w:rPr>
                <w:i/>
                <w:sz w:val="22"/>
                <w:szCs w:val="22"/>
              </w:rPr>
              <w:t xml:space="preserve">with others and objects) </w:t>
            </w:r>
            <w:r w:rsidRPr="00EA0BCF">
              <w:rPr>
                <w:sz w:val="22"/>
                <w:szCs w:val="22"/>
              </w:rPr>
              <w:t>and strategies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include a variety of approaches that will help a player or team successfully achieve a movement outcome or goal (moving into space away from an opponent to receive a pass)</w:t>
            </w:r>
            <w:r>
              <w:rPr>
                <w:i/>
                <w:sz w:val="22"/>
                <w:szCs w:val="22"/>
              </w:rPr>
              <w:t>)</w:t>
            </w:r>
          </w:p>
          <w:p w:rsidR="00023718" w:rsidRPr="00C857F3" w:rsidRDefault="00023718" w:rsidP="00265FA0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ways to monitor</w:t>
            </w:r>
            <w:r w:rsidR="00B7337E">
              <w:rPr>
                <w:sz w:val="22"/>
                <w:szCs w:val="22"/>
              </w:rPr>
              <w:t xml:space="preserve"> and adjust</w:t>
            </w:r>
            <w:r w:rsidRPr="00023718">
              <w:rPr>
                <w:sz w:val="22"/>
                <w:szCs w:val="22"/>
              </w:rPr>
              <w:t xml:space="preserve"> physical exertion levels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265FA0" w:rsidRPr="00265FA0">
              <w:rPr>
                <w:i/>
                <w:sz w:val="22"/>
                <w:szCs w:val="22"/>
              </w:rPr>
              <w:t>us</w:t>
            </w:r>
            <w:r w:rsidR="00265FA0">
              <w:rPr>
                <w:i/>
                <w:sz w:val="22"/>
                <w:szCs w:val="22"/>
              </w:rPr>
              <w:t xml:space="preserve">ing heart rate monitors; checking pulse; </w:t>
            </w:r>
            <w:r w:rsidR="00265FA0" w:rsidRPr="00265FA0">
              <w:rPr>
                <w:i/>
                <w:sz w:val="22"/>
                <w:szCs w:val="22"/>
              </w:rPr>
              <w:t xml:space="preserve">checking rate of perceived exertion </w:t>
            </w:r>
            <w:r w:rsidR="00265FA0" w:rsidRPr="00265FA0">
              <w:rPr>
                <w:i/>
                <w:sz w:val="22"/>
                <w:szCs w:val="22"/>
              </w:rPr>
              <w:lastRenderedPageBreak/>
              <w:t>(five-point scale to self-assess ph</w:t>
            </w:r>
            <w:r w:rsidR="00265FA0">
              <w:rPr>
                <w:i/>
                <w:sz w:val="22"/>
                <w:szCs w:val="22"/>
              </w:rPr>
              <w:t>ysical exertion level)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E123FC" w:rsidRPr="00B7337E" w:rsidRDefault="00265FA0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how to participate in </w:t>
            </w:r>
            <w:r w:rsidR="00C857F3" w:rsidRPr="00C857F3">
              <w:rPr>
                <w:sz w:val="22"/>
                <w:szCs w:val="22"/>
              </w:rPr>
              <w:t>different types of physical activities, including individual and dual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D12808" w:rsidRPr="00D12808">
              <w:rPr>
                <w:i/>
                <w:sz w:val="22"/>
                <w:szCs w:val="22"/>
              </w:rPr>
              <w:t>activities that can be done individually and/or wit</w:t>
            </w:r>
            <w:r w:rsidR="0094787A">
              <w:rPr>
                <w:i/>
                <w:sz w:val="22"/>
                <w:szCs w:val="22"/>
              </w:rPr>
              <w:t xml:space="preserve">h others - </w:t>
            </w:r>
            <w:r w:rsidR="00D12808">
              <w:rPr>
                <w:i/>
                <w:sz w:val="22"/>
                <w:szCs w:val="22"/>
              </w:rPr>
              <w:t xml:space="preserve">jumping rope; </w:t>
            </w:r>
            <w:r w:rsidR="00D12808" w:rsidRPr="00D12808">
              <w:rPr>
                <w:i/>
                <w:sz w:val="22"/>
                <w:szCs w:val="22"/>
              </w:rPr>
              <w:t>swimm</w:t>
            </w:r>
            <w:r w:rsidR="00D12808">
              <w:rPr>
                <w:i/>
                <w:sz w:val="22"/>
                <w:szCs w:val="22"/>
              </w:rPr>
              <w:t>ing; running; bicycling; Hula Hoop</w:t>
            </w:r>
            <w:r w:rsidR="006A7DCF">
              <w:rPr>
                <w:i/>
                <w:sz w:val="22"/>
                <w:szCs w:val="22"/>
              </w:rPr>
              <w:t>)</w:t>
            </w:r>
            <w:r w:rsidR="00C857F3" w:rsidRPr="00C857F3">
              <w:rPr>
                <w:sz w:val="22"/>
                <w:szCs w:val="22"/>
              </w:rPr>
              <w:t>, rhythmic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 xml:space="preserve">activities designed to move our bodies </w:t>
            </w:r>
            <w:r w:rsidR="0094787A">
              <w:rPr>
                <w:i/>
                <w:sz w:val="22"/>
                <w:szCs w:val="22"/>
              </w:rPr>
              <w:t xml:space="preserve">in rhythm - </w:t>
            </w:r>
            <w:r w:rsidR="006A7DCF">
              <w:rPr>
                <w:i/>
                <w:sz w:val="22"/>
                <w:szCs w:val="22"/>
              </w:rPr>
              <w:t xml:space="preserve">dance; </w:t>
            </w:r>
            <w:r w:rsidR="006A7DCF" w:rsidRPr="006A7DCF">
              <w:rPr>
                <w:i/>
                <w:sz w:val="22"/>
                <w:szCs w:val="22"/>
              </w:rPr>
              <w:t>gym</w:t>
            </w:r>
            <w:r w:rsidR="006A7DCF">
              <w:rPr>
                <w:i/>
                <w:sz w:val="22"/>
                <w:szCs w:val="22"/>
              </w:rPr>
              <w:t>nastics)</w:t>
            </w:r>
            <w:r w:rsidR="00C857F3" w:rsidRPr="00C857F3">
              <w:rPr>
                <w:sz w:val="22"/>
                <w:szCs w:val="22"/>
              </w:rPr>
              <w:t>, and games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types of play activities that usually involve rules, challenges, and social int</w:t>
            </w:r>
            <w:r w:rsidR="006A7DCF">
              <w:rPr>
                <w:i/>
                <w:sz w:val="22"/>
                <w:szCs w:val="22"/>
              </w:rPr>
              <w:t xml:space="preserve">eraction; could include: tag; parachute activities; co-operative challenges; Simon Says; team games; </w:t>
            </w:r>
            <w:r w:rsidR="006A7DCF" w:rsidRPr="006A7DCF">
              <w:rPr>
                <w:i/>
                <w:sz w:val="22"/>
                <w:szCs w:val="22"/>
              </w:rPr>
              <w:t>tr</w:t>
            </w:r>
            <w:r w:rsidR="006A7DCF">
              <w:rPr>
                <w:i/>
                <w:sz w:val="22"/>
                <w:szCs w:val="22"/>
              </w:rPr>
              <w:t xml:space="preserve">aditional Aboriginal games) </w:t>
            </w:r>
          </w:p>
          <w:p w:rsidR="00D12808" w:rsidRPr="000152DB" w:rsidRDefault="00B7337E" w:rsidP="000152DB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B7337E">
              <w:rPr>
                <w:sz w:val="22"/>
                <w:szCs w:val="22"/>
              </w:rPr>
              <w:t>training principles</w:t>
            </w:r>
            <w:r>
              <w:rPr>
                <w:sz w:val="22"/>
                <w:szCs w:val="22"/>
              </w:rPr>
              <w:t xml:space="preserve"> </w:t>
            </w:r>
            <w:r w:rsidRPr="00B7337E">
              <w:rPr>
                <w:sz w:val="22"/>
                <w:szCs w:val="22"/>
              </w:rPr>
              <w:t>to enhance personal fitness levels, including the FITT principle</w:t>
            </w:r>
            <w:r>
              <w:rPr>
                <w:sz w:val="22"/>
                <w:szCs w:val="22"/>
              </w:rPr>
              <w:t xml:space="preserve"> </w:t>
            </w:r>
            <w:r w:rsidR="0094787A">
              <w:rPr>
                <w:i/>
                <w:sz w:val="22"/>
                <w:szCs w:val="22"/>
              </w:rPr>
              <w:t>(</w:t>
            </w:r>
            <w:r w:rsidRPr="00B7337E">
              <w:rPr>
                <w:i/>
                <w:sz w:val="22"/>
                <w:szCs w:val="22"/>
              </w:rPr>
              <w:t>guideline to help develop and organize personal</w:t>
            </w:r>
            <w:r>
              <w:rPr>
                <w:i/>
                <w:sz w:val="22"/>
                <w:szCs w:val="22"/>
              </w:rPr>
              <w:t xml:space="preserve"> fitness goals based on: </w:t>
            </w:r>
            <w:r w:rsidRPr="00B7337E">
              <w:rPr>
                <w:i/>
                <w:sz w:val="22"/>
                <w:szCs w:val="22"/>
              </w:rPr>
              <w:t>Frequency — how man</w:t>
            </w:r>
            <w:r>
              <w:rPr>
                <w:i/>
                <w:sz w:val="22"/>
                <w:szCs w:val="22"/>
              </w:rPr>
              <w:t xml:space="preserve">y days per week; </w:t>
            </w:r>
            <w:r w:rsidRPr="00B7337E">
              <w:rPr>
                <w:i/>
                <w:sz w:val="22"/>
                <w:szCs w:val="22"/>
              </w:rPr>
              <w:t>Intensity — how hard one e</w:t>
            </w:r>
            <w:r w:rsidR="0094787A">
              <w:rPr>
                <w:i/>
                <w:sz w:val="22"/>
                <w:szCs w:val="22"/>
              </w:rPr>
              <w:t>xercises in the activity (</w:t>
            </w:r>
            <w:r w:rsidRPr="00B7337E">
              <w:rPr>
                <w:i/>
                <w:sz w:val="22"/>
                <w:szCs w:val="22"/>
              </w:rPr>
              <w:t>percentage</w:t>
            </w:r>
            <w:r>
              <w:rPr>
                <w:i/>
                <w:sz w:val="22"/>
                <w:szCs w:val="22"/>
              </w:rPr>
              <w:t xml:space="preserve"> of maximum heart rate); </w:t>
            </w:r>
            <w:r w:rsidRPr="00B7337E">
              <w:rPr>
                <w:i/>
                <w:sz w:val="22"/>
                <w:szCs w:val="22"/>
              </w:rPr>
              <w:t>Type — the type of activity or exercise, focu</w:t>
            </w:r>
            <w:r w:rsidR="0094787A">
              <w:rPr>
                <w:i/>
                <w:sz w:val="22"/>
                <w:szCs w:val="22"/>
              </w:rPr>
              <w:t>sing on the fitness goal (</w:t>
            </w:r>
            <w:r w:rsidRPr="00B7337E">
              <w:rPr>
                <w:i/>
                <w:sz w:val="22"/>
                <w:szCs w:val="22"/>
              </w:rPr>
              <w:t>joggin</w:t>
            </w:r>
            <w:r>
              <w:rPr>
                <w:i/>
                <w:sz w:val="22"/>
                <w:szCs w:val="22"/>
              </w:rPr>
              <w:t xml:space="preserve">g for cardio endurance); </w:t>
            </w:r>
            <w:r w:rsidRPr="00B7337E">
              <w:rPr>
                <w:i/>
                <w:sz w:val="22"/>
                <w:szCs w:val="22"/>
              </w:rPr>
              <w:t>Time — how long the</w:t>
            </w:r>
            <w:r>
              <w:rPr>
                <w:i/>
                <w:sz w:val="22"/>
                <w:szCs w:val="22"/>
              </w:rPr>
              <w:t xml:space="preserve"> exercise session lasts)</w:t>
            </w:r>
            <w:r w:rsidR="00D62CD8">
              <w:rPr>
                <w:sz w:val="22"/>
                <w:szCs w:val="22"/>
              </w:rPr>
              <w:t xml:space="preserve"> and the SAID principle </w:t>
            </w:r>
            <w:r w:rsidR="00D62CD8">
              <w:rPr>
                <w:i/>
                <w:sz w:val="22"/>
                <w:szCs w:val="22"/>
              </w:rPr>
              <w:t>(</w:t>
            </w:r>
            <w:r w:rsidR="00D62CD8">
              <w:t xml:space="preserve"> </w:t>
            </w:r>
            <w:r w:rsidR="00D62CD8" w:rsidRPr="00D62CD8">
              <w:rPr>
                <w:i/>
                <w:sz w:val="22"/>
                <w:szCs w:val="22"/>
              </w:rPr>
              <w:t>(Specific Adaptation to Imposed Demand): the body will react and respond to the type of demand placed</w:t>
            </w:r>
            <w:r w:rsidR="0094787A">
              <w:rPr>
                <w:i/>
                <w:sz w:val="22"/>
                <w:szCs w:val="22"/>
              </w:rPr>
              <w:t xml:space="preserve"> on it (</w:t>
            </w:r>
            <w:r w:rsidR="00D62CD8" w:rsidRPr="00D62CD8">
              <w:rPr>
                <w:i/>
                <w:sz w:val="22"/>
                <w:szCs w:val="22"/>
              </w:rPr>
              <w:t>student’s flexibility will eventually improve if he or she participates in regular stretching activities)</w:t>
            </w:r>
            <w:r w:rsidR="000152DB">
              <w:rPr>
                <w:sz w:val="22"/>
                <w:szCs w:val="22"/>
              </w:rPr>
              <w:t xml:space="preserve"> and specificity </w:t>
            </w:r>
            <w:r w:rsidR="000152DB">
              <w:rPr>
                <w:i/>
                <w:sz w:val="22"/>
                <w:szCs w:val="22"/>
              </w:rPr>
              <w:t>(</w:t>
            </w:r>
            <w:r w:rsidR="000152DB" w:rsidRPr="000152DB">
              <w:rPr>
                <w:i/>
                <w:sz w:val="22"/>
                <w:szCs w:val="22"/>
              </w:rPr>
              <w:t>types of exercises chosen will determine the kinds o</w:t>
            </w:r>
            <w:r w:rsidR="0094787A">
              <w:rPr>
                <w:i/>
                <w:sz w:val="22"/>
                <w:szCs w:val="22"/>
              </w:rPr>
              <w:t>f fitness improvements (</w:t>
            </w:r>
            <w:r w:rsidR="000152DB" w:rsidRPr="000152DB">
              <w:rPr>
                <w:i/>
                <w:sz w:val="22"/>
                <w:szCs w:val="22"/>
              </w:rPr>
              <w:t xml:space="preserve">student who wants to </w:t>
            </w:r>
            <w:r w:rsidR="000152DB" w:rsidRPr="000152DB">
              <w:rPr>
                <w:i/>
                <w:sz w:val="22"/>
                <w:szCs w:val="22"/>
              </w:rPr>
              <w:lastRenderedPageBreak/>
              <w:t>improve his or her flexibility levels would participate in stretching exercises)</w:t>
            </w:r>
            <w:r w:rsidR="000152DB">
              <w:rPr>
                <w:i/>
                <w:sz w:val="22"/>
                <w:szCs w:val="22"/>
              </w:rPr>
              <w:t>)</w:t>
            </w:r>
          </w:p>
          <w:p w:rsidR="000152DB" w:rsidRDefault="000152DB" w:rsidP="000152DB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152DB">
              <w:rPr>
                <w:sz w:val="22"/>
                <w:szCs w:val="22"/>
              </w:rPr>
              <w:t xml:space="preserve">effects </w:t>
            </w:r>
            <w:r w:rsidR="00583906" w:rsidRPr="000152DB">
              <w:rPr>
                <w:sz w:val="22"/>
                <w:szCs w:val="22"/>
              </w:rPr>
              <w:t>of different types of physical activity on the body</w:t>
            </w:r>
            <w:r w:rsidR="0058390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152DB">
              <w:rPr>
                <w:i/>
                <w:sz w:val="22"/>
                <w:szCs w:val="22"/>
              </w:rPr>
              <w:t>strengthening muscles and bones in activities where you have to move and/or control some type of weight (e.g., fitness circuits and/</w:t>
            </w:r>
            <w:r>
              <w:rPr>
                <w:i/>
                <w:sz w:val="22"/>
                <w:szCs w:val="22"/>
              </w:rPr>
              <w:t xml:space="preserve">or jumping and landing); </w:t>
            </w:r>
            <w:r w:rsidRPr="000152DB">
              <w:rPr>
                <w:i/>
                <w:sz w:val="22"/>
                <w:szCs w:val="22"/>
              </w:rPr>
              <w:t>strengthening heart and lungs in activities where you are moving at a fast pace (e.g., jogging or running) for periods of time (e.g., g</w:t>
            </w:r>
            <w:r>
              <w:rPr>
                <w:i/>
                <w:sz w:val="22"/>
                <w:szCs w:val="22"/>
              </w:rPr>
              <w:t xml:space="preserve">ames, swimming, biking); </w:t>
            </w:r>
            <w:r w:rsidRPr="000152DB">
              <w:rPr>
                <w:i/>
                <w:sz w:val="22"/>
                <w:szCs w:val="22"/>
              </w:rPr>
              <w:t>reducing stress and/or anxiety levels in activities where you can participate outside and/or</w:t>
            </w:r>
            <w:r>
              <w:rPr>
                <w:i/>
                <w:sz w:val="22"/>
                <w:szCs w:val="22"/>
              </w:rPr>
              <w:t xml:space="preserve"> elevate the heart rate) </w:t>
            </w:r>
          </w:p>
          <w:p w:rsidR="00CB6947" w:rsidRDefault="00CB6947" w:rsidP="00CB6947">
            <w:pPr>
              <w:spacing w:after="60"/>
            </w:pPr>
          </w:p>
          <w:p w:rsidR="00CB6947" w:rsidRDefault="00CB6947" w:rsidP="00CB6947">
            <w:pPr>
              <w:spacing w:after="60"/>
            </w:pPr>
          </w:p>
          <w:p w:rsidR="00CB6947" w:rsidRDefault="00CB6947" w:rsidP="00CB6947">
            <w:pPr>
              <w:spacing w:after="60"/>
            </w:pPr>
          </w:p>
          <w:p w:rsidR="00CB6947" w:rsidRPr="00CB6947" w:rsidRDefault="00CB6947" w:rsidP="00CB6947">
            <w:pPr>
              <w:spacing w:after="60"/>
            </w:pP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A21CBF" w:rsidRDefault="00A21CBF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Pr="00FC0411" w:rsidRDefault="00CB6947" w:rsidP="00DE3F03">
            <w:pPr>
              <w:rPr>
                <w:b/>
              </w:rPr>
            </w:pPr>
          </w:p>
        </w:tc>
      </w:tr>
      <w:tr w:rsidR="00583906" w:rsidTr="00C8792F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83906" w:rsidTr="00C8792F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3A22A8" w:rsidRDefault="00DF6846" w:rsidP="00FF6DFE">
            <w:pPr>
              <w:spacing w:before="20"/>
            </w:pPr>
            <w:r w:rsidRPr="00DF6846">
              <w:t>Healthy choices influence our physical, emotional, and mental well-being.</w:t>
            </w:r>
          </w:p>
          <w:p w:rsidR="00DF6846" w:rsidRDefault="00DF6846" w:rsidP="00FF6DFE">
            <w:pPr>
              <w:spacing w:before="20"/>
            </w:pPr>
          </w:p>
          <w:p w:rsidR="005A3467" w:rsidRDefault="005A3467" w:rsidP="00FF6DFE">
            <w:pPr>
              <w:spacing w:before="20"/>
            </w:pPr>
            <w:r w:rsidRPr="005A3467">
              <w:t>Healthy relationships can help us lead rewarding and fulfilling lives.</w:t>
            </w:r>
          </w:p>
          <w:p w:rsidR="005A3467" w:rsidRDefault="005A3467" w:rsidP="00FF6DFE">
            <w:pPr>
              <w:spacing w:before="20"/>
            </w:pPr>
          </w:p>
          <w:p w:rsidR="00C1261F" w:rsidRDefault="005A3467" w:rsidP="00FF6DFE">
            <w:pPr>
              <w:spacing w:before="20"/>
            </w:pPr>
            <w:r w:rsidRPr="005A3467">
              <w:t>Advocating for the health and well-being of others connects us to our community.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285481" w:rsidRPr="003F4F0D" w:rsidRDefault="00285481" w:rsidP="00FF6DFE">
            <w:pPr>
              <w:spacing w:before="20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2A3849" w:rsidRPr="00285481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 xml:space="preserve">Questions to support inquiry with students: </w:t>
            </w:r>
          </w:p>
          <w:p w:rsidR="00D35B21" w:rsidRPr="00940802" w:rsidRDefault="00940802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940802">
              <w:rPr>
                <w:sz w:val="22"/>
                <w:szCs w:val="22"/>
              </w:rPr>
              <w:t xml:space="preserve">What influences might different health messages have on people? </w:t>
            </w:r>
          </w:p>
          <w:p w:rsidR="00285481" w:rsidRDefault="00A21CBF" w:rsidP="00A21CBF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strategies are</w:t>
            </w:r>
            <w:r w:rsidRPr="00A21CBF">
              <w:rPr>
                <w:sz w:val="22"/>
                <w:szCs w:val="22"/>
              </w:rPr>
              <w:t xml:space="preserve"> most successful in helping you pu</w:t>
            </w:r>
            <w:r>
              <w:rPr>
                <w:sz w:val="22"/>
                <w:szCs w:val="22"/>
              </w:rPr>
              <w:t>rsue your healthy-living goals?</w:t>
            </w:r>
          </w:p>
          <w:p w:rsidR="00583906" w:rsidRPr="008D502E" w:rsidRDefault="00583906" w:rsidP="00583906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583906">
              <w:rPr>
                <w:sz w:val="22"/>
                <w:szCs w:val="22"/>
              </w:rPr>
              <w:t xml:space="preserve">How might the changing ways in which you think about yourself and </w:t>
            </w:r>
            <w:r>
              <w:rPr>
                <w:sz w:val="22"/>
                <w:szCs w:val="22"/>
              </w:rPr>
              <w:t>others influence your identity?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583906" w:rsidRPr="00583906" w:rsidRDefault="00583906" w:rsidP="00583906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583906">
              <w:rPr>
                <w:sz w:val="22"/>
                <w:szCs w:val="22"/>
              </w:rPr>
              <w:t>healthy sexual decision making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(practices could include: </w:t>
            </w:r>
            <w:r w:rsidRPr="00583906">
              <w:rPr>
                <w:i/>
                <w:sz w:val="22"/>
                <w:szCs w:val="22"/>
              </w:rPr>
              <w:t>knowing and respecting per</w:t>
            </w:r>
            <w:r>
              <w:rPr>
                <w:i/>
                <w:sz w:val="22"/>
                <w:szCs w:val="22"/>
              </w:rPr>
              <w:t xml:space="preserve">sonal and family values; </w:t>
            </w:r>
            <w:r w:rsidRPr="00583906">
              <w:rPr>
                <w:i/>
                <w:sz w:val="22"/>
                <w:szCs w:val="22"/>
              </w:rPr>
              <w:t>knowing boundaries and being a</w:t>
            </w:r>
            <w:r>
              <w:rPr>
                <w:i/>
                <w:sz w:val="22"/>
                <w:szCs w:val="22"/>
              </w:rPr>
              <w:t xml:space="preserve">ble to communicate them; </w:t>
            </w:r>
            <w:r w:rsidRPr="00583906">
              <w:rPr>
                <w:i/>
                <w:sz w:val="22"/>
                <w:szCs w:val="22"/>
              </w:rPr>
              <w:t>being aware of what to</w:t>
            </w:r>
            <w:r>
              <w:rPr>
                <w:i/>
                <w:sz w:val="22"/>
                <w:szCs w:val="22"/>
              </w:rPr>
              <w:t xml:space="preserve"> do in risky situations)</w:t>
            </w:r>
          </w:p>
          <w:p w:rsidR="00583906" w:rsidRDefault="00583906" w:rsidP="00583906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583906">
              <w:rPr>
                <w:sz w:val="22"/>
                <w:szCs w:val="22"/>
              </w:rPr>
              <w:t>marketing and advertising tactics</w:t>
            </w:r>
            <w:r>
              <w:rPr>
                <w:sz w:val="22"/>
                <w:szCs w:val="22"/>
              </w:rPr>
              <w:t xml:space="preserve"> </w:t>
            </w:r>
            <w:r w:rsidR="0094787A">
              <w:rPr>
                <w:i/>
                <w:sz w:val="22"/>
                <w:szCs w:val="22"/>
              </w:rPr>
              <w:t>(</w:t>
            </w:r>
            <w:r w:rsidRPr="00583906">
              <w:rPr>
                <w:i/>
                <w:sz w:val="22"/>
                <w:szCs w:val="22"/>
              </w:rPr>
              <w:t>using famous peo</w:t>
            </w:r>
            <w:r>
              <w:rPr>
                <w:i/>
                <w:sz w:val="22"/>
                <w:szCs w:val="22"/>
              </w:rPr>
              <w:t xml:space="preserve">ple to endorse products; </w:t>
            </w:r>
            <w:r w:rsidRPr="00583906">
              <w:rPr>
                <w:i/>
                <w:sz w:val="22"/>
                <w:szCs w:val="22"/>
              </w:rPr>
              <w:t xml:space="preserve">false and/or </w:t>
            </w:r>
            <w:r w:rsidR="0094787A">
              <w:rPr>
                <w:i/>
                <w:sz w:val="22"/>
                <w:szCs w:val="22"/>
              </w:rPr>
              <w:t>misleading health claims (</w:t>
            </w:r>
            <w:r w:rsidRPr="00583906">
              <w:rPr>
                <w:i/>
                <w:sz w:val="22"/>
                <w:szCs w:val="22"/>
              </w:rPr>
              <w:t>weight-loss or musc</w:t>
            </w:r>
            <w:r>
              <w:rPr>
                <w:i/>
                <w:sz w:val="22"/>
                <w:szCs w:val="22"/>
              </w:rPr>
              <w:t xml:space="preserve">le-gaining supplements); </w:t>
            </w:r>
            <w:r w:rsidRPr="00583906">
              <w:rPr>
                <w:i/>
                <w:sz w:val="22"/>
                <w:szCs w:val="22"/>
              </w:rPr>
              <w:t xml:space="preserve">colourful and/or distracting advertising to get </w:t>
            </w:r>
            <w:r>
              <w:rPr>
                <w:i/>
                <w:sz w:val="22"/>
                <w:szCs w:val="22"/>
              </w:rPr>
              <w:t>the attention of youth)</w:t>
            </w:r>
            <w:r w:rsidRPr="00583906">
              <w:rPr>
                <w:sz w:val="22"/>
                <w:szCs w:val="22"/>
              </w:rPr>
              <w:t xml:space="preserve"> aimed at children and youth, including those involving food and supplements</w:t>
            </w:r>
          </w:p>
          <w:p w:rsidR="00583906" w:rsidRPr="00583906" w:rsidRDefault="00583906" w:rsidP="00583906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583906">
              <w:rPr>
                <w:sz w:val="22"/>
                <w:szCs w:val="22"/>
              </w:rPr>
              <w:t xml:space="preserve">potential short-term and long-term consequences of health decisions, including those involving nutrition, protection from sexually transmitted infections, and sleep routines </w:t>
            </w:r>
          </w:p>
          <w:p w:rsidR="00583906" w:rsidRPr="00583906" w:rsidRDefault="00583906" w:rsidP="00583906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583906">
              <w:rPr>
                <w:sz w:val="22"/>
                <w:szCs w:val="22"/>
              </w:rPr>
              <w:t>sources of health information</w:t>
            </w:r>
            <w:r>
              <w:rPr>
                <w:sz w:val="22"/>
                <w:szCs w:val="22"/>
              </w:rPr>
              <w:t xml:space="preserve"> </w:t>
            </w:r>
            <w:r w:rsidR="0094787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medical professionals; websites; </w:t>
            </w:r>
            <w:r w:rsidRPr="00583906">
              <w:rPr>
                <w:i/>
                <w:sz w:val="22"/>
                <w:szCs w:val="22"/>
              </w:rPr>
              <w:t>magazin</w:t>
            </w:r>
            <w:r>
              <w:rPr>
                <w:i/>
                <w:sz w:val="22"/>
                <w:szCs w:val="22"/>
              </w:rPr>
              <w:t xml:space="preserve">e and TV advertisements; </w:t>
            </w:r>
            <w:r w:rsidR="0094787A">
              <w:rPr>
                <w:i/>
                <w:sz w:val="22"/>
                <w:szCs w:val="22"/>
              </w:rPr>
              <w:t>retail stores (</w:t>
            </w:r>
            <w:r w:rsidRPr="00583906">
              <w:rPr>
                <w:i/>
                <w:sz w:val="22"/>
                <w:szCs w:val="22"/>
              </w:rPr>
              <w:t>vit</w:t>
            </w:r>
            <w:r>
              <w:rPr>
                <w:i/>
                <w:sz w:val="22"/>
                <w:szCs w:val="22"/>
              </w:rPr>
              <w:t>amin/supplement stores))</w:t>
            </w:r>
          </w:p>
          <w:p w:rsidR="004B5F39" w:rsidRPr="00A21CBF" w:rsidRDefault="004B5F39" w:rsidP="004B5F39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4B5F39">
              <w:rPr>
                <w:sz w:val="22"/>
                <w:szCs w:val="22"/>
              </w:rPr>
              <w:t>basic principles for responding to emergencies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4B5F39">
              <w:rPr>
                <w:i/>
                <w:sz w:val="22"/>
                <w:szCs w:val="22"/>
              </w:rPr>
              <w:t>foll</w:t>
            </w:r>
            <w:r>
              <w:rPr>
                <w:i/>
                <w:sz w:val="22"/>
                <w:szCs w:val="22"/>
              </w:rPr>
              <w:t xml:space="preserve">owing safety guidelines; </w:t>
            </w:r>
            <w:r w:rsidRPr="004B5F39">
              <w:rPr>
                <w:i/>
                <w:sz w:val="22"/>
                <w:szCs w:val="22"/>
              </w:rPr>
              <w:t xml:space="preserve">having an </w:t>
            </w:r>
            <w:r>
              <w:rPr>
                <w:i/>
                <w:sz w:val="22"/>
                <w:szCs w:val="22"/>
              </w:rPr>
              <w:t xml:space="preserve">emergency response plan; knowing how to get help) </w:t>
            </w:r>
          </w:p>
          <w:p w:rsidR="00023718" w:rsidRDefault="00023718" w:rsidP="000152D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1C4D31">
              <w:rPr>
                <w:sz w:val="22"/>
                <w:szCs w:val="22"/>
              </w:rPr>
              <w:t xml:space="preserve">strategies </w:t>
            </w:r>
            <w:r w:rsidR="001C4D31">
              <w:rPr>
                <w:sz w:val="22"/>
                <w:szCs w:val="22"/>
              </w:rPr>
              <w:t xml:space="preserve">to protect themselves and others </w:t>
            </w:r>
            <w:r w:rsidR="001C4D31">
              <w:rPr>
                <w:i/>
                <w:sz w:val="22"/>
                <w:szCs w:val="22"/>
              </w:rPr>
              <w:t>(</w:t>
            </w:r>
            <w:r w:rsidR="000152DB" w:rsidRPr="000152DB">
              <w:rPr>
                <w:i/>
                <w:sz w:val="22"/>
                <w:szCs w:val="22"/>
              </w:rPr>
              <w:t>telling a trusted adult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being assertive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avoiding potentially unsafe situations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safe use of the Internet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 xml:space="preserve">identifying tricks and lures </w:t>
            </w:r>
            <w:r w:rsidR="000152DB" w:rsidRPr="000152DB">
              <w:rPr>
                <w:i/>
                <w:sz w:val="22"/>
                <w:szCs w:val="22"/>
              </w:rPr>
              <w:lastRenderedPageBreak/>
              <w:t>used by predators</w:t>
            </w:r>
            <w:r w:rsidR="000152DB">
              <w:rPr>
                <w:i/>
                <w:sz w:val="22"/>
                <w:szCs w:val="22"/>
              </w:rPr>
              <w:t>)</w:t>
            </w:r>
            <w:r w:rsidR="001C4D31">
              <w:rPr>
                <w:i/>
                <w:sz w:val="22"/>
                <w:szCs w:val="22"/>
              </w:rPr>
              <w:t xml:space="preserve"> </w:t>
            </w:r>
            <w:r w:rsidR="001C4D31">
              <w:rPr>
                <w:sz w:val="22"/>
                <w:szCs w:val="22"/>
              </w:rPr>
              <w:t>from potential</w:t>
            </w:r>
            <w:r w:rsidRPr="001C4D31">
              <w:rPr>
                <w:sz w:val="22"/>
                <w:szCs w:val="22"/>
              </w:rPr>
              <w:t xml:space="preserve"> </w:t>
            </w:r>
            <w:r w:rsidR="001C4D31">
              <w:rPr>
                <w:sz w:val="22"/>
                <w:szCs w:val="22"/>
              </w:rPr>
              <w:t xml:space="preserve">abuse, exploitation, and harm in a variety of settings </w:t>
            </w:r>
          </w:p>
          <w:p w:rsidR="00E21688" w:rsidRPr="001C4D31" w:rsidRDefault="00E21688" w:rsidP="00E2168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E21688">
              <w:rPr>
                <w:sz w:val="22"/>
                <w:szCs w:val="22"/>
              </w:rPr>
              <w:t>consequences of bullying, stereotyping, and discrimination</w:t>
            </w:r>
          </w:p>
          <w:p w:rsidR="00583906" w:rsidRDefault="00583906" w:rsidP="00583906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583906">
              <w:rPr>
                <w:sz w:val="22"/>
                <w:szCs w:val="22"/>
              </w:rPr>
              <w:t>media and social influences related to psychoactive substance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(alcohol; tobacco; </w:t>
            </w:r>
            <w:r w:rsidRPr="00583906">
              <w:rPr>
                <w:i/>
                <w:sz w:val="22"/>
                <w:szCs w:val="22"/>
              </w:rPr>
              <w:t xml:space="preserve">illicit </w:t>
            </w:r>
            <w:r>
              <w:rPr>
                <w:i/>
                <w:sz w:val="22"/>
                <w:szCs w:val="22"/>
              </w:rPr>
              <w:t>drugs; solvents)</w:t>
            </w:r>
            <w:r w:rsidRPr="00583906">
              <w:rPr>
                <w:sz w:val="22"/>
                <w:szCs w:val="22"/>
              </w:rPr>
              <w:t xml:space="preserve"> use and potentially addictive behaviours</w:t>
            </w:r>
          </w:p>
          <w:p w:rsidR="000152DB" w:rsidRPr="000152DB" w:rsidRDefault="000152DB" w:rsidP="000152D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52DB">
              <w:rPr>
                <w:sz w:val="22"/>
                <w:szCs w:val="22"/>
              </w:rPr>
              <w:t>signs and symptoms of stress, anxiety, and depression</w:t>
            </w:r>
            <w:r>
              <w:rPr>
                <w:sz w:val="22"/>
                <w:szCs w:val="22"/>
              </w:rPr>
              <w:t xml:space="preserve"> </w:t>
            </w:r>
            <w:r w:rsidR="0094787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problems sleeping; restlessness; </w:t>
            </w:r>
            <w:r w:rsidRPr="000152DB">
              <w:rPr>
                <w:i/>
                <w:sz w:val="22"/>
                <w:szCs w:val="22"/>
              </w:rPr>
              <w:t>loss</w:t>
            </w:r>
            <w:r>
              <w:rPr>
                <w:i/>
                <w:sz w:val="22"/>
                <w:szCs w:val="22"/>
              </w:rPr>
              <w:t xml:space="preserve"> of appetite and en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ergy; </w:t>
            </w:r>
            <w:r w:rsidRPr="000152DB">
              <w:rPr>
                <w:i/>
                <w:sz w:val="22"/>
                <w:szCs w:val="22"/>
              </w:rPr>
              <w:t>wanting to be away fro</w:t>
            </w:r>
            <w:r>
              <w:rPr>
                <w:i/>
                <w:sz w:val="22"/>
                <w:szCs w:val="22"/>
              </w:rPr>
              <w:t xml:space="preserve">m friends and/or family) </w:t>
            </w:r>
          </w:p>
          <w:p w:rsidR="00F134B4" w:rsidRPr="00CB6947" w:rsidRDefault="00E21688" w:rsidP="00AF77FD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Influences </w:t>
            </w:r>
            <w:r w:rsidR="0053186F">
              <w:rPr>
                <w:sz w:val="22"/>
                <w:szCs w:val="22"/>
              </w:rPr>
              <w:t xml:space="preserve">of physical </w:t>
            </w:r>
            <w:r w:rsidR="0053186F">
              <w:rPr>
                <w:i/>
                <w:sz w:val="22"/>
                <w:szCs w:val="22"/>
              </w:rPr>
              <w:t>(</w:t>
            </w:r>
            <w:r w:rsidR="0053186F" w:rsidRPr="0053186F">
              <w:rPr>
                <w:i/>
                <w:sz w:val="22"/>
                <w:szCs w:val="22"/>
              </w:rPr>
              <w:t>how students’ bodies are growing and changing during puberty and adolescence</w:t>
            </w:r>
            <w:r w:rsidR="0053186F">
              <w:rPr>
                <w:i/>
                <w:sz w:val="22"/>
                <w:szCs w:val="22"/>
              </w:rPr>
              <w:t>)</w:t>
            </w:r>
            <w:r w:rsidR="0053186F">
              <w:rPr>
                <w:sz w:val="22"/>
                <w:szCs w:val="22"/>
              </w:rPr>
              <w:t xml:space="preserve">, emotional </w:t>
            </w:r>
            <w:r w:rsidR="0053186F">
              <w:rPr>
                <w:i/>
                <w:sz w:val="22"/>
                <w:szCs w:val="22"/>
              </w:rPr>
              <w:t>(</w:t>
            </w:r>
            <w:r w:rsidR="0053186F" w:rsidRPr="0053186F">
              <w:rPr>
                <w:i/>
                <w:sz w:val="22"/>
                <w:szCs w:val="22"/>
              </w:rPr>
              <w:t>how students’ thoughts and feelings might evolve or change during puberty and adolescence</w:t>
            </w:r>
            <w:r w:rsidR="0053186F">
              <w:rPr>
                <w:i/>
                <w:sz w:val="22"/>
                <w:szCs w:val="22"/>
              </w:rPr>
              <w:t>)</w:t>
            </w:r>
            <w:r w:rsidR="0053186F">
              <w:rPr>
                <w:sz w:val="22"/>
                <w:szCs w:val="22"/>
              </w:rPr>
              <w:t xml:space="preserve">, and social </w:t>
            </w:r>
            <w:r w:rsidR="0053186F">
              <w:rPr>
                <w:i/>
                <w:sz w:val="22"/>
                <w:szCs w:val="22"/>
              </w:rPr>
              <w:t>(</w:t>
            </w:r>
            <w:r w:rsidR="0053186F" w:rsidRPr="00CB6947">
              <w:rPr>
                <w:i/>
                <w:sz w:val="22"/>
                <w:szCs w:val="22"/>
              </w:rPr>
              <w:t xml:space="preserve">how students interact with others and how their relationships might evolve or change during puberty and adolescence) </w:t>
            </w:r>
            <w:r w:rsidR="0053186F" w:rsidRPr="00CB6947">
              <w:rPr>
                <w:sz w:val="22"/>
                <w:szCs w:val="22"/>
              </w:rPr>
              <w:t xml:space="preserve">changes on identities and relationships </w:t>
            </w: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</w:tc>
      </w:tr>
      <w:tr w:rsidR="00583906" w:rsidTr="00C8792F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83906" w:rsidTr="00C8792F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4F15CC" w:rsidRPr="000A545B" w:rsidRDefault="004F15CC" w:rsidP="000A545B">
            <w:pPr>
              <w:spacing w:after="60"/>
            </w:pP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3430"/>
    <w:multiLevelType w:val="hybridMultilevel"/>
    <w:tmpl w:val="7A9C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E1C"/>
    <w:multiLevelType w:val="hybridMultilevel"/>
    <w:tmpl w:val="3F1E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7922"/>
    <w:multiLevelType w:val="hybridMultilevel"/>
    <w:tmpl w:val="AA5AB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B324C"/>
    <w:multiLevelType w:val="hybridMultilevel"/>
    <w:tmpl w:val="7F2A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F77DD"/>
    <w:multiLevelType w:val="hybridMultilevel"/>
    <w:tmpl w:val="49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65923"/>
    <w:multiLevelType w:val="hybridMultilevel"/>
    <w:tmpl w:val="1E68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6F57"/>
    <w:multiLevelType w:val="hybridMultilevel"/>
    <w:tmpl w:val="7B3A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1" w15:restartNumberingAfterBreak="0">
    <w:nsid w:val="7B4270D7"/>
    <w:multiLevelType w:val="hybridMultilevel"/>
    <w:tmpl w:val="6C06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8"/>
  </w:num>
  <w:num w:numId="4">
    <w:abstractNumId w:val="11"/>
  </w:num>
  <w:num w:numId="5">
    <w:abstractNumId w:val="28"/>
  </w:num>
  <w:num w:numId="6">
    <w:abstractNumId w:val="17"/>
  </w:num>
  <w:num w:numId="7">
    <w:abstractNumId w:val="27"/>
  </w:num>
  <w:num w:numId="8">
    <w:abstractNumId w:val="1"/>
  </w:num>
  <w:num w:numId="9">
    <w:abstractNumId w:val="36"/>
  </w:num>
  <w:num w:numId="10">
    <w:abstractNumId w:val="20"/>
  </w:num>
  <w:num w:numId="11">
    <w:abstractNumId w:val="3"/>
  </w:num>
  <w:num w:numId="12">
    <w:abstractNumId w:val="32"/>
  </w:num>
  <w:num w:numId="13">
    <w:abstractNumId w:val="42"/>
  </w:num>
  <w:num w:numId="14">
    <w:abstractNumId w:val="39"/>
  </w:num>
  <w:num w:numId="15">
    <w:abstractNumId w:val="23"/>
  </w:num>
  <w:num w:numId="16">
    <w:abstractNumId w:val="15"/>
  </w:num>
  <w:num w:numId="17">
    <w:abstractNumId w:val="43"/>
  </w:num>
  <w:num w:numId="18">
    <w:abstractNumId w:val="9"/>
  </w:num>
  <w:num w:numId="19">
    <w:abstractNumId w:val="26"/>
  </w:num>
  <w:num w:numId="20">
    <w:abstractNumId w:val="13"/>
  </w:num>
  <w:num w:numId="21">
    <w:abstractNumId w:val="8"/>
  </w:num>
  <w:num w:numId="22">
    <w:abstractNumId w:val="37"/>
  </w:num>
  <w:num w:numId="23">
    <w:abstractNumId w:val="33"/>
  </w:num>
  <w:num w:numId="24">
    <w:abstractNumId w:val="2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30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34"/>
  </w:num>
  <w:num w:numId="39">
    <w:abstractNumId w:val="24"/>
  </w:num>
  <w:num w:numId="40">
    <w:abstractNumId w:val="25"/>
  </w:num>
  <w:num w:numId="41">
    <w:abstractNumId w:val="18"/>
  </w:num>
  <w:num w:numId="42">
    <w:abstractNumId w:val="41"/>
  </w:num>
  <w:num w:numId="43">
    <w:abstractNumId w:val="1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52DB"/>
    <w:rsid w:val="00017598"/>
    <w:rsid w:val="00023718"/>
    <w:rsid w:val="000579D9"/>
    <w:rsid w:val="00091DC3"/>
    <w:rsid w:val="000A545B"/>
    <w:rsid w:val="000E004D"/>
    <w:rsid w:val="00102F08"/>
    <w:rsid w:val="0011074B"/>
    <w:rsid w:val="00121E93"/>
    <w:rsid w:val="00150ADA"/>
    <w:rsid w:val="0015310B"/>
    <w:rsid w:val="00161562"/>
    <w:rsid w:val="0019327F"/>
    <w:rsid w:val="001B2793"/>
    <w:rsid w:val="001C4D31"/>
    <w:rsid w:val="00230D92"/>
    <w:rsid w:val="00265FA0"/>
    <w:rsid w:val="002813AC"/>
    <w:rsid w:val="002842A3"/>
    <w:rsid w:val="00285481"/>
    <w:rsid w:val="002A3849"/>
    <w:rsid w:val="002B0203"/>
    <w:rsid w:val="002D6E0D"/>
    <w:rsid w:val="00313CCE"/>
    <w:rsid w:val="00390C73"/>
    <w:rsid w:val="0039449F"/>
    <w:rsid w:val="00394D83"/>
    <w:rsid w:val="003A22A8"/>
    <w:rsid w:val="003B2FE2"/>
    <w:rsid w:val="003E26E5"/>
    <w:rsid w:val="003F054F"/>
    <w:rsid w:val="003F3ECA"/>
    <w:rsid w:val="003F4F0D"/>
    <w:rsid w:val="00451D3D"/>
    <w:rsid w:val="00455335"/>
    <w:rsid w:val="004746FB"/>
    <w:rsid w:val="004B5F39"/>
    <w:rsid w:val="004D5944"/>
    <w:rsid w:val="004F15CC"/>
    <w:rsid w:val="0051151B"/>
    <w:rsid w:val="005142C5"/>
    <w:rsid w:val="00526417"/>
    <w:rsid w:val="00530B1E"/>
    <w:rsid w:val="0053186F"/>
    <w:rsid w:val="00535786"/>
    <w:rsid w:val="00583906"/>
    <w:rsid w:val="005A3467"/>
    <w:rsid w:val="005A7268"/>
    <w:rsid w:val="005B199F"/>
    <w:rsid w:val="005C0FC3"/>
    <w:rsid w:val="005C268C"/>
    <w:rsid w:val="00613F15"/>
    <w:rsid w:val="00624FA3"/>
    <w:rsid w:val="00643CFD"/>
    <w:rsid w:val="0065757E"/>
    <w:rsid w:val="006A7DCF"/>
    <w:rsid w:val="006E26C2"/>
    <w:rsid w:val="007324D6"/>
    <w:rsid w:val="00787441"/>
    <w:rsid w:val="007A3458"/>
    <w:rsid w:val="007D4A7D"/>
    <w:rsid w:val="008776E4"/>
    <w:rsid w:val="008B0337"/>
    <w:rsid w:val="008B34E1"/>
    <w:rsid w:val="008C1126"/>
    <w:rsid w:val="008C371D"/>
    <w:rsid w:val="008D502E"/>
    <w:rsid w:val="00905366"/>
    <w:rsid w:val="00906122"/>
    <w:rsid w:val="00924BC4"/>
    <w:rsid w:val="0093637D"/>
    <w:rsid w:val="00940802"/>
    <w:rsid w:val="0094787A"/>
    <w:rsid w:val="00957B09"/>
    <w:rsid w:val="00965D8A"/>
    <w:rsid w:val="00987076"/>
    <w:rsid w:val="00995605"/>
    <w:rsid w:val="00A1009C"/>
    <w:rsid w:val="00A21CBF"/>
    <w:rsid w:val="00A64529"/>
    <w:rsid w:val="00AF77FD"/>
    <w:rsid w:val="00B26A0A"/>
    <w:rsid w:val="00B4623A"/>
    <w:rsid w:val="00B540F2"/>
    <w:rsid w:val="00B5410F"/>
    <w:rsid w:val="00B7337E"/>
    <w:rsid w:val="00B777CB"/>
    <w:rsid w:val="00B87715"/>
    <w:rsid w:val="00B94EBD"/>
    <w:rsid w:val="00B95949"/>
    <w:rsid w:val="00C1261F"/>
    <w:rsid w:val="00C23B37"/>
    <w:rsid w:val="00C243E9"/>
    <w:rsid w:val="00C857F3"/>
    <w:rsid w:val="00C8792F"/>
    <w:rsid w:val="00C93D54"/>
    <w:rsid w:val="00CB6947"/>
    <w:rsid w:val="00CC6D0A"/>
    <w:rsid w:val="00CF16D8"/>
    <w:rsid w:val="00CF269F"/>
    <w:rsid w:val="00D12808"/>
    <w:rsid w:val="00D16C69"/>
    <w:rsid w:val="00D27A1D"/>
    <w:rsid w:val="00D35B21"/>
    <w:rsid w:val="00D41220"/>
    <w:rsid w:val="00D60ED5"/>
    <w:rsid w:val="00D62CD8"/>
    <w:rsid w:val="00D6672C"/>
    <w:rsid w:val="00D92DEB"/>
    <w:rsid w:val="00DB3A3E"/>
    <w:rsid w:val="00DB4EDB"/>
    <w:rsid w:val="00DE3F03"/>
    <w:rsid w:val="00DF03CD"/>
    <w:rsid w:val="00DF6846"/>
    <w:rsid w:val="00E123FC"/>
    <w:rsid w:val="00E21688"/>
    <w:rsid w:val="00E41BBD"/>
    <w:rsid w:val="00EA0BCF"/>
    <w:rsid w:val="00EB1FCE"/>
    <w:rsid w:val="00EC1B5A"/>
    <w:rsid w:val="00F134B4"/>
    <w:rsid w:val="00F2323F"/>
    <w:rsid w:val="00F31BA9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1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0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20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9</cp:revision>
  <dcterms:created xsi:type="dcterms:W3CDTF">2016-08-02T16:23:00Z</dcterms:created>
  <dcterms:modified xsi:type="dcterms:W3CDTF">2016-08-12T15:07:00Z</dcterms:modified>
</cp:coreProperties>
</file>