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803"/>
        <w:gridCol w:w="3686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987076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7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D62CD8" w:rsidTr="00C8792F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62CD8" w:rsidTr="00C8792F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</w:t>
            </w:r>
            <w:r w:rsidR="00DF6846">
              <w:rPr>
                <w:sz w:val="22"/>
                <w:szCs w:val="22"/>
              </w:rPr>
              <w:t>, refine</w:t>
            </w:r>
            <w:r w:rsidRPr="0015310B">
              <w:rPr>
                <w:sz w:val="22"/>
                <w:szCs w:val="22"/>
              </w:rPr>
              <w:t xml:space="preserve"> and </w:t>
            </w:r>
            <w:r w:rsidR="00C243E9">
              <w:rPr>
                <w:sz w:val="22"/>
                <w:szCs w:val="22"/>
              </w:rPr>
              <w:t>apply</w:t>
            </w:r>
            <w:r w:rsidR="00DF6846"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fundamental movement skills in a variety of physical activities and environments</w:t>
            </w:r>
          </w:p>
          <w:p w:rsidR="00C243E9" w:rsidRPr="0015310B" w:rsidRDefault="00DF6846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a</w:t>
            </w:r>
            <w:r w:rsidR="00C243E9" w:rsidRPr="00C243E9">
              <w:rPr>
                <w:sz w:val="22"/>
                <w:szCs w:val="22"/>
              </w:rPr>
              <w:t>pply a variety of movement concepts and strategies</w:t>
            </w:r>
            <w:r w:rsidR="00C243E9">
              <w:rPr>
                <w:sz w:val="22"/>
                <w:szCs w:val="22"/>
              </w:rPr>
              <w:t xml:space="preserve"> </w:t>
            </w:r>
            <w:r w:rsidR="00C243E9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strategies can you use to gain some type of advanta</w:t>
            </w:r>
            <w:r w:rsidR="008C1126">
              <w:rPr>
                <w:i/>
                <w:sz w:val="22"/>
                <w:szCs w:val="22"/>
              </w:rPr>
              <w:t xml:space="preserve">ge in a game situation?) </w:t>
            </w:r>
            <w:r w:rsidR="00C243E9" w:rsidRPr="00C243E9">
              <w:rPr>
                <w:sz w:val="22"/>
                <w:szCs w:val="22"/>
              </w:rPr>
              <w:t>in different physical activities</w:t>
            </w:r>
          </w:p>
          <w:p w:rsidR="0015310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</w:t>
            </w:r>
            <w:r w:rsidR="00DF6846">
              <w:rPr>
                <w:sz w:val="22"/>
                <w:szCs w:val="22"/>
              </w:rPr>
              <w:t xml:space="preserve">and adjusting </w:t>
            </w:r>
            <w:r w:rsidR="00C243E9">
              <w:rPr>
                <w:sz w:val="22"/>
                <w:szCs w:val="22"/>
              </w:rPr>
              <w:t xml:space="preserve">exertion levels </w:t>
            </w:r>
            <w:r w:rsidR="008C1126">
              <w:rPr>
                <w:i/>
                <w:sz w:val="22"/>
                <w:szCs w:val="22"/>
              </w:rPr>
              <w:t xml:space="preserve">(heart rate monitors; </w:t>
            </w:r>
            <w:r w:rsidR="008C1126" w:rsidRPr="008C1126">
              <w:rPr>
                <w:i/>
                <w:sz w:val="22"/>
                <w:szCs w:val="22"/>
              </w:rPr>
              <w:t xml:space="preserve">rate of perceived exertion scales to self-assess exertion levels and make appropriate adjustments related to </w:t>
            </w:r>
            <w:r w:rsidR="008C1126">
              <w:rPr>
                <w:i/>
                <w:sz w:val="22"/>
                <w:szCs w:val="22"/>
              </w:rPr>
              <w:t>the activity)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indoor or outdoor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activities;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lastRenderedPageBreak/>
              <w:t>individual activities or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 with others;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competitive 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non-competitive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8C1126" w:rsidRPr="008C1126" w:rsidRDefault="0015310B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Participate daily in physical activity </w:t>
            </w:r>
            <w:r w:rsidR="008C1126">
              <w:rPr>
                <w:sz w:val="22"/>
                <w:szCs w:val="22"/>
              </w:rPr>
              <w:t xml:space="preserve">designed to enhance and maintain health components of fitness </w:t>
            </w:r>
            <w:r w:rsidR="008C1126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Which health components of fitness are influenced by the different types of physical activities y</w:t>
            </w:r>
            <w:r w:rsidR="008C1126">
              <w:rPr>
                <w:i/>
                <w:sz w:val="22"/>
                <w:szCs w:val="22"/>
              </w:rPr>
              <w:t xml:space="preserve">ou participate in?) </w:t>
            </w:r>
          </w:p>
          <w:p w:rsidR="00A1009C" w:rsidRDefault="00A1009C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A1009C">
              <w:rPr>
                <w:sz w:val="22"/>
                <w:szCs w:val="22"/>
              </w:rPr>
              <w:t>Describe how students’ participation in physical activities at school, at home, and in the community can influence their health and fitness</w:t>
            </w:r>
          </w:p>
          <w:p w:rsidR="00C23B37" w:rsidRDefault="00C23B37" w:rsidP="00C23B37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C23B37">
              <w:rPr>
                <w:sz w:val="22"/>
                <w:szCs w:val="22"/>
              </w:rPr>
              <w:t>Investigate and analyze influences on eating habits</w:t>
            </w:r>
          </w:p>
          <w:p w:rsidR="002813AC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813AC">
              <w:rPr>
                <w:sz w:val="22"/>
                <w:szCs w:val="22"/>
              </w:rPr>
              <w:t xml:space="preserve">Identify factors that influence </w:t>
            </w:r>
            <w:r>
              <w:rPr>
                <w:i/>
                <w:sz w:val="22"/>
                <w:szCs w:val="22"/>
              </w:rPr>
              <w:t>(</w:t>
            </w:r>
            <w:r w:rsidRPr="002813AC">
              <w:rPr>
                <w:i/>
                <w:sz w:val="22"/>
                <w:szCs w:val="22"/>
              </w:rPr>
              <w:t xml:space="preserve">What are some influences on </w:t>
            </w:r>
            <w:r>
              <w:rPr>
                <w:i/>
                <w:sz w:val="22"/>
                <w:szCs w:val="22"/>
              </w:rPr>
              <w:t xml:space="preserve">people’s eating habits?) </w:t>
            </w:r>
            <w:r w:rsidRPr="002813AC">
              <w:rPr>
                <w:sz w:val="22"/>
                <w:szCs w:val="22"/>
              </w:rPr>
              <w:t>healthy choices and explain their potential health effects</w:t>
            </w:r>
          </w:p>
          <w:p w:rsidR="002813AC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813AC">
              <w:rPr>
                <w:sz w:val="22"/>
                <w:szCs w:val="22"/>
              </w:rPr>
              <w:t>Assess and communicate health information for various health issues</w:t>
            </w:r>
          </w:p>
          <w:p w:rsidR="002813AC" w:rsidRPr="002813AC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2813AC">
              <w:rPr>
                <w:sz w:val="22"/>
                <w:szCs w:val="22"/>
              </w:rPr>
              <w:t>Identify and apply strategies to pursue personal healthy-living goals</w:t>
            </w:r>
          </w:p>
          <w:p w:rsidR="003A22A8" w:rsidRPr="003A22A8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2813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Reflect on outcomes of personal healthy-living goals and assess strategies used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2813A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How did the strategies you used to pursue your healthy-living goals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influence the results?)</w:t>
            </w:r>
            <w:r w:rsid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DF03CD" w:rsidP="002813AC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</w:t>
            </w:r>
            <w:r w:rsidR="008C1126">
              <w:rPr>
                <w:sz w:val="22"/>
                <w:szCs w:val="22"/>
              </w:rPr>
              <w:t>strategies for avoiding and/</w:t>
            </w:r>
            <w:r>
              <w:rPr>
                <w:sz w:val="22"/>
                <w:szCs w:val="22"/>
              </w:rPr>
              <w:t xml:space="preserve">or </w:t>
            </w:r>
            <w:r w:rsidR="008C1126">
              <w:rPr>
                <w:sz w:val="22"/>
                <w:szCs w:val="22"/>
              </w:rPr>
              <w:t>responding to potentially</w:t>
            </w:r>
            <w:r>
              <w:rPr>
                <w:sz w:val="22"/>
                <w:szCs w:val="22"/>
              </w:rPr>
              <w:t xml:space="preserve"> </w:t>
            </w:r>
            <w:r w:rsidR="0015310B" w:rsidRPr="0015310B">
              <w:rPr>
                <w:sz w:val="22"/>
                <w:szCs w:val="22"/>
              </w:rPr>
              <w:t>unsafe</w:t>
            </w:r>
            <w:r w:rsidR="008C1126">
              <w:rPr>
                <w:sz w:val="22"/>
                <w:szCs w:val="22"/>
              </w:rPr>
              <w:t xml:space="preserve">, abusive, or exploitive situations </w:t>
            </w:r>
            <w:r w:rsidR="00150ADA">
              <w:rPr>
                <w:i/>
                <w:sz w:val="22"/>
                <w:szCs w:val="22"/>
              </w:rPr>
              <w:t>(</w:t>
            </w:r>
            <w:r w:rsidR="002813AC" w:rsidRPr="002813AC">
              <w:rPr>
                <w:i/>
                <w:sz w:val="22"/>
                <w:szCs w:val="22"/>
              </w:rPr>
              <w:t>What are some strategies you can use to avoid an unsafe or potentially exploitive situation while using the Internet a</w:t>
            </w:r>
            <w:r w:rsidR="002813AC">
              <w:rPr>
                <w:i/>
                <w:sz w:val="22"/>
                <w:szCs w:val="22"/>
              </w:rPr>
              <w:t xml:space="preserve">nd/or in the community?) </w:t>
            </w:r>
          </w:p>
          <w:p w:rsidR="00B26A0A" w:rsidRPr="003A22A8" w:rsidRDefault="003A22A8" w:rsidP="0019327F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Describe and assess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Pr="003A22A8">
              <w:rPr>
                <w:sz w:val="22"/>
                <w:szCs w:val="22"/>
              </w:rPr>
              <w:t>responding to discrimination, stereotyping, and bullying</w:t>
            </w:r>
            <w:r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19327F" w:rsidRPr="0019327F">
              <w:rPr>
                <w:i/>
                <w:sz w:val="22"/>
                <w:szCs w:val="22"/>
              </w:rPr>
              <w:t>What can you do if you are being bullied and/or see some</w:t>
            </w:r>
            <w:r w:rsidR="0019327F">
              <w:rPr>
                <w:i/>
                <w:sz w:val="22"/>
                <w:szCs w:val="22"/>
              </w:rPr>
              <w:t>one else being bullied?)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 xml:space="preserve">Describe and apply strategies for developing and maintaining </w:t>
            </w:r>
            <w:r w:rsidR="0019327F">
              <w:rPr>
                <w:sz w:val="22"/>
                <w:szCs w:val="22"/>
              </w:rPr>
              <w:t>healthy</w:t>
            </w:r>
            <w:r w:rsidRPr="003A22A8">
              <w:rPr>
                <w:sz w:val="22"/>
                <w:szCs w:val="22"/>
              </w:rPr>
              <w:t xml:space="preserve"> relationships</w:t>
            </w:r>
          </w:p>
          <w:p w:rsidR="006E26C2" w:rsidRPr="003A22A8" w:rsidRDefault="006E26C2" w:rsidP="006E26C2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6E26C2">
              <w:rPr>
                <w:sz w:val="22"/>
                <w:szCs w:val="22"/>
              </w:rPr>
              <w:t>Explore strategies for promoting the health and well-being of the school and community</w:t>
            </w:r>
          </w:p>
          <w:p w:rsidR="00CB6947" w:rsidRDefault="00CB6947" w:rsidP="0015310B">
            <w:pPr>
              <w:spacing w:after="20"/>
              <w:rPr>
                <w:b/>
                <w:sz w:val="24"/>
              </w:rPr>
            </w:pPr>
          </w:p>
          <w:p w:rsidR="00CB6947" w:rsidRDefault="00CB6947" w:rsidP="0015310B">
            <w:pPr>
              <w:spacing w:after="20"/>
              <w:rPr>
                <w:b/>
                <w:sz w:val="24"/>
              </w:rPr>
            </w:pP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3A22A8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assess strategies for promoting</w:t>
            </w:r>
            <w:r w:rsidR="00DF03CD">
              <w:rPr>
                <w:sz w:val="22"/>
                <w:szCs w:val="22"/>
              </w:rPr>
              <w:t xml:space="preserve"> mental well-being</w:t>
            </w:r>
            <w:r w:rsidR="0019327F">
              <w:rPr>
                <w:sz w:val="22"/>
                <w:szCs w:val="22"/>
              </w:rPr>
              <w:t xml:space="preserve"> for self and others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>Describe and assess strategies for managing problems related to mental well-being and substance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>
              <w:rPr>
                <w:i/>
                <w:sz w:val="22"/>
                <w:szCs w:val="22"/>
              </w:rPr>
              <w:t>g and/or substance use?)</w:t>
            </w:r>
            <w:r w:rsidR="0019327F">
              <w:rPr>
                <w:i/>
                <w:sz w:val="22"/>
                <w:szCs w:val="22"/>
              </w:rPr>
              <w:t xml:space="preserve"> </w:t>
            </w:r>
            <w:r w:rsidR="0019327F" w:rsidRPr="0019327F">
              <w:rPr>
                <w:sz w:val="22"/>
                <w:szCs w:val="22"/>
              </w:rPr>
              <w:t>for others</w:t>
            </w:r>
          </w:p>
          <w:p w:rsidR="002813AC" w:rsidRPr="002813AC" w:rsidRDefault="002813AC" w:rsidP="002813AC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813AC">
              <w:rPr>
                <w:sz w:val="22"/>
                <w:szCs w:val="22"/>
              </w:rPr>
              <w:t xml:space="preserve">Create and assess strategies for managing physical, emotional, and social changes </w:t>
            </w:r>
            <w:r>
              <w:rPr>
                <w:i/>
                <w:sz w:val="22"/>
                <w:szCs w:val="22"/>
              </w:rPr>
              <w:t>(</w:t>
            </w:r>
            <w:r w:rsidRPr="002813AC">
              <w:rPr>
                <w:i/>
                <w:sz w:val="22"/>
                <w:szCs w:val="22"/>
              </w:rPr>
              <w:t>How do the various changes you may be experiencing during puberty and adolescence influence your rel</w:t>
            </w:r>
            <w:r>
              <w:rPr>
                <w:i/>
                <w:sz w:val="22"/>
                <w:szCs w:val="22"/>
              </w:rPr>
              <w:t xml:space="preserve">ationships with others?) </w:t>
            </w:r>
            <w:r w:rsidRPr="002813AC">
              <w:rPr>
                <w:sz w:val="22"/>
                <w:szCs w:val="22"/>
              </w:rPr>
              <w:t>during puberty and adolescence</w:t>
            </w:r>
          </w:p>
          <w:p w:rsidR="0015310B" w:rsidRPr="006E26C2" w:rsidRDefault="002813AC" w:rsidP="002813AC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2813AC">
              <w:rPr>
                <w:sz w:val="22"/>
                <w:szCs w:val="22"/>
              </w:rPr>
              <w:t>Explore the impact of transition and change on identities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813AC">
              <w:rPr>
                <w:i/>
                <w:sz w:val="22"/>
                <w:szCs w:val="22"/>
              </w:rPr>
              <w:t>How might the changing ways in which you think about yourself and others i</w:t>
            </w:r>
            <w:r>
              <w:rPr>
                <w:i/>
                <w:sz w:val="22"/>
                <w:szCs w:val="22"/>
              </w:rPr>
              <w:t>nfluence your identity?)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F31BA9" w:rsidRDefault="00C23B37" w:rsidP="00995605">
            <w:pPr>
              <w:spacing w:before="20"/>
              <w:rPr>
                <w:lang w:val="en-CA"/>
              </w:rPr>
            </w:pPr>
            <w:r w:rsidRPr="00C23B37">
              <w:rPr>
                <w:lang w:val="en-CA"/>
              </w:rPr>
              <w:lastRenderedPageBreak/>
              <w:t>Daily participation in different types of physical activity influences our physical literacy and personal health and fitness goals.</w:t>
            </w:r>
          </w:p>
          <w:p w:rsidR="00C23B37" w:rsidRDefault="00C23B37" w:rsidP="00995605">
            <w:pPr>
              <w:spacing w:before="20"/>
              <w:rPr>
                <w:lang w:val="en-CA"/>
              </w:rPr>
            </w:pPr>
          </w:p>
          <w:p w:rsidR="00C1261F" w:rsidRDefault="00DF6846" w:rsidP="00995605">
            <w:pPr>
              <w:spacing w:before="20"/>
              <w:rPr>
                <w:lang w:val="en-CA"/>
              </w:rPr>
            </w:pPr>
            <w:r w:rsidRPr="00DF6846">
              <w:rPr>
                <w:lang w:val="en-CA"/>
              </w:rPr>
              <w:t>Physical literacy and fitness contribute to our success in and enjoyment of physical activity.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body awareness (parts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>
              <w:rPr>
                <w:i/>
                <w:sz w:val="22"/>
                <w:szCs w:val="22"/>
              </w:rPr>
              <w:t xml:space="preserve">ss (e.g., 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include a variety of approaches that will help a player or team successfully achieve a movement outcome or goal (moving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</w:t>
            </w:r>
            <w:r w:rsidR="00B7337E">
              <w:rPr>
                <w:sz w:val="22"/>
                <w:szCs w:val="22"/>
              </w:rPr>
              <w:t xml:space="preserve"> and adjust</w:t>
            </w:r>
            <w:r w:rsidRPr="00023718">
              <w:rPr>
                <w:sz w:val="22"/>
                <w:szCs w:val="22"/>
              </w:rPr>
              <w:t xml:space="preserve">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rate monitors; checking pulse; </w:t>
            </w:r>
            <w:r w:rsidR="00265FA0" w:rsidRPr="00265FA0">
              <w:rPr>
                <w:i/>
                <w:sz w:val="22"/>
                <w:szCs w:val="22"/>
              </w:rPr>
              <w:t xml:space="preserve">checking rate of perceived exertion (a </w:t>
            </w:r>
            <w:r w:rsidR="00265FA0" w:rsidRPr="00265FA0">
              <w:rPr>
                <w:i/>
                <w:sz w:val="22"/>
                <w:szCs w:val="22"/>
              </w:rPr>
              <w:lastRenderedPageBreak/>
              <w:t>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B7337E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0152DB" w:rsidRDefault="00B7337E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training principles</w:t>
            </w:r>
            <w:r>
              <w:rPr>
                <w:sz w:val="22"/>
                <w:szCs w:val="22"/>
              </w:rPr>
              <w:t xml:space="preserve"> </w:t>
            </w:r>
            <w:r w:rsidRPr="00B7337E">
              <w:rPr>
                <w:sz w:val="22"/>
                <w:szCs w:val="22"/>
              </w:rPr>
              <w:t>to enhance personal fitness levels, including the FITT principle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guideline to help develop and organize personal</w:t>
            </w:r>
            <w:r>
              <w:rPr>
                <w:i/>
                <w:sz w:val="22"/>
                <w:szCs w:val="22"/>
              </w:rPr>
              <w:t xml:space="preserve"> fitness goals based on: </w:t>
            </w:r>
            <w:r w:rsidRPr="00B7337E">
              <w:rPr>
                <w:i/>
                <w:sz w:val="22"/>
                <w:szCs w:val="22"/>
              </w:rPr>
              <w:t>Frequency — how man</w:t>
            </w:r>
            <w:r>
              <w:rPr>
                <w:i/>
                <w:sz w:val="22"/>
                <w:szCs w:val="22"/>
              </w:rPr>
              <w:t xml:space="preserve">y days per week; </w:t>
            </w:r>
            <w:r w:rsidRPr="00B7337E">
              <w:rPr>
                <w:i/>
                <w:sz w:val="22"/>
                <w:szCs w:val="22"/>
              </w:rPr>
              <w:t>Intensity — how hard one e</w:t>
            </w:r>
            <w:r w:rsidR="00D750B0">
              <w:rPr>
                <w:i/>
                <w:sz w:val="22"/>
                <w:szCs w:val="22"/>
              </w:rPr>
              <w:t>xercises in the activity (</w:t>
            </w:r>
            <w:r w:rsidRPr="00B7337E">
              <w:rPr>
                <w:i/>
                <w:sz w:val="22"/>
                <w:szCs w:val="22"/>
              </w:rPr>
              <w:t>percentage</w:t>
            </w:r>
            <w:r>
              <w:rPr>
                <w:i/>
                <w:sz w:val="22"/>
                <w:szCs w:val="22"/>
              </w:rPr>
              <w:t xml:space="preserve"> of maximum heart rate); </w:t>
            </w:r>
            <w:r w:rsidRPr="00B7337E">
              <w:rPr>
                <w:i/>
                <w:sz w:val="22"/>
                <w:szCs w:val="22"/>
              </w:rPr>
              <w:t>Type — the type of activity or exercise, focusing on the fitness goal (e.g., joggin</w:t>
            </w:r>
            <w:r>
              <w:rPr>
                <w:i/>
                <w:sz w:val="22"/>
                <w:szCs w:val="22"/>
              </w:rPr>
              <w:t xml:space="preserve">g for cardio endurance); </w:t>
            </w:r>
            <w:r w:rsidRPr="00B7337E">
              <w:rPr>
                <w:i/>
                <w:sz w:val="22"/>
                <w:szCs w:val="22"/>
              </w:rPr>
              <w:t>Time — how long the</w:t>
            </w:r>
            <w:r>
              <w:rPr>
                <w:i/>
                <w:sz w:val="22"/>
                <w:szCs w:val="22"/>
              </w:rPr>
              <w:t xml:space="preserve"> exercise session lasts)</w:t>
            </w:r>
            <w:r w:rsidR="00D62CD8">
              <w:rPr>
                <w:sz w:val="22"/>
                <w:szCs w:val="22"/>
              </w:rPr>
              <w:t xml:space="preserve"> and the SAID principle </w:t>
            </w:r>
            <w:r w:rsidR="00D62CD8" w:rsidRPr="00D62CD8">
              <w:rPr>
                <w:i/>
                <w:sz w:val="22"/>
                <w:szCs w:val="22"/>
              </w:rPr>
              <w:t xml:space="preserve">(Specific Adaptation to Imposed Demand): the body will react and respond to the type </w:t>
            </w:r>
            <w:r w:rsidR="00D750B0">
              <w:rPr>
                <w:i/>
                <w:sz w:val="22"/>
                <w:szCs w:val="22"/>
              </w:rPr>
              <w:t>of demand placed on it (</w:t>
            </w:r>
            <w:r w:rsidR="00D62CD8" w:rsidRPr="00D62CD8">
              <w:rPr>
                <w:i/>
                <w:sz w:val="22"/>
                <w:szCs w:val="22"/>
              </w:rPr>
              <w:t>student’s flexibility will eventually improve if he or she participates in regular stretching activities)</w:t>
            </w:r>
            <w:r w:rsidR="000152DB">
              <w:rPr>
                <w:sz w:val="22"/>
                <w:szCs w:val="22"/>
              </w:rPr>
              <w:t xml:space="preserve"> and specificity </w:t>
            </w:r>
            <w:r w:rsidR="000152DB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types of exercises chosen will determine the kinds o</w:t>
            </w:r>
            <w:r w:rsidR="00D750B0">
              <w:rPr>
                <w:i/>
                <w:sz w:val="22"/>
                <w:szCs w:val="22"/>
              </w:rPr>
              <w:t>f fitness improvements (</w:t>
            </w:r>
            <w:r w:rsidR="000152DB" w:rsidRPr="000152DB">
              <w:rPr>
                <w:i/>
                <w:sz w:val="22"/>
                <w:szCs w:val="22"/>
              </w:rPr>
              <w:t xml:space="preserve">student who wants to </w:t>
            </w:r>
            <w:r w:rsidR="000152DB" w:rsidRPr="000152DB">
              <w:rPr>
                <w:i/>
                <w:sz w:val="22"/>
                <w:szCs w:val="22"/>
              </w:rPr>
              <w:lastRenderedPageBreak/>
              <w:t>improve his or her flexibility levels would participate in stretching exercises)</w:t>
            </w:r>
            <w:r w:rsidR="000152DB">
              <w:rPr>
                <w:i/>
                <w:sz w:val="22"/>
                <w:szCs w:val="22"/>
              </w:rPr>
              <w:t>)</w:t>
            </w:r>
          </w:p>
          <w:p w:rsidR="000152DB" w:rsidRDefault="000152DB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 xml:space="preserve">effects </w:t>
            </w:r>
            <w:r>
              <w:rPr>
                <w:i/>
                <w:sz w:val="22"/>
                <w:szCs w:val="22"/>
              </w:rPr>
              <w:t>(</w:t>
            </w:r>
            <w:r w:rsidRPr="000152DB">
              <w:rPr>
                <w:i/>
                <w:sz w:val="22"/>
                <w:szCs w:val="22"/>
              </w:rPr>
              <w:t>strengthening muscles and bones in activities where you have to move and/or co</w:t>
            </w:r>
            <w:r w:rsidR="00D750B0">
              <w:rPr>
                <w:i/>
                <w:sz w:val="22"/>
                <w:szCs w:val="22"/>
              </w:rPr>
              <w:t>ntrol some type of weight (</w:t>
            </w:r>
            <w:r w:rsidRPr="000152DB">
              <w:rPr>
                <w:i/>
                <w:sz w:val="22"/>
                <w:szCs w:val="22"/>
              </w:rPr>
              <w:t>fitness circuits and/</w:t>
            </w:r>
            <w:r>
              <w:rPr>
                <w:i/>
                <w:sz w:val="22"/>
                <w:szCs w:val="22"/>
              </w:rPr>
              <w:t xml:space="preserve">or jumping and landing); </w:t>
            </w:r>
            <w:r w:rsidRPr="000152DB">
              <w:rPr>
                <w:i/>
                <w:sz w:val="22"/>
                <w:szCs w:val="22"/>
              </w:rPr>
              <w:t>strengthening heart and lungs in activities where you are movin</w:t>
            </w:r>
            <w:r w:rsidR="00D750B0">
              <w:rPr>
                <w:i/>
                <w:sz w:val="22"/>
                <w:szCs w:val="22"/>
              </w:rPr>
              <w:t>g at a fast pace (</w:t>
            </w:r>
            <w:r w:rsidRPr="000152DB">
              <w:rPr>
                <w:i/>
                <w:sz w:val="22"/>
                <w:szCs w:val="22"/>
              </w:rPr>
              <w:t>jogging or runn</w:t>
            </w:r>
            <w:r w:rsidR="00D750B0">
              <w:rPr>
                <w:i/>
                <w:sz w:val="22"/>
                <w:szCs w:val="22"/>
              </w:rPr>
              <w:t>ing) for periods of time (</w:t>
            </w:r>
            <w:r w:rsidRPr="000152DB">
              <w:rPr>
                <w:i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 xml:space="preserve">ames, swimming, biking); </w:t>
            </w:r>
            <w:r w:rsidRPr="000152DB">
              <w:rPr>
                <w:i/>
                <w:sz w:val="22"/>
                <w:szCs w:val="22"/>
              </w:rPr>
              <w:t>reducing stress and/or anxiety levels in activities where you can participate outside and/or</w:t>
            </w:r>
            <w:r>
              <w:rPr>
                <w:i/>
                <w:sz w:val="22"/>
                <w:szCs w:val="22"/>
              </w:rPr>
              <w:t xml:space="preserve"> elevate the heart rate) </w:t>
            </w:r>
            <w:r w:rsidRPr="000152DB">
              <w:rPr>
                <w:sz w:val="22"/>
                <w:szCs w:val="22"/>
              </w:rPr>
              <w:t>of different types of physical activity on the body</w:t>
            </w: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Pr="00CB6947" w:rsidRDefault="00CB6947" w:rsidP="00CB6947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D750B0" w:rsidRDefault="00D750B0" w:rsidP="00DE3F03">
            <w:pPr>
              <w:rPr>
                <w:b/>
              </w:rPr>
            </w:pPr>
          </w:p>
          <w:p w:rsidR="00CB6947" w:rsidRPr="00FC0411" w:rsidRDefault="00CB6947" w:rsidP="00DE3F03">
            <w:pPr>
              <w:rPr>
                <w:b/>
              </w:rPr>
            </w:pP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3A22A8" w:rsidRDefault="00DF6846" w:rsidP="00FF6DFE">
            <w:pPr>
              <w:spacing w:before="20"/>
            </w:pPr>
            <w:r w:rsidRPr="00DF6846">
              <w:t>We experience many changes in our lives that influence how we see ourselves and others.</w:t>
            </w:r>
          </w:p>
          <w:p w:rsidR="00DF6846" w:rsidRDefault="00DF6846" w:rsidP="00FF6DFE">
            <w:pPr>
              <w:spacing w:before="20"/>
            </w:pPr>
          </w:p>
          <w:p w:rsidR="003A22A8" w:rsidRDefault="00DF6846" w:rsidP="00FF6DFE">
            <w:pPr>
              <w:spacing w:before="20"/>
            </w:pPr>
            <w:r w:rsidRPr="00DF6846">
              <w:t>Healthy choices influence our physical, emotional, and mental well-being.</w:t>
            </w:r>
          </w:p>
          <w:p w:rsidR="00DF6846" w:rsidRDefault="00DF6846" w:rsidP="00FF6DFE">
            <w:pPr>
              <w:spacing w:before="20"/>
            </w:pPr>
          </w:p>
          <w:p w:rsidR="00C1261F" w:rsidRDefault="00DF6846" w:rsidP="00FF6DFE">
            <w:pPr>
              <w:spacing w:before="20"/>
            </w:pPr>
            <w:r w:rsidRPr="00DF6846">
              <w:t>Learning about similarities and differences in individuals and groups influences community health.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Default="00C8792F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</w:t>
            </w:r>
            <w:r w:rsidR="00D35B21" w:rsidRPr="00D35B21">
              <w:rPr>
                <w:sz w:val="22"/>
                <w:szCs w:val="22"/>
              </w:rPr>
              <w:t xml:space="preserve"> healthy livin</w:t>
            </w:r>
            <w:r>
              <w:rPr>
                <w:sz w:val="22"/>
                <w:szCs w:val="22"/>
              </w:rPr>
              <w:t>g</w:t>
            </w:r>
            <w:r w:rsidR="00D35B21">
              <w:rPr>
                <w:sz w:val="22"/>
                <w:szCs w:val="22"/>
              </w:rPr>
              <w:t>?</w:t>
            </w:r>
          </w:p>
          <w:p w:rsidR="00285481" w:rsidRDefault="00A21CBF" w:rsidP="00A21C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strategies are</w:t>
            </w:r>
            <w:r w:rsidRPr="00A21CBF">
              <w:rPr>
                <w:sz w:val="22"/>
                <w:szCs w:val="22"/>
              </w:rPr>
              <w:t xml:space="preserve"> most successful in helping you pu</w:t>
            </w:r>
            <w:r>
              <w:rPr>
                <w:sz w:val="22"/>
                <w:szCs w:val="22"/>
              </w:rPr>
              <w:t>rsue your healthy-living goals?</w:t>
            </w:r>
          </w:p>
          <w:p w:rsidR="00C8792F" w:rsidRPr="008D502E" w:rsidRDefault="00C8792F" w:rsidP="00C8792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C8792F">
              <w:rPr>
                <w:sz w:val="22"/>
                <w:szCs w:val="22"/>
              </w:rPr>
              <w:t>What are some strategies you can use to avoid an unsafe or potentially exploitive situ</w:t>
            </w:r>
            <w:r>
              <w:rPr>
                <w:sz w:val="22"/>
                <w:szCs w:val="22"/>
              </w:rPr>
              <w:t>ation while using the Internet?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B7337E" w:rsidRPr="00B7337E" w:rsidRDefault="000152DB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Factors that influence personal eating </w:t>
            </w:r>
            <w:r w:rsidR="00B7337E" w:rsidRPr="00B7337E">
              <w:rPr>
                <w:sz w:val="22"/>
                <w:szCs w:val="22"/>
              </w:rPr>
              <w:t>choices</w:t>
            </w:r>
            <w:r w:rsidR="00B7337E">
              <w:rPr>
                <w:sz w:val="22"/>
                <w:szCs w:val="22"/>
              </w:rPr>
              <w:t xml:space="preserve"> </w:t>
            </w:r>
            <w:r w:rsidR="00D750B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food options at home; personal preference; cultural heritage; food allergies</w:t>
            </w:r>
            <w:r w:rsidR="00D62CD8">
              <w:rPr>
                <w:i/>
                <w:sz w:val="22"/>
                <w:szCs w:val="22"/>
              </w:rPr>
              <w:t>)</w:t>
            </w:r>
            <w:r w:rsidR="00B7337E">
              <w:rPr>
                <w:i/>
                <w:sz w:val="22"/>
                <w:szCs w:val="22"/>
              </w:rPr>
              <w:t xml:space="preserve"> </w:t>
            </w:r>
            <w:r w:rsidR="00B7337E" w:rsidRPr="00B7337E">
              <w:rPr>
                <w:sz w:val="22"/>
                <w:szCs w:val="22"/>
              </w:rPr>
              <w:t xml:space="preserve"> </w:t>
            </w:r>
          </w:p>
          <w:p w:rsidR="00D62CD8" w:rsidRDefault="00D62CD8" w:rsidP="00D62CD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D62CD8">
              <w:rPr>
                <w:sz w:val="22"/>
                <w:szCs w:val="22"/>
              </w:rPr>
              <w:t xml:space="preserve">practices that reduce the risk of contracting sexually transmitted infections </w:t>
            </w:r>
            <w:r>
              <w:rPr>
                <w:i/>
                <w:sz w:val="22"/>
                <w:szCs w:val="22"/>
              </w:rPr>
              <w:t xml:space="preserve">(gonorrhea; </w:t>
            </w:r>
            <w:r w:rsidRPr="00D62CD8">
              <w:rPr>
                <w:i/>
                <w:sz w:val="22"/>
                <w:szCs w:val="22"/>
              </w:rPr>
              <w:t>ch</w:t>
            </w:r>
            <w:r>
              <w:rPr>
                <w:i/>
                <w:sz w:val="22"/>
                <w:szCs w:val="22"/>
              </w:rPr>
              <w:t xml:space="preserve">lamydia; herpes) </w:t>
            </w:r>
            <w:r w:rsidRPr="00D62CD8">
              <w:rPr>
                <w:sz w:val="22"/>
                <w:szCs w:val="22"/>
              </w:rPr>
              <w:t>and life-threatening communicable diseases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(HIV/AIDS; </w:t>
            </w:r>
            <w:r w:rsidRPr="00D62CD8">
              <w:rPr>
                <w:i/>
                <w:sz w:val="22"/>
                <w:szCs w:val="22"/>
              </w:rPr>
              <w:t>hepatitis B</w:t>
            </w:r>
            <w:r>
              <w:rPr>
                <w:i/>
                <w:sz w:val="22"/>
                <w:szCs w:val="22"/>
              </w:rPr>
              <w:t xml:space="preserve"> and C; meningococcal C)</w:t>
            </w:r>
          </w:p>
          <w:p w:rsidR="001C4D31" w:rsidRPr="004B5F39" w:rsidRDefault="001C4D31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sources of health information </w:t>
            </w:r>
            <w:r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medical professionals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professionally produced health pamphlets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eHealth information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community support services</w:t>
            </w:r>
            <w:r w:rsidR="000152DB">
              <w:rPr>
                <w:i/>
                <w:sz w:val="22"/>
                <w:szCs w:val="22"/>
              </w:rPr>
              <w:t>)</w:t>
            </w:r>
          </w:p>
          <w:p w:rsidR="004B5F39" w:rsidRPr="00A21CBF" w:rsidRDefault="004B5F39" w:rsidP="004B5F39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4B5F39">
              <w:rPr>
                <w:sz w:val="22"/>
                <w:szCs w:val="22"/>
              </w:rPr>
              <w:t>basic principles for responding to emergencies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B5F39">
              <w:rPr>
                <w:i/>
                <w:sz w:val="22"/>
                <w:szCs w:val="22"/>
              </w:rPr>
              <w:t>foll</w:t>
            </w:r>
            <w:r>
              <w:rPr>
                <w:i/>
                <w:sz w:val="22"/>
                <w:szCs w:val="22"/>
              </w:rPr>
              <w:t xml:space="preserve">owing safety guidelines; </w:t>
            </w:r>
            <w:r w:rsidRPr="004B5F39">
              <w:rPr>
                <w:i/>
                <w:sz w:val="22"/>
                <w:szCs w:val="22"/>
              </w:rPr>
              <w:t xml:space="preserve">having an </w:t>
            </w:r>
            <w:r>
              <w:rPr>
                <w:i/>
                <w:sz w:val="22"/>
                <w:szCs w:val="22"/>
              </w:rPr>
              <w:t xml:space="preserve">emergency response plan; knowing how to get help) </w:t>
            </w:r>
          </w:p>
          <w:p w:rsidR="00023718" w:rsidRDefault="00023718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strategies </w:t>
            </w:r>
            <w:r w:rsidR="001C4D31">
              <w:rPr>
                <w:sz w:val="22"/>
                <w:szCs w:val="22"/>
              </w:rPr>
              <w:t xml:space="preserve">to protect themselves and others </w:t>
            </w:r>
            <w:r w:rsidR="001C4D31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telling a trusted adult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being assertive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avoiding potentially unsafe situations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safe use of the Internet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identifying tricks and lures used by predators</w:t>
            </w:r>
            <w:r w:rsidR="000152DB">
              <w:rPr>
                <w:i/>
                <w:sz w:val="22"/>
                <w:szCs w:val="22"/>
              </w:rPr>
              <w:t>)</w:t>
            </w:r>
            <w:r w:rsidR="001C4D31">
              <w:rPr>
                <w:i/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>from potential</w:t>
            </w:r>
            <w:r w:rsidRPr="001C4D31">
              <w:rPr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 xml:space="preserve">abuse, exploitation, and harm in a variety of settings </w:t>
            </w:r>
          </w:p>
          <w:p w:rsidR="00E21688" w:rsidRPr="001C4D31" w:rsidRDefault="00E21688" w:rsidP="00E2168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21688">
              <w:rPr>
                <w:sz w:val="22"/>
                <w:szCs w:val="22"/>
              </w:rPr>
              <w:t>consequences of bullying, stereotyping, and discrimination</w:t>
            </w:r>
          </w:p>
          <w:p w:rsidR="000152DB" w:rsidRPr="000152DB" w:rsidRDefault="000152DB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>signs and symptoms of stress, anxiety, and depression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(proble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ms sleeping; restlessness; </w:t>
            </w:r>
            <w:r w:rsidRPr="000152DB">
              <w:rPr>
                <w:i/>
                <w:sz w:val="22"/>
                <w:szCs w:val="22"/>
              </w:rPr>
              <w:t>loss</w:t>
            </w:r>
            <w:r>
              <w:rPr>
                <w:i/>
                <w:sz w:val="22"/>
                <w:szCs w:val="22"/>
              </w:rPr>
              <w:t xml:space="preserve"> of appetite and energy; </w:t>
            </w:r>
            <w:r w:rsidRPr="000152DB">
              <w:rPr>
                <w:i/>
                <w:sz w:val="22"/>
                <w:szCs w:val="22"/>
              </w:rPr>
              <w:t>wanting to be away fro</w:t>
            </w:r>
            <w:r>
              <w:rPr>
                <w:i/>
                <w:sz w:val="22"/>
                <w:szCs w:val="22"/>
              </w:rPr>
              <w:t xml:space="preserve">m friends and/or family) </w:t>
            </w:r>
          </w:p>
          <w:p w:rsidR="00F134B4" w:rsidRPr="00CB6947" w:rsidRDefault="00E21688" w:rsidP="00CB6947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Influences </w:t>
            </w:r>
            <w:r w:rsidR="0053186F">
              <w:rPr>
                <w:sz w:val="22"/>
                <w:szCs w:val="22"/>
              </w:rPr>
              <w:t xml:space="preserve">of physical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>how students’ bodies are growing and changing during puberty and adolescence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emotional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 xml:space="preserve">how students’ </w:t>
            </w:r>
            <w:r w:rsidR="0053186F" w:rsidRPr="0053186F">
              <w:rPr>
                <w:i/>
                <w:sz w:val="22"/>
                <w:szCs w:val="22"/>
              </w:rPr>
              <w:lastRenderedPageBreak/>
              <w:t>thoughts and feelings might evolve or change during puberty and adolescence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and social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CB6947">
              <w:rPr>
                <w:i/>
                <w:sz w:val="22"/>
                <w:szCs w:val="22"/>
              </w:rPr>
              <w:t xml:space="preserve">how students interact with others and how their relationships might evolve or change during puberty and adolescence) </w:t>
            </w:r>
            <w:r w:rsidR="0053186F" w:rsidRPr="00CB6947">
              <w:rPr>
                <w:sz w:val="22"/>
                <w:szCs w:val="22"/>
              </w:rPr>
              <w:t xml:space="preserve">changes on identities and relationships </w:t>
            </w:r>
            <w:r w:rsidR="00F134B4" w:rsidRPr="00CB6947">
              <w:rPr>
                <w:i/>
                <w:sz w:val="22"/>
                <w:szCs w:val="22"/>
              </w:rPr>
              <w:t xml:space="preserve">(a component of a person’s identity that reflects his or her sexual self-concept) </w:t>
            </w: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7A9C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52DB"/>
    <w:rsid w:val="00017598"/>
    <w:rsid w:val="00023718"/>
    <w:rsid w:val="000579D9"/>
    <w:rsid w:val="00091DC3"/>
    <w:rsid w:val="000A545B"/>
    <w:rsid w:val="000E004D"/>
    <w:rsid w:val="00102F08"/>
    <w:rsid w:val="0011074B"/>
    <w:rsid w:val="00121E93"/>
    <w:rsid w:val="00150ADA"/>
    <w:rsid w:val="0015310B"/>
    <w:rsid w:val="00161562"/>
    <w:rsid w:val="0019327F"/>
    <w:rsid w:val="001B2793"/>
    <w:rsid w:val="001C4D31"/>
    <w:rsid w:val="00230D92"/>
    <w:rsid w:val="00265FA0"/>
    <w:rsid w:val="002813AC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054F"/>
    <w:rsid w:val="003F4F0D"/>
    <w:rsid w:val="00455335"/>
    <w:rsid w:val="004746FB"/>
    <w:rsid w:val="004B5F39"/>
    <w:rsid w:val="004D5944"/>
    <w:rsid w:val="004F15CC"/>
    <w:rsid w:val="0051151B"/>
    <w:rsid w:val="005142C5"/>
    <w:rsid w:val="00526417"/>
    <w:rsid w:val="00530B1E"/>
    <w:rsid w:val="0053186F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6E26C2"/>
    <w:rsid w:val="007324D6"/>
    <w:rsid w:val="00787441"/>
    <w:rsid w:val="007A3458"/>
    <w:rsid w:val="007D4A7D"/>
    <w:rsid w:val="008776E4"/>
    <w:rsid w:val="008B0337"/>
    <w:rsid w:val="008B34E1"/>
    <w:rsid w:val="008C1126"/>
    <w:rsid w:val="008C371D"/>
    <w:rsid w:val="008D502E"/>
    <w:rsid w:val="00905366"/>
    <w:rsid w:val="00906122"/>
    <w:rsid w:val="00924BC4"/>
    <w:rsid w:val="0093637D"/>
    <w:rsid w:val="00957B09"/>
    <w:rsid w:val="00965D8A"/>
    <w:rsid w:val="00987076"/>
    <w:rsid w:val="00995605"/>
    <w:rsid w:val="00A1009C"/>
    <w:rsid w:val="00A21CBF"/>
    <w:rsid w:val="00A64529"/>
    <w:rsid w:val="00B26A0A"/>
    <w:rsid w:val="00B4623A"/>
    <w:rsid w:val="00B540F2"/>
    <w:rsid w:val="00B5410F"/>
    <w:rsid w:val="00B7337E"/>
    <w:rsid w:val="00B777CB"/>
    <w:rsid w:val="00B87715"/>
    <w:rsid w:val="00B94EBD"/>
    <w:rsid w:val="00B95949"/>
    <w:rsid w:val="00C1261F"/>
    <w:rsid w:val="00C23B37"/>
    <w:rsid w:val="00C243E9"/>
    <w:rsid w:val="00C857F3"/>
    <w:rsid w:val="00C8792F"/>
    <w:rsid w:val="00C93D54"/>
    <w:rsid w:val="00CB6947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62CD8"/>
    <w:rsid w:val="00D750B0"/>
    <w:rsid w:val="00D92DEB"/>
    <w:rsid w:val="00DB3A3E"/>
    <w:rsid w:val="00DB4EDB"/>
    <w:rsid w:val="00DE3F03"/>
    <w:rsid w:val="00DF03CD"/>
    <w:rsid w:val="00DF6846"/>
    <w:rsid w:val="00E123FC"/>
    <w:rsid w:val="00E21688"/>
    <w:rsid w:val="00E41BBD"/>
    <w:rsid w:val="00EA0BCF"/>
    <w:rsid w:val="00EB1FCE"/>
    <w:rsid w:val="00EC1B5A"/>
    <w:rsid w:val="00F134B4"/>
    <w:rsid w:val="00F2323F"/>
    <w:rsid w:val="00F31BA9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19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7</cp:revision>
  <dcterms:created xsi:type="dcterms:W3CDTF">2016-08-02T16:06:00Z</dcterms:created>
  <dcterms:modified xsi:type="dcterms:W3CDTF">2016-08-12T15:02:00Z</dcterms:modified>
</cp:coreProperties>
</file>