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89" w:tblpY="-89"/>
        <w:tblW w:w="13603" w:type="dxa"/>
        <w:tblLook w:val="04A0" w:firstRow="1" w:lastRow="0" w:firstColumn="1" w:lastColumn="0" w:noHBand="0" w:noVBand="1"/>
      </w:tblPr>
      <w:tblGrid>
        <w:gridCol w:w="3387"/>
        <w:gridCol w:w="1040"/>
        <w:gridCol w:w="803"/>
        <w:gridCol w:w="3686"/>
        <w:gridCol w:w="4687"/>
      </w:tblGrid>
      <w:tr w:rsidR="00D16C69" w:rsidTr="00161562">
        <w:trPr>
          <w:trHeight w:val="278"/>
        </w:trPr>
        <w:tc>
          <w:tcPr>
            <w:tcW w:w="136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965D8A" w:rsidRDefault="003F054F" w:rsidP="00DE3F03">
            <w:pPr>
              <w:rPr>
                <w:sz w:val="36"/>
                <w:szCs w:val="36"/>
                <w:lang w:val="en-CA"/>
              </w:rPr>
            </w:pPr>
            <w:r>
              <w:rPr>
                <w:b/>
                <w:sz w:val="36"/>
                <w:szCs w:val="36"/>
                <w:lang w:val="en-CA"/>
              </w:rPr>
              <w:t>Physical and Health Ed 6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 xml:space="preserve"> -</w:t>
            </w:r>
            <w:r w:rsidR="00C1261F" w:rsidRPr="00965D8A">
              <w:rPr>
                <w:sz w:val="36"/>
                <w:szCs w:val="36"/>
                <w:lang w:val="en-CA"/>
              </w:rPr>
              <w:t xml:space="preserve"> 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>P</w:t>
            </w:r>
            <w:r w:rsidR="00965D8A" w:rsidRPr="00965D8A">
              <w:rPr>
                <w:b/>
                <w:sz w:val="36"/>
                <w:szCs w:val="36"/>
                <w:lang w:val="en-CA"/>
              </w:rPr>
              <w:t>lanning</w:t>
            </w:r>
            <w:r w:rsidR="00C1261F" w:rsidRPr="00965D8A">
              <w:rPr>
                <w:b/>
                <w:sz w:val="36"/>
                <w:szCs w:val="36"/>
                <w:lang w:val="en-CA"/>
              </w:rPr>
              <w:t xml:space="preserve"> </w:t>
            </w:r>
            <w:r w:rsidR="008B34E1" w:rsidRPr="00965D8A">
              <w:rPr>
                <w:b/>
                <w:sz w:val="36"/>
                <w:szCs w:val="36"/>
                <w:lang w:val="en-CA"/>
              </w:rPr>
              <w:t>KDU</w:t>
            </w:r>
          </w:p>
        </w:tc>
      </w:tr>
      <w:tr w:rsidR="00D62CD8" w:rsidTr="00C8792F">
        <w:trPr>
          <w:trHeight w:val="262"/>
        </w:trPr>
        <w:tc>
          <w:tcPr>
            <w:tcW w:w="4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F43F7D4" wp14:editId="3D874626">
                  <wp:simplePos x="0" y="0"/>
                  <wp:positionH relativeFrom="column">
                    <wp:posOffset>1518920</wp:posOffset>
                  </wp:positionH>
                  <wp:positionV relativeFrom="paragraph">
                    <wp:posOffset>73025</wp:posOffset>
                  </wp:positionV>
                  <wp:extent cx="390525" cy="365125"/>
                  <wp:effectExtent l="0" t="0" r="952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COMMUNICATION</w:t>
            </w:r>
            <w:r w:rsidR="007A3458">
              <w:rPr>
                <w:b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99AFA3F" wp14:editId="197EFF95">
                  <wp:simplePos x="0" y="0"/>
                  <wp:positionH relativeFrom="column">
                    <wp:posOffset>2139950</wp:posOffset>
                  </wp:positionH>
                  <wp:positionV relativeFrom="paragraph">
                    <wp:posOffset>95885</wp:posOffset>
                  </wp:positionV>
                  <wp:extent cx="387350" cy="3492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 xml:space="preserve">CORE COMPETENCIES 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THINKING (CRITICAL/CREATIVE)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5949" w:rsidRPr="001B2793" w:rsidRDefault="007A3458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381FAF8D" wp14:editId="329E8572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57150</wp:posOffset>
                  </wp:positionV>
                  <wp:extent cx="429895" cy="371475"/>
                  <wp:effectExtent l="0" t="0" r="825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unicatio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5949" w:rsidRPr="001B2793">
              <w:rPr>
                <w:b/>
                <w:sz w:val="24"/>
                <w:szCs w:val="24"/>
                <w:lang w:val="en-CA"/>
              </w:rPr>
              <w:t>CORE COMPETENCIES</w:t>
            </w:r>
          </w:p>
          <w:p w:rsidR="00B95949" w:rsidRPr="001B2793" w:rsidRDefault="00B95949" w:rsidP="00DE3F03">
            <w:pPr>
              <w:spacing w:before="60" w:after="60"/>
              <w:rPr>
                <w:b/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  <w:lang w:val="en-CA"/>
              </w:rPr>
              <w:t>(PERSONAL/SOCIAL)</w:t>
            </w:r>
          </w:p>
        </w:tc>
      </w:tr>
      <w:tr w:rsidR="00D62CD8" w:rsidTr="00C8792F">
        <w:trPr>
          <w:trHeight w:val="5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7A3458" w:rsidP="00DE3F03">
            <w:pPr>
              <w:spacing w:before="40"/>
              <w:rPr>
                <w:sz w:val="24"/>
                <w:szCs w:val="24"/>
                <w:lang w:val="en-CA"/>
              </w:rPr>
            </w:pPr>
            <w:r>
              <w:rPr>
                <w:b/>
                <w:sz w:val="24"/>
                <w:szCs w:val="24"/>
              </w:rPr>
              <w:t>CURRICULAR COMPETENCIES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</w:t>
            </w:r>
            <w:r w:rsidR="003B2FE2" w:rsidRPr="001B2793">
              <w:rPr>
                <w:b/>
                <w:sz w:val="24"/>
                <w:szCs w:val="24"/>
              </w:rPr>
              <w:t xml:space="preserve">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3B2FE2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</w:t>
            </w:r>
            <w:r w:rsidR="00D16C69" w:rsidRPr="001B2793">
              <w:rPr>
                <w:b/>
                <w:sz w:val="24"/>
                <w:szCs w:val="24"/>
              </w:rPr>
              <w:t>?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6C69" w:rsidRPr="001B2793" w:rsidRDefault="00D16C69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3B2FE2" w:rsidRPr="001B2793" w:rsidRDefault="003B2FE2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62CD8" w:rsidTr="00C8792F">
        <w:trPr>
          <w:trHeight w:val="537"/>
        </w:trPr>
        <w:tc>
          <w:tcPr>
            <w:tcW w:w="3387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643CFD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Physical Literacy </w:t>
            </w:r>
          </w:p>
          <w:p w:rsidR="0015310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>Develop</w:t>
            </w:r>
            <w:r w:rsidR="00DF6846">
              <w:rPr>
                <w:sz w:val="22"/>
                <w:szCs w:val="22"/>
              </w:rPr>
              <w:t>, refine</w:t>
            </w:r>
            <w:r w:rsidRPr="0015310B">
              <w:rPr>
                <w:sz w:val="22"/>
                <w:szCs w:val="22"/>
              </w:rPr>
              <w:t xml:space="preserve"> and </w:t>
            </w:r>
            <w:r w:rsidR="00C243E9">
              <w:rPr>
                <w:sz w:val="22"/>
                <w:szCs w:val="22"/>
              </w:rPr>
              <w:t>apply</w:t>
            </w:r>
            <w:r w:rsidR="00DF6846">
              <w:rPr>
                <w:sz w:val="22"/>
                <w:szCs w:val="22"/>
              </w:rPr>
              <w:t xml:space="preserve"> </w:t>
            </w:r>
            <w:r w:rsidRPr="0015310B">
              <w:rPr>
                <w:sz w:val="22"/>
                <w:szCs w:val="22"/>
              </w:rPr>
              <w:t>fundamental movement skills in a variety of physical activities and environments</w:t>
            </w:r>
          </w:p>
          <w:p w:rsidR="00C243E9" w:rsidRPr="0015310B" w:rsidRDefault="00DF6846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and a</w:t>
            </w:r>
            <w:r w:rsidR="00C243E9" w:rsidRPr="00C243E9">
              <w:rPr>
                <w:sz w:val="22"/>
                <w:szCs w:val="22"/>
              </w:rPr>
              <w:t>pply a variety of movement concepts and strategies</w:t>
            </w:r>
            <w:r w:rsidR="00C243E9">
              <w:rPr>
                <w:sz w:val="22"/>
                <w:szCs w:val="22"/>
              </w:rPr>
              <w:t xml:space="preserve"> </w:t>
            </w:r>
            <w:r w:rsidR="00C243E9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strategies can you use to gain some type of advanta</w:t>
            </w:r>
            <w:r w:rsidR="008C1126">
              <w:rPr>
                <w:i/>
                <w:sz w:val="22"/>
                <w:szCs w:val="22"/>
              </w:rPr>
              <w:t xml:space="preserve">ge in a game situation?) </w:t>
            </w:r>
            <w:r w:rsidR="00C243E9" w:rsidRPr="00C243E9">
              <w:rPr>
                <w:sz w:val="22"/>
                <w:szCs w:val="22"/>
              </w:rPr>
              <w:t>in different physical activities</w:t>
            </w:r>
          </w:p>
          <w:p w:rsidR="0015310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Apply </w:t>
            </w:r>
            <w:r w:rsidR="00C243E9">
              <w:rPr>
                <w:sz w:val="22"/>
                <w:szCs w:val="22"/>
              </w:rPr>
              <w:t xml:space="preserve">methods of monitoring </w:t>
            </w:r>
            <w:r w:rsidR="00DF6846">
              <w:rPr>
                <w:sz w:val="22"/>
                <w:szCs w:val="22"/>
              </w:rPr>
              <w:t xml:space="preserve">and adjusting </w:t>
            </w:r>
            <w:r w:rsidR="00C243E9">
              <w:rPr>
                <w:sz w:val="22"/>
                <w:szCs w:val="22"/>
              </w:rPr>
              <w:t xml:space="preserve">exertion levels </w:t>
            </w:r>
            <w:r w:rsidR="008C1126">
              <w:rPr>
                <w:i/>
                <w:sz w:val="22"/>
                <w:szCs w:val="22"/>
              </w:rPr>
              <w:t xml:space="preserve">(heart rate monitors; </w:t>
            </w:r>
            <w:r w:rsidR="008C1126" w:rsidRPr="008C1126">
              <w:rPr>
                <w:i/>
                <w:sz w:val="22"/>
                <w:szCs w:val="22"/>
              </w:rPr>
              <w:t xml:space="preserve">rate of perceived exertion scales to self-assess exertion levels and make appropriate adjustments related to </w:t>
            </w:r>
            <w:r w:rsidR="008C1126">
              <w:rPr>
                <w:i/>
                <w:sz w:val="22"/>
                <w:szCs w:val="22"/>
              </w:rPr>
              <w:t>the activity)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243E9">
              <w:rPr>
                <w:sz w:val="22"/>
                <w:szCs w:val="22"/>
              </w:rPr>
              <w:t xml:space="preserve">in physical activity </w:t>
            </w:r>
          </w:p>
          <w:p w:rsidR="0015310B" w:rsidRPr="0051151B" w:rsidRDefault="0015310B" w:rsidP="0015310B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15310B">
              <w:rPr>
                <w:sz w:val="22"/>
                <w:szCs w:val="22"/>
              </w:rPr>
              <w:t>Develop and demonstrate safety, fair play, and leadership in physical activities</w:t>
            </w:r>
          </w:p>
          <w:p w:rsidR="0051151B" w:rsidRPr="0015310B" w:rsidRDefault="0051151B" w:rsidP="008C1126">
            <w:pPr>
              <w:pStyle w:val="ListParagraph"/>
              <w:numPr>
                <w:ilvl w:val="0"/>
                <w:numId w:val="38"/>
              </w:numPr>
              <w:spacing w:after="20"/>
            </w:pPr>
            <w:r w:rsidRPr="0051151B">
              <w:rPr>
                <w:sz w:val="22"/>
                <w:szCs w:val="22"/>
              </w:rPr>
              <w:t xml:space="preserve">Identify and </w:t>
            </w:r>
            <w:r w:rsidR="003A22A8">
              <w:rPr>
                <w:sz w:val="22"/>
                <w:szCs w:val="22"/>
              </w:rPr>
              <w:t>describe preferred types of physical activity</w:t>
            </w:r>
            <w:r>
              <w:t xml:space="preserve"> </w:t>
            </w:r>
            <w:r w:rsidRPr="0051151B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indoor or outdoor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activities;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lastRenderedPageBreak/>
              <w:t>individual activities or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 activities with others; </w:t>
            </w:r>
            <w:r w:rsidR="008C1126" w:rsidRP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 xml:space="preserve">competitive or </w:t>
            </w:r>
            <w:r w:rsidR="008C1126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non-competitive activities</w:t>
            </w:r>
            <w:r w:rsidRPr="0051151B">
              <w:rPr>
                <w:rFonts w:asciiTheme="minorHAnsi" w:hAnsiTheme="minorHAnsi" w:cs="Consolas"/>
                <w:i/>
                <w:color w:val="222222"/>
                <w:sz w:val="22"/>
                <w:szCs w:val="22"/>
                <w:shd w:val="clear" w:color="auto" w:fill="FFFFFF"/>
              </w:rPr>
              <w:t>)</w:t>
            </w:r>
          </w:p>
          <w:p w:rsidR="0015310B" w:rsidRPr="0015310B" w:rsidRDefault="0015310B" w:rsidP="0015310B">
            <w:pPr>
              <w:spacing w:after="20"/>
              <w:rPr>
                <w:b/>
                <w:sz w:val="24"/>
                <w:szCs w:val="24"/>
              </w:rPr>
            </w:pPr>
            <w:r w:rsidRPr="0015310B">
              <w:rPr>
                <w:b/>
                <w:sz w:val="24"/>
                <w:szCs w:val="24"/>
              </w:rPr>
              <w:t xml:space="preserve">Healthy and active living </w:t>
            </w:r>
          </w:p>
          <w:p w:rsidR="008C1126" w:rsidRPr="008C1126" w:rsidRDefault="0015310B" w:rsidP="008C1126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15310B">
              <w:rPr>
                <w:sz w:val="22"/>
                <w:szCs w:val="22"/>
              </w:rPr>
              <w:t xml:space="preserve">Participate daily in physical activity </w:t>
            </w:r>
            <w:r w:rsidR="008C1126">
              <w:rPr>
                <w:sz w:val="22"/>
                <w:szCs w:val="22"/>
              </w:rPr>
              <w:t xml:space="preserve">designed to enhance and maintain health components of fitness </w:t>
            </w:r>
            <w:r w:rsidR="008C1126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Which health components of fitness are influenced by the different types of physical activities y</w:t>
            </w:r>
            <w:r w:rsidR="008C1126">
              <w:rPr>
                <w:i/>
                <w:sz w:val="22"/>
                <w:szCs w:val="22"/>
              </w:rPr>
              <w:t xml:space="preserve">ou participate in?) </w:t>
            </w:r>
          </w:p>
          <w:p w:rsidR="00A1009C" w:rsidRDefault="00A1009C" w:rsidP="00A1009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A1009C">
              <w:rPr>
                <w:sz w:val="22"/>
                <w:szCs w:val="22"/>
              </w:rPr>
              <w:t>Describe how students’ participation in physical activities at school, at home, and in the community can influence their health and fitness</w:t>
            </w:r>
          </w:p>
          <w:p w:rsidR="00A1009C" w:rsidRDefault="00A1009C" w:rsidP="00A1009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A1009C">
              <w:rPr>
                <w:sz w:val="22"/>
                <w:szCs w:val="22"/>
              </w:rPr>
              <w:t>Explore and plan food choices to support personal health and well-being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A1009C">
              <w:rPr>
                <w:i/>
                <w:sz w:val="22"/>
                <w:szCs w:val="22"/>
              </w:rPr>
              <w:t>How does eating the recommended servings of different food groups each day help support your</w:t>
            </w:r>
            <w:r>
              <w:rPr>
                <w:i/>
                <w:sz w:val="22"/>
                <w:szCs w:val="22"/>
              </w:rPr>
              <w:t xml:space="preserve"> health and well-being?)</w:t>
            </w:r>
          </w:p>
          <w:p w:rsidR="008C1126" w:rsidRPr="008C1126" w:rsidRDefault="008C1126" w:rsidP="00A1009C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8C1126">
              <w:rPr>
                <w:sz w:val="22"/>
                <w:szCs w:val="22"/>
              </w:rPr>
              <w:t>Describe the impacts of personal choices on health and well-being</w:t>
            </w:r>
          </w:p>
          <w:p w:rsidR="006E26C2" w:rsidRPr="006E26C2" w:rsidRDefault="006E26C2" w:rsidP="006E26C2">
            <w:pPr>
              <w:pStyle w:val="ListParagraph"/>
              <w:numPr>
                <w:ilvl w:val="0"/>
                <w:numId w:val="39"/>
              </w:numPr>
              <w:spacing w:after="20"/>
              <w:rPr>
                <w:sz w:val="22"/>
                <w:szCs w:val="22"/>
              </w:rPr>
            </w:pPr>
            <w:r w:rsidRPr="006E26C2">
              <w:rPr>
                <w:sz w:val="22"/>
                <w:szCs w:val="22"/>
              </w:rPr>
              <w:t>Describe the impacts of personal choices on health and well-being</w:t>
            </w:r>
          </w:p>
          <w:p w:rsidR="006E26C2" w:rsidRPr="006E26C2" w:rsidRDefault="006E26C2" w:rsidP="006E26C2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 w:rsidRPr="006E26C2">
              <w:rPr>
                <w:sz w:val="22"/>
                <w:szCs w:val="22"/>
              </w:rPr>
              <w:t xml:space="preserve">Analyze health messages and possible intentions to influence </w:t>
            </w:r>
            <w:r w:rsidRPr="006E26C2">
              <w:rPr>
                <w:sz w:val="22"/>
                <w:szCs w:val="22"/>
              </w:rPr>
              <w:lastRenderedPageBreak/>
              <w:t>behaviour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6E26C2">
              <w:rPr>
                <w:i/>
                <w:sz w:val="22"/>
                <w:szCs w:val="22"/>
              </w:rPr>
              <w:t>What might advertisements be telling you about their healt</w:t>
            </w:r>
            <w:r>
              <w:rPr>
                <w:i/>
                <w:sz w:val="22"/>
                <w:szCs w:val="22"/>
              </w:rPr>
              <w:t>h products or messages?)</w:t>
            </w:r>
          </w:p>
          <w:p w:rsidR="003A22A8" w:rsidRPr="003A22A8" w:rsidRDefault="008C1126" w:rsidP="006E26C2">
            <w:pPr>
              <w:pStyle w:val="ListParagraph"/>
              <w:numPr>
                <w:ilvl w:val="0"/>
                <w:numId w:val="39"/>
              </w:numPr>
              <w:spacing w:after="20"/>
              <w:rPr>
                <w:b/>
                <w:sz w:val="24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Identify, </w:t>
            </w:r>
            <w:r w:rsidR="003A22A8"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apply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and reflect on </w:t>
            </w:r>
            <w:r w:rsidR="003A22A8"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strategies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used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(</w:t>
            </w:r>
            <w:r w:rsidRPr="008C112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Which strategies were most successful in helping you pursue you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r healthy-living goals?)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to pursue </w:t>
            </w:r>
            <w:r w:rsidR="003A22A8" w:rsidRP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healthy-living goals</w:t>
            </w:r>
            <w:r w:rsidR="003A22A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3A22A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</w:p>
          <w:p w:rsidR="0015310B" w:rsidRPr="003A22A8" w:rsidRDefault="0015310B" w:rsidP="003A22A8">
            <w:pPr>
              <w:spacing w:after="20"/>
              <w:rPr>
                <w:b/>
                <w:sz w:val="24"/>
              </w:rPr>
            </w:pPr>
            <w:r w:rsidRPr="003A22A8">
              <w:rPr>
                <w:b/>
                <w:sz w:val="24"/>
              </w:rPr>
              <w:t>Social and community health</w:t>
            </w:r>
          </w:p>
          <w:p w:rsidR="0015310B" w:rsidRPr="0015310B" w:rsidRDefault="00DF03CD" w:rsidP="008C1126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and describe </w:t>
            </w:r>
            <w:r w:rsidR="008C1126">
              <w:rPr>
                <w:sz w:val="22"/>
                <w:szCs w:val="22"/>
              </w:rPr>
              <w:t>strategies for avoiding and/</w:t>
            </w:r>
            <w:r>
              <w:rPr>
                <w:sz w:val="22"/>
                <w:szCs w:val="22"/>
              </w:rPr>
              <w:t xml:space="preserve">or </w:t>
            </w:r>
            <w:r w:rsidR="008C1126">
              <w:rPr>
                <w:sz w:val="22"/>
                <w:szCs w:val="22"/>
              </w:rPr>
              <w:t>responding to potentially</w:t>
            </w:r>
            <w:r>
              <w:rPr>
                <w:sz w:val="22"/>
                <w:szCs w:val="22"/>
              </w:rPr>
              <w:t xml:space="preserve"> </w:t>
            </w:r>
            <w:r w:rsidR="0015310B" w:rsidRPr="0015310B">
              <w:rPr>
                <w:sz w:val="22"/>
                <w:szCs w:val="22"/>
              </w:rPr>
              <w:t>unsafe</w:t>
            </w:r>
            <w:r w:rsidR="008C1126">
              <w:rPr>
                <w:sz w:val="22"/>
                <w:szCs w:val="22"/>
              </w:rPr>
              <w:t xml:space="preserve">, abusive, or exploitive situations </w:t>
            </w:r>
            <w:r w:rsidR="00150ADA">
              <w:rPr>
                <w:i/>
                <w:sz w:val="22"/>
                <w:szCs w:val="22"/>
              </w:rPr>
              <w:t>(</w:t>
            </w:r>
            <w:r w:rsidR="008C1126" w:rsidRPr="008C1126">
              <w:rPr>
                <w:i/>
                <w:sz w:val="22"/>
                <w:szCs w:val="22"/>
              </w:rPr>
              <w:t>What are some strategies you can use to avoid an unsafe or potentially exploitive situation while using the Internet?</w:t>
            </w:r>
            <w:r w:rsidR="008C1126">
              <w:rPr>
                <w:i/>
                <w:sz w:val="22"/>
                <w:szCs w:val="22"/>
              </w:rPr>
              <w:t>)</w:t>
            </w:r>
          </w:p>
          <w:p w:rsidR="00B26A0A" w:rsidRPr="003A22A8" w:rsidRDefault="003A22A8" w:rsidP="0019327F">
            <w:pPr>
              <w:pStyle w:val="ListParagraph"/>
              <w:numPr>
                <w:ilvl w:val="0"/>
                <w:numId w:val="40"/>
              </w:numPr>
              <w:spacing w:after="20"/>
              <w:rPr>
                <w:b/>
                <w:sz w:val="24"/>
              </w:rPr>
            </w:pPr>
            <w:r>
              <w:rPr>
                <w:sz w:val="22"/>
                <w:szCs w:val="22"/>
              </w:rPr>
              <w:t>Describe and assess</w:t>
            </w:r>
            <w:r w:rsidR="00B26A0A" w:rsidRPr="00B26A0A">
              <w:rPr>
                <w:sz w:val="22"/>
                <w:szCs w:val="22"/>
              </w:rPr>
              <w:t xml:space="preserve"> strategies for </w:t>
            </w:r>
            <w:r w:rsidRPr="003A22A8">
              <w:rPr>
                <w:sz w:val="22"/>
                <w:szCs w:val="22"/>
              </w:rPr>
              <w:t>responding to discrimination, stereotyping, and bullying</w:t>
            </w:r>
            <w:r>
              <w:rPr>
                <w:sz w:val="22"/>
                <w:szCs w:val="22"/>
              </w:rPr>
              <w:t xml:space="preserve"> </w:t>
            </w:r>
            <w:r w:rsidR="00B26A0A">
              <w:rPr>
                <w:i/>
                <w:sz w:val="22"/>
                <w:szCs w:val="22"/>
              </w:rPr>
              <w:t>(</w:t>
            </w:r>
            <w:r w:rsidR="0019327F" w:rsidRPr="0019327F">
              <w:rPr>
                <w:i/>
                <w:sz w:val="22"/>
                <w:szCs w:val="22"/>
              </w:rPr>
              <w:t>What can you do if you are being bullied and/or see some</w:t>
            </w:r>
            <w:r w:rsidR="0019327F">
              <w:rPr>
                <w:i/>
                <w:sz w:val="22"/>
                <w:szCs w:val="22"/>
              </w:rPr>
              <w:t>one else being bullied?)</w:t>
            </w:r>
          </w:p>
          <w:p w:rsidR="003A22A8" w:rsidRPr="003A22A8" w:rsidRDefault="003A22A8" w:rsidP="003A22A8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3A22A8">
              <w:rPr>
                <w:sz w:val="22"/>
                <w:szCs w:val="22"/>
              </w:rPr>
              <w:t xml:space="preserve">Describe and apply strategies for developing and maintaining </w:t>
            </w:r>
            <w:r w:rsidR="0019327F">
              <w:rPr>
                <w:sz w:val="22"/>
                <w:szCs w:val="22"/>
              </w:rPr>
              <w:t>healthy</w:t>
            </w:r>
            <w:r w:rsidRPr="003A22A8">
              <w:rPr>
                <w:sz w:val="22"/>
                <w:szCs w:val="22"/>
              </w:rPr>
              <w:t xml:space="preserve"> relationships</w:t>
            </w:r>
          </w:p>
          <w:p w:rsidR="006E26C2" w:rsidRPr="003A22A8" w:rsidRDefault="006E26C2" w:rsidP="006E26C2">
            <w:pPr>
              <w:pStyle w:val="ListParagraph"/>
              <w:numPr>
                <w:ilvl w:val="0"/>
                <w:numId w:val="40"/>
              </w:numPr>
              <w:spacing w:after="20"/>
              <w:rPr>
                <w:sz w:val="22"/>
                <w:szCs w:val="22"/>
              </w:rPr>
            </w:pPr>
            <w:r w:rsidRPr="006E26C2">
              <w:rPr>
                <w:sz w:val="22"/>
                <w:szCs w:val="22"/>
              </w:rPr>
              <w:t>Explore strategies for promoting the health and well-being of the school and community</w:t>
            </w:r>
          </w:p>
          <w:p w:rsidR="0015310B" w:rsidRDefault="0015310B" w:rsidP="0015310B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Mental well-being</w:t>
            </w:r>
          </w:p>
          <w:p w:rsidR="0015310B" w:rsidRPr="0015310B" w:rsidRDefault="003A22A8" w:rsidP="003A22A8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and assess strategies for promoting</w:t>
            </w:r>
            <w:r w:rsidR="00DF03CD">
              <w:rPr>
                <w:sz w:val="22"/>
                <w:szCs w:val="22"/>
              </w:rPr>
              <w:t xml:space="preserve"> mental well-being</w:t>
            </w:r>
            <w:r w:rsidR="0019327F">
              <w:rPr>
                <w:sz w:val="22"/>
                <w:szCs w:val="22"/>
              </w:rPr>
              <w:t xml:space="preserve"> for self and others</w:t>
            </w:r>
          </w:p>
          <w:p w:rsidR="00265FA0" w:rsidRPr="00265FA0" w:rsidRDefault="00265FA0" w:rsidP="00265FA0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2"/>
                <w:szCs w:val="22"/>
              </w:rPr>
            </w:pPr>
            <w:r w:rsidRPr="00265FA0">
              <w:rPr>
                <w:sz w:val="22"/>
                <w:szCs w:val="22"/>
              </w:rPr>
              <w:t>Describe and assess strategies for managing problems related to mental well-being and substance use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265FA0">
              <w:rPr>
                <w:i/>
                <w:sz w:val="22"/>
                <w:szCs w:val="22"/>
              </w:rPr>
              <w:t>What resources exist in your school and/or community to help students with problems related to mental well-bein</w:t>
            </w:r>
            <w:r>
              <w:rPr>
                <w:i/>
                <w:sz w:val="22"/>
                <w:szCs w:val="22"/>
              </w:rPr>
              <w:t>g and/or substance use?)</w:t>
            </w:r>
            <w:r w:rsidR="0019327F">
              <w:rPr>
                <w:i/>
                <w:sz w:val="22"/>
                <w:szCs w:val="22"/>
              </w:rPr>
              <w:t xml:space="preserve"> </w:t>
            </w:r>
            <w:r w:rsidR="0019327F" w:rsidRPr="0019327F">
              <w:rPr>
                <w:sz w:val="22"/>
                <w:szCs w:val="22"/>
              </w:rPr>
              <w:t>for others</w:t>
            </w:r>
          </w:p>
          <w:p w:rsidR="0015310B" w:rsidRPr="006E26C2" w:rsidRDefault="0019327F" w:rsidP="006E26C2">
            <w:pPr>
              <w:pStyle w:val="ListParagraph"/>
              <w:numPr>
                <w:ilvl w:val="0"/>
                <w:numId w:val="41"/>
              </w:numPr>
              <w:spacing w:after="20"/>
              <w:rPr>
                <w:sz w:val="24"/>
              </w:rPr>
            </w:pPr>
            <w:r>
              <w:rPr>
                <w:sz w:val="22"/>
                <w:szCs w:val="22"/>
              </w:rPr>
              <w:t>Explore and describe</w:t>
            </w:r>
            <w:r w:rsidR="00265FA0" w:rsidRPr="00265FA0">
              <w:rPr>
                <w:sz w:val="22"/>
                <w:szCs w:val="22"/>
              </w:rPr>
              <w:t xml:space="preserve"> strategies for managing physical, emotional, and social changes</w:t>
            </w:r>
            <w:r w:rsidR="00265FA0">
              <w:rPr>
                <w:sz w:val="22"/>
                <w:szCs w:val="22"/>
              </w:rPr>
              <w:t xml:space="preserve"> </w:t>
            </w:r>
            <w:r w:rsidR="00265FA0"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How do the various changes you may be experiencing during puberty influence your rel</w:t>
            </w:r>
            <w:r w:rsidR="00265FA0">
              <w:rPr>
                <w:i/>
                <w:sz w:val="22"/>
                <w:szCs w:val="22"/>
              </w:rPr>
              <w:t>ationships with others?)</w:t>
            </w:r>
            <w:r w:rsidR="00265FA0" w:rsidRPr="00265FA0">
              <w:rPr>
                <w:sz w:val="22"/>
                <w:szCs w:val="22"/>
              </w:rPr>
              <w:t xml:space="preserve"> during puberty</w:t>
            </w:r>
            <w:r w:rsidR="006E26C2">
              <w:rPr>
                <w:sz w:val="22"/>
                <w:szCs w:val="22"/>
              </w:rPr>
              <w:t xml:space="preserve"> and adolescence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C1261F" w:rsidRDefault="00F31BA9" w:rsidP="00995605">
            <w:pPr>
              <w:spacing w:before="20"/>
              <w:rPr>
                <w:lang w:val="en-CA"/>
              </w:rPr>
            </w:pPr>
            <w:r w:rsidRPr="00F31BA9">
              <w:rPr>
                <w:lang w:val="en-CA"/>
              </w:rPr>
              <w:lastRenderedPageBreak/>
              <w:t>Daily physical activity enables us to practice skillful movement and helps us develop personal fitness.</w:t>
            </w:r>
          </w:p>
          <w:p w:rsidR="00F31BA9" w:rsidRDefault="00F31BA9" w:rsidP="00995605">
            <w:pPr>
              <w:spacing w:before="20"/>
              <w:rPr>
                <w:lang w:val="en-CA"/>
              </w:rPr>
            </w:pPr>
          </w:p>
          <w:p w:rsidR="00C1261F" w:rsidRDefault="00DF6846" w:rsidP="00995605">
            <w:pPr>
              <w:spacing w:before="20"/>
              <w:rPr>
                <w:lang w:val="en-CA"/>
              </w:rPr>
            </w:pPr>
            <w:r w:rsidRPr="00DF6846">
              <w:rPr>
                <w:lang w:val="en-CA"/>
              </w:rPr>
              <w:t>Physical literacy and fitness contribute to our success in and enjoyment of physical activity.</w:t>
            </w: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C1261F" w:rsidRDefault="00C1261F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D35B21" w:rsidRDefault="00D35B21" w:rsidP="00995605">
            <w:pPr>
              <w:spacing w:before="20"/>
              <w:rPr>
                <w:lang w:val="en-CA"/>
              </w:rPr>
            </w:pPr>
          </w:p>
          <w:p w:rsidR="00285481" w:rsidRDefault="00285481" w:rsidP="00995605">
            <w:pPr>
              <w:spacing w:before="20"/>
              <w:rPr>
                <w:lang w:val="en-CA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5B199F" w:rsidRDefault="005B199F" w:rsidP="00906122">
            <w:pPr>
              <w:spacing w:before="20"/>
            </w:pPr>
            <w:r w:rsidRPr="00477F62">
              <w:rPr>
                <w:i/>
              </w:rPr>
              <w:lastRenderedPageBreak/>
              <w:t>Questions to support inquiry with students:</w:t>
            </w:r>
            <w:r w:rsidRPr="00D92D08">
              <w:t xml:space="preserve"> </w:t>
            </w:r>
          </w:p>
          <w:p w:rsidR="00B95949" w:rsidRPr="008776E4" w:rsidRDefault="00D35B21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</w:rPr>
              <w:t>How does daily physical activity affect all aspects of well-being</w:t>
            </w:r>
            <w:r w:rsidR="00285481" w:rsidRPr="00285481">
              <w:rPr>
                <w:sz w:val="22"/>
                <w:szCs w:val="22"/>
              </w:rPr>
              <w:t>?</w:t>
            </w:r>
          </w:p>
          <w:p w:rsidR="008776E4" w:rsidRPr="008776E4" w:rsidRDefault="008776E4" w:rsidP="00285481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  <w:lang w:val="en-CA"/>
              </w:rPr>
            </w:pPr>
            <w:r w:rsidRPr="008776E4">
              <w:rPr>
                <w:sz w:val="22"/>
                <w:szCs w:val="22"/>
              </w:rPr>
              <w:t>What types of strategies can help you succeed in different physical activities?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C857F3" w:rsidRDefault="00C857F3" w:rsidP="006A7D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C857F3">
              <w:rPr>
                <w:sz w:val="22"/>
                <w:szCs w:val="22"/>
              </w:rPr>
              <w:t>proper technique for fundamental movement skills, including non-locomotor</w:t>
            </w:r>
            <w:r>
              <w:rPr>
                <w:sz w:val="22"/>
                <w:szCs w:val="22"/>
              </w:rPr>
              <w:t xml:space="preserve"> </w:t>
            </w:r>
            <w:r w:rsidR="00A22217">
              <w:rPr>
                <w:i/>
                <w:sz w:val="22"/>
                <w:szCs w:val="22"/>
              </w:rPr>
              <w:t>(</w:t>
            </w:r>
            <w:r w:rsidRPr="00C857F3">
              <w:rPr>
                <w:i/>
                <w:sz w:val="22"/>
                <w:szCs w:val="22"/>
              </w:rPr>
              <w:t>skills performed “on the spot” without travelling across the floor or</w:t>
            </w:r>
            <w:r>
              <w:rPr>
                <w:i/>
                <w:sz w:val="22"/>
                <w:szCs w:val="22"/>
              </w:rPr>
              <w:t xml:space="preserve"> surface; could include: balancing; bending; </w:t>
            </w:r>
            <w:r w:rsidRPr="00C857F3">
              <w:rPr>
                <w:i/>
                <w:sz w:val="22"/>
                <w:szCs w:val="22"/>
              </w:rPr>
              <w:t>t</w:t>
            </w:r>
            <w:r>
              <w:rPr>
                <w:i/>
                <w:sz w:val="22"/>
                <w:szCs w:val="22"/>
              </w:rPr>
              <w:t>wisting; lifting)</w:t>
            </w:r>
            <w:r w:rsidRPr="00C857F3">
              <w:rPr>
                <w:sz w:val="22"/>
                <w:szCs w:val="22"/>
              </w:rPr>
              <w:t>, locomotor</w:t>
            </w:r>
            <w:r w:rsidR="00455335">
              <w:rPr>
                <w:sz w:val="22"/>
                <w:szCs w:val="22"/>
              </w:rPr>
              <w:t xml:space="preserve"> </w:t>
            </w:r>
            <w:r w:rsidR="00A22217">
              <w:rPr>
                <w:i/>
                <w:sz w:val="22"/>
                <w:szCs w:val="22"/>
              </w:rPr>
              <w:t>(</w:t>
            </w:r>
            <w:r w:rsidR="00455335" w:rsidRPr="00455335">
              <w:rPr>
                <w:i/>
                <w:sz w:val="22"/>
                <w:szCs w:val="22"/>
              </w:rPr>
              <w:t>skills that incorporate travelling across the floor o</w:t>
            </w:r>
            <w:r w:rsidR="00455335">
              <w:rPr>
                <w:i/>
                <w:sz w:val="22"/>
                <w:szCs w:val="22"/>
              </w:rPr>
              <w:t>r surface; could include: rolling; jumping; hopping; running; galloping)</w:t>
            </w:r>
            <w:r w:rsidRPr="00C857F3">
              <w:rPr>
                <w:sz w:val="22"/>
                <w:szCs w:val="22"/>
              </w:rPr>
              <w:t xml:space="preserve">, and manipulative </w:t>
            </w:r>
            <w:r w:rsidR="00A22217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skills involving the control of objects, such as balls, primarily with the hands or feet; may also involve racquets or bats; skills coul</w:t>
            </w:r>
            <w:r w:rsidR="006A7DCF">
              <w:rPr>
                <w:i/>
                <w:sz w:val="22"/>
                <w:szCs w:val="22"/>
              </w:rPr>
              <w:t>d include: bouncing; throwing; catching; kicking; striking)</w:t>
            </w:r>
            <w:r w:rsidR="006A7DCF">
              <w:rPr>
                <w:sz w:val="22"/>
                <w:szCs w:val="22"/>
              </w:rPr>
              <w:t xml:space="preserve"> s</w:t>
            </w:r>
            <w:r w:rsidRPr="00C857F3">
              <w:rPr>
                <w:sz w:val="22"/>
                <w:szCs w:val="22"/>
              </w:rPr>
              <w:t>kills</w:t>
            </w:r>
          </w:p>
          <w:p w:rsidR="00EA0BCF" w:rsidRDefault="00EA0BCF" w:rsidP="00EA0BCF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EA0BCF">
              <w:rPr>
                <w:sz w:val="22"/>
                <w:szCs w:val="22"/>
              </w:rPr>
              <w:t xml:space="preserve">movement concepts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>body awareness (e.g., parts of the</w:t>
            </w:r>
            <w:r>
              <w:rPr>
                <w:i/>
                <w:sz w:val="22"/>
                <w:szCs w:val="22"/>
              </w:rPr>
              <w:t xml:space="preserve"> body, weight transfer); spatial awareness (</w:t>
            </w:r>
            <w:r w:rsidRPr="00EA0BCF">
              <w:rPr>
                <w:i/>
                <w:sz w:val="22"/>
                <w:szCs w:val="22"/>
              </w:rPr>
              <w:t>general spacing</w:t>
            </w:r>
            <w:r>
              <w:rPr>
                <w:i/>
                <w:sz w:val="22"/>
                <w:szCs w:val="22"/>
              </w:rPr>
              <w:t xml:space="preserve">, directions, pathways); </w:t>
            </w:r>
            <w:r w:rsidRPr="00EA0BCF">
              <w:rPr>
                <w:i/>
                <w:sz w:val="22"/>
                <w:szCs w:val="22"/>
              </w:rPr>
              <w:t>effort awarene</w:t>
            </w:r>
            <w:r>
              <w:rPr>
                <w:i/>
                <w:sz w:val="22"/>
                <w:szCs w:val="22"/>
              </w:rPr>
              <w:t xml:space="preserve">ss (e.g., speed, force); </w:t>
            </w:r>
            <w:r w:rsidRPr="00EA0BCF">
              <w:rPr>
                <w:i/>
                <w:sz w:val="22"/>
                <w:szCs w:val="22"/>
              </w:rPr>
              <w:t>relationships to/</w:t>
            </w:r>
            <w:r>
              <w:rPr>
                <w:i/>
                <w:sz w:val="22"/>
                <w:szCs w:val="22"/>
              </w:rPr>
              <w:t xml:space="preserve">with others and objects) </w:t>
            </w:r>
            <w:r w:rsidRPr="00EA0BCF">
              <w:rPr>
                <w:sz w:val="22"/>
                <w:szCs w:val="22"/>
              </w:rPr>
              <w:t>and strategies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EA0BCF">
              <w:rPr>
                <w:i/>
                <w:sz w:val="22"/>
                <w:szCs w:val="22"/>
              </w:rPr>
              <w:t xml:space="preserve">include a variety of approaches that will help a player or team successfully achieve a </w:t>
            </w:r>
            <w:r w:rsidR="00A22217">
              <w:rPr>
                <w:i/>
                <w:sz w:val="22"/>
                <w:szCs w:val="22"/>
              </w:rPr>
              <w:t>movement outcome or goal (</w:t>
            </w:r>
            <w:r w:rsidRPr="00EA0BCF">
              <w:rPr>
                <w:i/>
                <w:sz w:val="22"/>
                <w:szCs w:val="22"/>
              </w:rPr>
              <w:t>moving into space away from an opponent to receive a pass)</w:t>
            </w:r>
            <w:r>
              <w:rPr>
                <w:i/>
                <w:sz w:val="22"/>
                <w:szCs w:val="22"/>
              </w:rPr>
              <w:t>)</w:t>
            </w:r>
          </w:p>
          <w:p w:rsidR="00023718" w:rsidRPr="00C857F3" w:rsidRDefault="00023718" w:rsidP="00265FA0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023718">
              <w:rPr>
                <w:sz w:val="22"/>
                <w:szCs w:val="22"/>
              </w:rPr>
              <w:t>ways to monitor</w:t>
            </w:r>
            <w:r w:rsidR="00B7337E">
              <w:rPr>
                <w:sz w:val="22"/>
                <w:szCs w:val="22"/>
              </w:rPr>
              <w:t xml:space="preserve"> and adjust</w:t>
            </w:r>
            <w:r w:rsidRPr="00023718">
              <w:rPr>
                <w:sz w:val="22"/>
                <w:szCs w:val="22"/>
              </w:rPr>
              <w:t xml:space="preserve"> physical exertion levels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="00265FA0" w:rsidRPr="00265FA0">
              <w:rPr>
                <w:i/>
                <w:sz w:val="22"/>
                <w:szCs w:val="22"/>
              </w:rPr>
              <w:t>us</w:t>
            </w:r>
            <w:r w:rsidR="00265FA0">
              <w:rPr>
                <w:i/>
                <w:sz w:val="22"/>
                <w:szCs w:val="22"/>
              </w:rPr>
              <w:t xml:space="preserve">ing heart rate monitors; checking pulse; </w:t>
            </w:r>
            <w:r w:rsidR="00265FA0" w:rsidRPr="00265FA0">
              <w:rPr>
                <w:i/>
                <w:sz w:val="22"/>
                <w:szCs w:val="22"/>
              </w:rPr>
              <w:t>checking rate</w:t>
            </w:r>
            <w:r w:rsidR="00A22217">
              <w:rPr>
                <w:i/>
                <w:sz w:val="22"/>
                <w:szCs w:val="22"/>
              </w:rPr>
              <w:t xml:space="preserve"> of perceived exertion </w:t>
            </w:r>
            <w:r w:rsidR="00A22217">
              <w:rPr>
                <w:i/>
                <w:sz w:val="22"/>
                <w:szCs w:val="22"/>
              </w:rPr>
              <w:lastRenderedPageBreak/>
              <w:t>(</w:t>
            </w:r>
            <w:r w:rsidR="00265FA0" w:rsidRPr="00265FA0">
              <w:rPr>
                <w:i/>
                <w:sz w:val="22"/>
                <w:szCs w:val="22"/>
              </w:rPr>
              <w:t>five-point scale to self-assess ph</w:t>
            </w:r>
            <w:r w:rsidR="00265FA0">
              <w:rPr>
                <w:i/>
                <w:sz w:val="22"/>
                <w:szCs w:val="22"/>
              </w:rPr>
              <w:t>ysical exertion level)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E123FC" w:rsidRPr="00B7337E" w:rsidRDefault="00265FA0" w:rsidP="00D12808">
            <w:pPr>
              <w:pStyle w:val="ListParagraph"/>
              <w:numPr>
                <w:ilvl w:val="0"/>
                <w:numId w:val="42"/>
              </w:numPr>
              <w:spacing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how to participate in </w:t>
            </w:r>
            <w:r w:rsidR="00C857F3" w:rsidRPr="00C857F3">
              <w:rPr>
                <w:sz w:val="22"/>
                <w:szCs w:val="22"/>
              </w:rPr>
              <w:t>different types of physical activities, including individual and dual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D12808" w:rsidRPr="00D12808">
              <w:rPr>
                <w:i/>
                <w:sz w:val="22"/>
                <w:szCs w:val="22"/>
              </w:rPr>
              <w:t>activities that can be done individually and/or wit</w:t>
            </w:r>
            <w:r w:rsidR="00D12808">
              <w:rPr>
                <w:i/>
                <w:sz w:val="22"/>
                <w:szCs w:val="22"/>
              </w:rPr>
              <w:t xml:space="preserve">h others; could include: jumping rope; </w:t>
            </w:r>
            <w:r w:rsidR="00D12808" w:rsidRPr="00D12808">
              <w:rPr>
                <w:i/>
                <w:sz w:val="22"/>
                <w:szCs w:val="22"/>
              </w:rPr>
              <w:t>swimm</w:t>
            </w:r>
            <w:r w:rsidR="00D12808">
              <w:rPr>
                <w:i/>
                <w:sz w:val="22"/>
                <w:szCs w:val="22"/>
              </w:rPr>
              <w:t>ing; running; bicycling; Hula Hoop</w:t>
            </w:r>
            <w:r w:rsidR="006A7DCF">
              <w:rPr>
                <w:i/>
                <w:sz w:val="22"/>
                <w:szCs w:val="22"/>
              </w:rPr>
              <w:t>)</w:t>
            </w:r>
            <w:r w:rsidR="00C857F3" w:rsidRPr="00C857F3">
              <w:rPr>
                <w:sz w:val="22"/>
                <w:szCs w:val="22"/>
              </w:rPr>
              <w:t>, rhythmic activities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 xml:space="preserve">activities designed to move our bodies </w:t>
            </w:r>
            <w:r w:rsidR="006A7DCF">
              <w:rPr>
                <w:i/>
                <w:sz w:val="22"/>
                <w:szCs w:val="22"/>
              </w:rPr>
              <w:t xml:space="preserve">in rhythm; could include: dance; </w:t>
            </w:r>
            <w:r w:rsidR="006A7DCF" w:rsidRPr="006A7DCF">
              <w:rPr>
                <w:i/>
                <w:sz w:val="22"/>
                <w:szCs w:val="22"/>
              </w:rPr>
              <w:t>gym</w:t>
            </w:r>
            <w:r w:rsidR="006A7DCF">
              <w:rPr>
                <w:i/>
                <w:sz w:val="22"/>
                <w:szCs w:val="22"/>
              </w:rPr>
              <w:t>nastics)</w:t>
            </w:r>
            <w:r w:rsidR="00C857F3" w:rsidRPr="00C857F3">
              <w:rPr>
                <w:sz w:val="22"/>
                <w:szCs w:val="22"/>
              </w:rPr>
              <w:t>, and games</w:t>
            </w:r>
            <w:r w:rsidR="006A7DCF">
              <w:rPr>
                <w:sz w:val="22"/>
                <w:szCs w:val="22"/>
              </w:rPr>
              <w:t xml:space="preserve"> </w:t>
            </w:r>
            <w:r w:rsidR="006A7DCF">
              <w:rPr>
                <w:i/>
                <w:sz w:val="22"/>
                <w:szCs w:val="22"/>
              </w:rPr>
              <w:t>(</w:t>
            </w:r>
            <w:r w:rsidR="006A7DCF" w:rsidRPr="006A7DCF">
              <w:rPr>
                <w:i/>
                <w:sz w:val="22"/>
                <w:szCs w:val="22"/>
              </w:rPr>
              <w:t>types of play activities that usually involve rules, challenges, and social int</w:t>
            </w:r>
            <w:r w:rsidR="006A7DCF">
              <w:rPr>
                <w:i/>
                <w:sz w:val="22"/>
                <w:szCs w:val="22"/>
              </w:rPr>
              <w:t xml:space="preserve">eraction; could include: tag; parachute activities; co-operative challenges; Simon Says; team games; </w:t>
            </w:r>
            <w:r w:rsidR="006A7DCF" w:rsidRPr="006A7DCF">
              <w:rPr>
                <w:i/>
                <w:sz w:val="22"/>
                <w:szCs w:val="22"/>
              </w:rPr>
              <w:t>tr</w:t>
            </w:r>
            <w:r w:rsidR="006A7DCF">
              <w:rPr>
                <w:i/>
                <w:sz w:val="22"/>
                <w:szCs w:val="22"/>
              </w:rPr>
              <w:t xml:space="preserve">aditional Aboriginal games) </w:t>
            </w:r>
          </w:p>
          <w:p w:rsidR="00D12808" w:rsidRPr="00D62CD8" w:rsidRDefault="00B7337E" w:rsidP="00D62CD8">
            <w:pPr>
              <w:pStyle w:val="ListParagraph"/>
              <w:numPr>
                <w:ilvl w:val="0"/>
                <w:numId w:val="42"/>
              </w:numPr>
              <w:spacing w:after="60"/>
              <w:rPr>
                <w:sz w:val="22"/>
                <w:szCs w:val="22"/>
              </w:rPr>
            </w:pPr>
            <w:r w:rsidRPr="00B7337E">
              <w:rPr>
                <w:sz w:val="22"/>
                <w:szCs w:val="22"/>
              </w:rPr>
              <w:t>training principles</w:t>
            </w:r>
            <w:r>
              <w:rPr>
                <w:sz w:val="22"/>
                <w:szCs w:val="22"/>
              </w:rPr>
              <w:t xml:space="preserve"> </w:t>
            </w:r>
            <w:r w:rsidRPr="00B7337E">
              <w:rPr>
                <w:sz w:val="22"/>
                <w:szCs w:val="22"/>
              </w:rPr>
              <w:t>to enhance personal fitness levels, including the FITT principle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B7337E">
              <w:rPr>
                <w:i/>
                <w:sz w:val="22"/>
                <w:szCs w:val="22"/>
              </w:rPr>
              <w:t>guideline to help develop and organize personal</w:t>
            </w:r>
            <w:r>
              <w:rPr>
                <w:i/>
                <w:sz w:val="22"/>
                <w:szCs w:val="22"/>
              </w:rPr>
              <w:t xml:space="preserve"> fitness goals based on: </w:t>
            </w:r>
            <w:r w:rsidRPr="00B7337E">
              <w:rPr>
                <w:i/>
                <w:sz w:val="22"/>
                <w:szCs w:val="22"/>
              </w:rPr>
              <w:t>Frequency — how man</w:t>
            </w:r>
            <w:r>
              <w:rPr>
                <w:i/>
                <w:sz w:val="22"/>
                <w:szCs w:val="22"/>
              </w:rPr>
              <w:t xml:space="preserve">y days per week; </w:t>
            </w:r>
            <w:r w:rsidRPr="00B7337E">
              <w:rPr>
                <w:i/>
                <w:sz w:val="22"/>
                <w:szCs w:val="22"/>
              </w:rPr>
              <w:t>Intensity — how hard one exercises in the activity (e.g., percentage</w:t>
            </w:r>
            <w:r>
              <w:rPr>
                <w:i/>
                <w:sz w:val="22"/>
                <w:szCs w:val="22"/>
              </w:rPr>
              <w:t xml:space="preserve"> of maximum heart rate); </w:t>
            </w:r>
            <w:r w:rsidRPr="00B7337E">
              <w:rPr>
                <w:i/>
                <w:sz w:val="22"/>
                <w:szCs w:val="22"/>
              </w:rPr>
              <w:t>Type — the type of activity or exercise, focu</w:t>
            </w:r>
            <w:r w:rsidR="00A22217">
              <w:rPr>
                <w:i/>
                <w:sz w:val="22"/>
                <w:szCs w:val="22"/>
              </w:rPr>
              <w:t>sing on the fitness goal (</w:t>
            </w:r>
            <w:r w:rsidRPr="00B7337E">
              <w:rPr>
                <w:i/>
                <w:sz w:val="22"/>
                <w:szCs w:val="22"/>
              </w:rPr>
              <w:t>joggin</w:t>
            </w:r>
            <w:r>
              <w:rPr>
                <w:i/>
                <w:sz w:val="22"/>
                <w:szCs w:val="22"/>
              </w:rPr>
              <w:t xml:space="preserve">g for cardio endurance); </w:t>
            </w:r>
            <w:r w:rsidRPr="00B7337E">
              <w:rPr>
                <w:i/>
                <w:sz w:val="22"/>
                <w:szCs w:val="22"/>
              </w:rPr>
              <w:t>Time — how long the</w:t>
            </w:r>
            <w:r>
              <w:rPr>
                <w:i/>
                <w:sz w:val="22"/>
                <w:szCs w:val="22"/>
              </w:rPr>
              <w:t xml:space="preserve"> exercise session lasts)</w:t>
            </w:r>
            <w:r w:rsidR="00D62CD8">
              <w:rPr>
                <w:sz w:val="22"/>
                <w:szCs w:val="22"/>
              </w:rPr>
              <w:t xml:space="preserve"> and the SAID principle </w:t>
            </w:r>
            <w:r w:rsidR="00D62CD8">
              <w:rPr>
                <w:i/>
                <w:sz w:val="22"/>
                <w:szCs w:val="22"/>
              </w:rPr>
              <w:t>(</w:t>
            </w:r>
            <w:r w:rsidR="00D62CD8">
              <w:t xml:space="preserve"> </w:t>
            </w:r>
            <w:r w:rsidR="00D62CD8" w:rsidRPr="00D62CD8">
              <w:rPr>
                <w:i/>
                <w:sz w:val="22"/>
                <w:szCs w:val="22"/>
              </w:rPr>
              <w:t>(Specific Ada</w:t>
            </w:r>
            <w:r w:rsidR="00A22217">
              <w:rPr>
                <w:i/>
                <w:sz w:val="22"/>
                <w:szCs w:val="22"/>
              </w:rPr>
              <w:t xml:space="preserve">ptation to Imposed Demand): </w:t>
            </w:r>
            <w:r w:rsidR="00D62CD8" w:rsidRPr="00D62CD8">
              <w:rPr>
                <w:i/>
                <w:sz w:val="22"/>
                <w:szCs w:val="22"/>
              </w:rPr>
              <w:t xml:space="preserve">body will react and respond to the type </w:t>
            </w:r>
            <w:r w:rsidR="00A22217">
              <w:rPr>
                <w:i/>
                <w:sz w:val="22"/>
                <w:szCs w:val="22"/>
              </w:rPr>
              <w:t>of demand placed on it (</w:t>
            </w:r>
            <w:r w:rsidR="00D62CD8" w:rsidRPr="00D62CD8">
              <w:rPr>
                <w:i/>
                <w:sz w:val="22"/>
                <w:szCs w:val="22"/>
              </w:rPr>
              <w:t>student’s flexibility will eventually improve if he or she participates in regular stretching activities)</w:t>
            </w: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5B199F" w:rsidRDefault="005B199F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5B199F" w:rsidRPr="00B5410F" w:rsidRDefault="005B199F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5B199F" w:rsidRDefault="005B199F" w:rsidP="00DE3F03">
            <w:pPr>
              <w:rPr>
                <w:b/>
              </w:rPr>
            </w:pPr>
          </w:p>
          <w:p w:rsidR="00A21CBF" w:rsidRPr="00FC0411" w:rsidRDefault="00A21CBF" w:rsidP="00DE3F03">
            <w:pPr>
              <w:rPr>
                <w:b/>
              </w:rPr>
            </w:pP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3A22A8" w:rsidRDefault="00DF6846" w:rsidP="00FF6DFE">
            <w:pPr>
              <w:spacing w:before="20"/>
            </w:pPr>
            <w:r w:rsidRPr="00DF6846">
              <w:t>We experience many changes in our lives that influence how we see ourselves and others.</w:t>
            </w:r>
          </w:p>
          <w:p w:rsidR="00DF6846" w:rsidRDefault="00DF6846" w:rsidP="00FF6DFE">
            <w:pPr>
              <w:spacing w:before="20"/>
            </w:pPr>
          </w:p>
          <w:p w:rsidR="003A22A8" w:rsidRDefault="00DF6846" w:rsidP="00FF6DFE">
            <w:pPr>
              <w:spacing w:before="20"/>
            </w:pPr>
            <w:r w:rsidRPr="00DF6846">
              <w:t>Healthy choices influence our physical, emotional, and mental well-being.</w:t>
            </w:r>
          </w:p>
          <w:p w:rsidR="00DF6846" w:rsidRDefault="00DF6846" w:rsidP="00FF6DFE">
            <w:pPr>
              <w:spacing w:before="20"/>
            </w:pPr>
          </w:p>
          <w:p w:rsidR="00C1261F" w:rsidRDefault="00DF6846" w:rsidP="00FF6DFE">
            <w:pPr>
              <w:spacing w:before="20"/>
            </w:pPr>
            <w:r w:rsidRPr="00DF6846">
              <w:t>Learning about similarities and differences in individuals and groups influences community health.</w:t>
            </w: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8D502E" w:rsidRDefault="008D502E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285481" w:rsidRPr="003F4F0D" w:rsidRDefault="00285481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2A3849" w:rsidRPr="00285481" w:rsidRDefault="004F15CC" w:rsidP="00161562">
            <w:pPr>
              <w:spacing w:before="20"/>
              <w:rPr>
                <w:i/>
              </w:rPr>
            </w:pPr>
            <w:r w:rsidRPr="003F4F0D">
              <w:rPr>
                <w:i/>
              </w:rPr>
              <w:lastRenderedPageBreak/>
              <w:t xml:space="preserve">Questions to support inquiry with students: </w:t>
            </w:r>
          </w:p>
          <w:p w:rsidR="00D35B21" w:rsidRDefault="00C8792F" w:rsidP="00D35B21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</w:t>
            </w:r>
            <w:r w:rsidR="00D35B21" w:rsidRPr="00D35B21">
              <w:rPr>
                <w:sz w:val="22"/>
                <w:szCs w:val="22"/>
              </w:rPr>
              <w:t xml:space="preserve"> healthy livin</w:t>
            </w:r>
            <w:r>
              <w:rPr>
                <w:sz w:val="22"/>
                <w:szCs w:val="22"/>
              </w:rPr>
              <w:t>g</w:t>
            </w:r>
            <w:r w:rsidR="00D35B21">
              <w:rPr>
                <w:sz w:val="22"/>
                <w:szCs w:val="22"/>
              </w:rPr>
              <w:t>?</w:t>
            </w:r>
          </w:p>
          <w:p w:rsidR="00285481" w:rsidRDefault="00A21CBF" w:rsidP="00A21CB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Which strategies are</w:t>
            </w:r>
            <w:r w:rsidRPr="00A21CBF">
              <w:rPr>
                <w:sz w:val="22"/>
                <w:szCs w:val="22"/>
              </w:rPr>
              <w:t xml:space="preserve"> most successful in helping you pu</w:t>
            </w:r>
            <w:r>
              <w:rPr>
                <w:sz w:val="22"/>
                <w:szCs w:val="22"/>
              </w:rPr>
              <w:t>rsue your healthy-living goals?</w:t>
            </w:r>
          </w:p>
          <w:p w:rsidR="00C8792F" w:rsidRPr="008D502E" w:rsidRDefault="00C8792F" w:rsidP="00C8792F">
            <w:pPr>
              <w:pStyle w:val="ListParagraph"/>
              <w:numPr>
                <w:ilvl w:val="0"/>
                <w:numId w:val="45"/>
              </w:numPr>
              <w:spacing w:before="20"/>
              <w:rPr>
                <w:sz w:val="22"/>
                <w:szCs w:val="22"/>
              </w:rPr>
            </w:pPr>
            <w:r w:rsidRPr="00C8792F">
              <w:rPr>
                <w:sz w:val="22"/>
                <w:szCs w:val="22"/>
              </w:rPr>
              <w:t>What are some strategies you can use to avoid an unsafe or potentially exploitive situ</w:t>
            </w:r>
            <w:r>
              <w:rPr>
                <w:sz w:val="22"/>
                <w:szCs w:val="22"/>
              </w:rPr>
              <w:t>ation while using the Internet?</w:t>
            </w: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B7337E" w:rsidRPr="00B7337E" w:rsidRDefault="00D62CD8" w:rsidP="00D62CD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Influences on </w:t>
            </w:r>
            <w:r w:rsidR="00B7337E" w:rsidRPr="00B7337E">
              <w:rPr>
                <w:sz w:val="22"/>
                <w:szCs w:val="22"/>
              </w:rPr>
              <w:t>food choices</w:t>
            </w:r>
            <w:r w:rsidR="00B7337E">
              <w:rPr>
                <w:sz w:val="22"/>
                <w:szCs w:val="22"/>
              </w:rPr>
              <w:t xml:space="preserve"> </w:t>
            </w:r>
            <w:r w:rsidR="00B7337E">
              <w:rPr>
                <w:i/>
                <w:sz w:val="22"/>
                <w:szCs w:val="22"/>
              </w:rPr>
              <w:t>(</w:t>
            </w:r>
            <w:r w:rsidRPr="00D62CD8">
              <w:rPr>
                <w:i/>
                <w:sz w:val="22"/>
                <w:szCs w:val="22"/>
              </w:rPr>
              <w:t>acces</w:t>
            </w:r>
            <w:r>
              <w:rPr>
                <w:i/>
                <w:sz w:val="22"/>
                <w:szCs w:val="22"/>
              </w:rPr>
              <w:t xml:space="preserve">s to locally grown food; </w:t>
            </w:r>
            <w:r w:rsidRPr="00D62CD8">
              <w:rPr>
                <w:i/>
                <w:sz w:val="22"/>
                <w:szCs w:val="22"/>
              </w:rPr>
              <w:t>a</w:t>
            </w:r>
            <w:r>
              <w:rPr>
                <w:i/>
                <w:sz w:val="22"/>
                <w:szCs w:val="22"/>
              </w:rPr>
              <w:t xml:space="preserve">ccess to seasonal foods; </w:t>
            </w:r>
            <w:r w:rsidRPr="00D62CD8">
              <w:rPr>
                <w:i/>
                <w:sz w:val="22"/>
                <w:szCs w:val="22"/>
              </w:rPr>
              <w:t>differing options in various settings (e.g., school vending machi</w:t>
            </w:r>
            <w:r>
              <w:rPr>
                <w:i/>
                <w:sz w:val="22"/>
                <w:szCs w:val="22"/>
              </w:rPr>
              <w:t>nes)</w:t>
            </w:r>
            <w:r w:rsidR="00B7337E">
              <w:rPr>
                <w:i/>
                <w:sz w:val="22"/>
                <w:szCs w:val="22"/>
              </w:rPr>
              <w:t xml:space="preserve">) </w:t>
            </w:r>
            <w:r w:rsidR="00B7337E" w:rsidRPr="00B7337E">
              <w:rPr>
                <w:sz w:val="22"/>
                <w:szCs w:val="22"/>
              </w:rPr>
              <w:t xml:space="preserve"> </w:t>
            </w:r>
          </w:p>
          <w:p w:rsidR="00D62CD8" w:rsidRDefault="00D62CD8" w:rsidP="00D62CD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D62CD8">
              <w:rPr>
                <w:sz w:val="22"/>
                <w:szCs w:val="22"/>
              </w:rPr>
              <w:t xml:space="preserve">practices that reduce the risk of contracting sexually transmitted infections </w:t>
            </w:r>
            <w:r>
              <w:rPr>
                <w:i/>
                <w:sz w:val="22"/>
                <w:szCs w:val="22"/>
              </w:rPr>
              <w:t xml:space="preserve">(gonorrhea; </w:t>
            </w:r>
            <w:r w:rsidRPr="00D62CD8">
              <w:rPr>
                <w:i/>
                <w:sz w:val="22"/>
                <w:szCs w:val="22"/>
              </w:rPr>
              <w:t>ch</w:t>
            </w:r>
            <w:r>
              <w:rPr>
                <w:i/>
                <w:sz w:val="22"/>
                <w:szCs w:val="22"/>
              </w:rPr>
              <w:t xml:space="preserve">lamydia; herpes) </w:t>
            </w:r>
            <w:r w:rsidRPr="00D62CD8">
              <w:rPr>
                <w:sz w:val="22"/>
                <w:szCs w:val="22"/>
              </w:rPr>
              <w:t>and life-threatening communicable diseases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(HIV/AIDS; </w:t>
            </w:r>
            <w:r w:rsidRPr="00D62CD8">
              <w:rPr>
                <w:i/>
                <w:sz w:val="22"/>
                <w:szCs w:val="22"/>
              </w:rPr>
              <w:t>hepatitis B</w:t>
            </w:r>
            <w:r>
              <w:rPr>
                <w:i/>
                <w:sz w:val="22"/>
                <w:szCs w:val="22"/>
              </w:rPr>
              <w:t xml:space="preserve"> and C; meningococcal C)</w:t>
            </w:r>
          </w:p>
          <w:p w:rsidR="001C4D31" w:rsidRPr="004B5F39" w:rsidRDefault="001C4D31" w:rsidP="00D62CD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sources of health information </w:t>
            </w:r>
            <w:r>
              <w:rPr>
                <w:i/>
                <w:sz w:val="22"/>
                <w:szCs w:val="22"/>
              </w:rPr>
              <w:t>(</w:t>
            </w:r>
            <w:r w:rsidR="00D62CD8">
              <w:rPr>
                <w:i/>
                <w:sz w:val="22"/>
                <w:szCs w:val="22"/>
              </w:rPr>
              <w:t xml:space="preserve">magazines; </w:t>
            </w:r>
            <w:r w:rsidR="00D62CD8" w:rsidRPr="00D62CD8">
              <w:rPr>
                <w:i/>
                <w:sz w:val="22"/>
                <w:szCs w:val="22"/>
              </w:rPr>
              <w:t>Internet</w:t>
            </w:r>
            <w:r w:rsidR="00D62CD8">
              <w:rPr>
                <w:i/>
                <w:sz w:val="22"/>
                <w:szCs w:val="22"/>
              </w:rPr>
              <w:t xml:space="preserve">; </w:t>
            </w:r>
            <w:r w:rsidR="00D62CD8" w:rsidRPr="00D62CD8">
              <w:rPr>
                <w:i/>
                <w:sz w:val="22"/>
                <w:szCs w:val="22"/>
              </w:rPr>
              <w:t>advertisements on TV</w:t>
            </w:r>
            <w:r w:rsidR="00D62CD8">
              <w:rPr>
                <w:i/>
                <w:sz w:val="22"/>
                <w:szCs w:val="22"/>
              </w:rPr>
              <w:t xml:space="preserve">; </w:t>
            </w:r>
            <w:r w:rsidR="00D62CD8" w:rsidRPr="00D62CD8">
              <w:rPr>
                <w:i/>
                <w:sz w:val="22"/>
                <w:szCs w:val="22"/>
              </w:rPr>
              <w:t>fly</w:t>
            </w:r>
            <w:r w:rsidR="00D62CD8">
              <w:rPr>
                <w:i/>
                <w:sz w:val="22"/>
                <w:szCs w:val="22"/>
              </w:rPr>
              <w:t>ers from health stores</w:t>
            </w:r>
            <w:r>
              <w:rPr>
                <w:i/>
                <w:sz w:val="22"/>
                <w:szCs w:val="22"/>
              </w:rPr>
              <w:t>)</w:t>
            </w:r>
          </w:p>
          <w:p w:rsidR="004B5F39" w:rsidRPr="00A21CBF" w:rsidRDefault="004B5F39" w:rsidP="004B5F39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4B5F39">
              <w:rPr>
                <w:sz w:val="22"/>
                <w:szCs w:val="22"/>
              </w:rPr>
              <w:t>basic principles for responding to emergencies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r w:rsidRPr="004B5F39">
              <w:rPr>
                <w:i/>
                <w:sz w:val="22"/>
                <w:szCs w:val="22"/>
              </w:rPr>
              <w:t>foll</w:t>
            </w:r>
            <w:r>
              <w:rPr>
                <w:i/>
                <w:sz w:val="22"/>
                <w:szCs w:val="22"/>
              </w:rPr>
              <w:t xml:space="preserve">owing safety guidelines; </w:t>
            </w:r>
            <w:r w:rsidRPr="004B5F39">
              <w:rPr>
                <w:i/>
                <w:sz w:val="22"/>
                <w:szCs w:val="22"/>
              </w:rPr>
              <w:t xml:space="preserve">having an </w:t>
            </w:r>
            <w:r>
              <w:rPr>
                <w:i/>
                <w:sz w:val="22"/>
                <w:szCs w:val="22"/>
              </w:rPr>
              <w:t xml:space="preserve">emergency response plan; knowing how to get help) </w:t>
            </w:r>
          </w:p>
          <w:p w:rsidR="00023718" w:rsidRDefault="00023718" w:rsidP="001C4D31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strategies </w:t>
            </w:r>
            <w:r w:rsidR="001C4D31">
              <w:rPr>
                <w:sz w:val="22"/>
                <w:szCs w:val="22"/>
              </w:rPr>
              <w:t xml:space="preserve">to protect themselves and others </w:t>
            </w:r>
            <w:r w:rsidR="001C4D31">
              <w:rPr>
                <w:i/>
                <w:sz w:val="22"/>
                <w:szCs w:val="22"/>
              </w:rPr>
              <w:t>(</w:t>
            </w:r>
            <w:r w:rsidR="001C4D31" w:rsidRPr="001C4D31">
              <w:rPr>
                <w:i/>
                <w:sz w:val="22"/>
                <w:szCs w:val="22"/>
              </w:rPr>
              <w:t>knowing their</w:t>
            </w:r>
            <w:r w:rsidR="001C4D31">
              <w:rPr>
                <w:i/>
                <w:sz w:val="22"/>
                <w:szCs w:val="22"/>
              </w:rPr>
              <w:t xml:space="preserve"> right not to be abused; being assertive; </w:t>
            </w:r>
            <w:r w:rsidR="001C4D31" w:rsidRPr="001C4D31">
              <w:rPr>
                <w:i/>
                <w:sz w:val="22"/>
                <w:szCs w:val="22"/>
              </w:rPr>
              <w:t>avoiding potent</w:t>
            </w:r>
            <w:r w:rsidR="001C4D31">
              <w:rPr>
                <w:i/>
                <w:sz w:val="22"/>
                <w:szCs w:val="22"/>
              </w:rPr>
              <w:t xml:space="preserve">ially unsafe situations; </w:t>
            </w:r>
            <w:r w:rsidR="001C4D31" w:rsidRPr="001C4D31">
              <w:rPr>
                <w:i/>
                <w:sz w:val="22"/>
                <w:szCs w:val="22"/>
              </w:rPr>
              <w:t>s</w:t>
            </w:r>
            <w:r w:rsidR="001C4D31">
              <w:rPr>
                <w:i/>
                <w:sz w:val="22"/>
                <w:szCs w:val="22"/>
              </w:rPr>
              <w:t xml:space="preserve">afe use of the Internet; </w:t>
            </w:r>
            <w:r w:rsidR="001C4D31" w:rsidRPr="001C4D31">
              <w:rPr>
                <w:i/>
                <w:sz w:val="22"/>
                <w:szCs w:val="22"/>
              </w:rPr>
              <w:t xml:space="preserve">identifying tricks and </w:t>
            </w:r>
            <w:r w:rsidR="001C4D31">
              <w:rPr>
                <w:i/>
                <w:sz w:val="22"/>
                <w:szCs w:val="22"/>
              </w:rPr>
              <w:t xml:space="preserve">lures used by predators) </w:t>
            </w:r>
            <w:r w:rsidR="001C4D31">
              <w:rPr>
                <w:sz w:val="22"/>
                <w:szCs w:val="22"/>
              </w:rPr>
              <w:t>from potential</w:t>
            </w:r>
            <w:r w:rsidRPr="001C4D31">
              <w:rPr>
                <w:sz w:val="22"/>
                <w:szCs w:val="22"/>
              </w:rPr>
              <w:t xml:space="preserve"> </w:t>
            </w:r>
            <w:r w:rsidR="001C4D31">
              <w:rPr>
                <w:sz w:val="22"/>
                <w:szCs w:val="22"/>
              </w:rPr>
              <w:t xml:space="preserve">abuse, exploitation, and harm in a variety of settings </w:t>
            </w:r>
          </w:p>
          <w:p w:rsidR="00E21688" w:rsidRPr="001C4D31" w:rsidRDefault="00E21688" w:rsidP="00E2168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E21688">
              <w:rPr>
                <w:sz w:val="22"/>
                <w:szCs w:val="22"/>
              </w:rPr>
              <w:t>consequences of bullying, stereotyping, and discrimination</w:t>
            </w:r>
          </w:p>
          <w:p w:rsidR="00023718" w:rsidRDefault="00E21688" w:rsidP="00F134B4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strategies for managing personal and social risks related to </w:t>
            </w:r>
            <w:r w:rsidR="00F134B4" w:rsidRPr="00F134B4">
              <w:rPr>
                <w:sz w:val="22"/>
                <w:szCs w:val="22"/>
              </w:rPr>
              <w:t>psychoactive substance</w:t>
            </w:r>
            <w:r w:rsidR="001C4D31">
              <w:rPr>
                <w:sz w:val="22"/>
                <w:szCs w:val="22"/>
              </w:rPr>
              <w:t>s</w:t>
            </w:r>
            <w:r w:rsidR="00F134B4">
              <w:rPr>
                <w:sz w:val="22"/>
                <w:szCs w:val="22"/>
              </w:rPr>
              <w:t xml:space="preserve"> </w:t>
            </w:r>
            <w:r w:rsidR="00F134B4">
              <w:rPr>
                <w:i/>
                <w:sz w:val="22"/>
                <w:szCs w:val="22"/>
              </w:rPr>
              <w:t>(alcohol; tobacco; illicit drugs; solvents)</w:t>
            </w:r>
            <w:r w:rsidR="00F134B4" w:rsidRPr="00F134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potentially addictive behaviours </w:t>
            </w:r>
          </w:p>
          <w:p w:rsidR="00E21688" w:rsidRDefault="00F134B4" w:rsidP="001C4D31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 w:rsidRPr="001C4D31">
              <w:rPr>
                <w:sz w:val="22"/>
                <w:szCs w:val="22"/>
              </w:rPr>
              <w:t xml:space="preserve">Physical </w:t>
            </w:r>
            <w:r w:rsidRPr="001C4D31">
              <w:rPr>
                <w:i/>
                <w:sz w:val="22"/>
                <w:szCs w:val="22"/>
              </w:rPr>
              <w:t>(how students’ bodies are growing and changing during puberty)</w:t>
            </w:r>
            <w:r w:rsidRPr="001C4D31">
              <w:rPr>
                <w:sz w:val="22"/>
                <w:szCs w:val="22"/>
              </w:rPr>
              <w:t xml:space="preserve">, emotional </w:t>
            </w:r>
            <w:r w:rsidRPr="001C4D31">
              <w:rPr>
                <w:i/>
                <w:sz w:val="22"/>
                <w:szCs w:val="22"/>
              </w:rPr>
              <w:lastRenderedPageBreak/>
              <w:t>(how students’ thoughts and feelings might evolve or change during puberty</w:t>
            </w:r>
            <w:r w:rsidR="00E21688">
              <w:rPr>
                <w:i/>
                <w:sz w:val="22"/>
                <w:szCs w:val="22"/>
              </w:rPr>
              <w:t xml:space="preserve"> and adolescence</w:t>
            </w:r>
            <w:r w:rsidRPr="001C4D31">
              <w:rPr>
                <w:i/>
                <w:sz w:val="22"/>
                <w:szCs w:val="22"/>
              </w:rPr>
              <w:t>)</w:t>
            </w:r>
            <w:r w:rsidRPr="001C4D31">
              <w:rPr>
                <w:sz w:val="22"/>
                <w:szCs w:val="22"/>
              </w:rPr>
              <w:t xml:space="preserve">, and social </w:t>
            </w:r>
            <w:r w:rsidRPr="001C4D31">
              <w:rPr>
                <w:i/>
                <w:sz w:val="22"/>
                <w:szCs w:val="22"/>
              </w:rPr>
              <w:t>(how students interact with others and how their relationships might evolve or change during puberty</w:t>
            </w:r>
            <w:r w:rsidR="00E21688">
              <w:rPr>
                <w:i/>
                <w:sz w:val="22"/>
                <w:szCs w:val="22"/>
              </w:rPr>
              <w:t xml:space="preserve"> and adolescence</w:t>
            </w:r>
            <w:r w:rsidRPr="001C4D31">
              <w:rPr>
                <w:i/>
                <w:sz w:val="22"/>
                <w:szCs w:val="22"/>
              </w:rPr>
              <w:t>)</w:t>
            </w:r>
            <w:r w:rsidRPr="001C4D31">
              <w:rPr>
                <w:sz w:val="22"/>
                <w:szCs w:val="22"/>
              </w:rPr>
              <w:t xml:space="preserve"> cha</w:t>
            </w:r>
            <w:r w:rsidR="00E21688">
              <w:rPr>
                <w:sz w:val="22"/>
                <w:szCs w:val="22"/>
              </w:rPr>
              <w:t xml:space="preserve">nges that occur during puberty and adolescence </w:t>
            </w:r>
          </w:p>
          <w:p w:rsidR="00F134B4" w:rsidRPr="001C4D31" w:rsidRDefault="00E21688" w:rsidP="00E21688">
            <w:pPr>
              <w:pStyle w:val="ListParagraph"/>
              <w:numPr>
                <w:ilvl w:val="0"/>
                <w:numId w:val="43"/>
              </w:num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Influences on individu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al identity, including </w:t>
            </w:r>
            <w:r w:rsidR="00F134B4" w:rsidRPr="001C4D31">
              <w:rPr>
                <w:sz w:val="22"/>
                <w:szCs w:val="22"/>
              </w:rPr>
              <w:t xml:space="preserve">sexual identity </w:t>
            </w:r>
            <w:r w:rsidR="00F134B4" w:rsidRPr="001C4D31">
              <w:rPr>
                <w:i/>
                <w:sz w:val="22"/>
                <w:szCs w:val="22"/>
              </w:rPr>
              <w:t xml:space="preserve">(a component of a person’s identity that reflects his or her sexual self-concept) </w:t>
            </w:r>
            <w:r>
              <w:rPr>
                <w:sz w:val="22"/>
                <w:szCs w:val="22"/>
              </w:rPr>
              <w:t xml:space="preserve">gender, values and beliefs </w:t>
            </w: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4F15CC" w:rsidRDefault="004F15CC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DE3F03" w:rsidRDefault="00DE3F0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285481" w:rsidRDefault="00285481" w:rsidP="00DE3F03">
            <w:pPr>
              <w:rPr>
                <w:b/>
              </w:rPr>
            </w:pPr>
          </w:p>
          <w:p w:rsidR="000A545B" w:rsidRDefault="000A545B" w:rsidP="00DE3F03">
            <w:pPr>
              <w:rPr>
                <w:b/>
              </w:rPr>
            </w:pP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single" w:sz="12" w:space="0" w:color="auto"/>
            </w:tcBorders>
          </w:tcPr>
          <w:p w:rsidR="001B2793" w:rsidRDefault="001B2793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BIG IDEA (Understand…)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What do we want students to DO?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 xml:space="preserve">(Activities, lessons…) </w:t>
            </w:r>
          </w:p>
        </w:tc>
        <w:tc>
          <w:tcPr>
            <w:tcW w:w="4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2793" w:rsidRPr="001B2793" w:rsidRDefault="001B2793" w:rsidP="00DE3F03">
            <w:pPr>
              <w:spacing w:before="40" w:after="40"/>
              <w:rPr>
                <w:b/>
                <w:sz w:val="24"/>
                <w:szCs w:val="24"/>
              </w:rPr>
            </w:pPr>
            <w:r w:rsidRPr="001B2793">
              <w:rPr>
                <w:b/>
                <w:sz w:val="24"/>
                <w:szCs w:val="24"/>
              </w:rPr>
              <w:t>Content (&amp; Elaborations)</w:t>
            </w:r>
          </w:p>
          <w:p w:rsidR="001B2793" w:rsidRPr="001B2793" w:rsidRDefault="001B2793" w:rsidP="00DE3F03">
            <w:pPr>
              <w:spacing w:before="40" w:after="40"/>
              <w:rPr>
                <w:sz w:val="24"/>
                <w:szCs w:val="24"/>
                <w:lang w:val="en-CA"/>
              </w:rPr>
            </w:pPr>
            <w:r w:rsidRPr="001B2793">
              <w:rPr>
                <w:b/>
                <w:sz w:val="24"/>
                <w:szCs w:val="24"/>
              </w:rPr>
              <w:t>(Know)</w:t>
            </w:r>
          </w:p>
        </w:tc>
      </w:tr>
      <w:tr w:rsidR="00D62CD8" w:rsidTr="00C8792F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dashed" w:sz="4" w:space="0" w:color="auto"/>
            </w:tcBorders>
          </w:tcPr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C1261F" w:rsidRDefault="00C1261F" w:rsidP="00FF6DFE">
            <w:pPr>
              <w:spacing w:before="20"/>
            </w:pPr>
          </w:p>
          <w:p w:rsidR="00E41BBD" w:rsidRDefault="00E41BBD" w:rsidP="00FF6DFE">
            <w:pPr>
              <w:spacing w:before="20"/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4F15CC" w:rsidRPr="003F4F0D" w:rsidRDefault="004F15CC" w:rsidP="00161562">
            <w:pPr>
              <w:spacing w:before="20"/>
              <w:rPr>
                <w:rFonts w:cs="Consolas"/>
                <w:i/>
                <w:shd w:val="clear" w:color="auto" w:fill="FFFFFF"/>
              </w:rPr>
            </w:pPr>
            <w:r w:rsidRPr="003F4F0D">
              <w:rPr>
                <w:rFonts w:cs="Consolas"/>
                <w:i/>
                <w:shd w:val="clear" w:color="auto" w:fill="FFFFFF"/>
              </w:rPr>
              <w:t xml:space="preserve">Questions to support inquiry with students: </w:t>
            </w:r>
          </w:p>
          <w:p w:rsidR="008C371D" w:rsidRPr="00F57BAC" w:rsidRDefault="008C371D" w:rsidP="00161562">
            <w:pPr>
              <w:spacing w:before="20"/>
            </w:pPr>
          </w:p>
        </w:tc>
        <w:tc>
          <w:tcPr>
            <w:tcW w:w="4687" w:type="dxa"/>
            <w:tcBorders>
              <w:top w:val="single" w:sz="12" w:space="0" w:color="auto"/>
            </w:tcBorders>
          </w:tcPr>
          <w:p w:rsidR="004F15CC" w:rsidRPr="000A545B" w:rsidRDefault="004F15CC" w:rsidP="000A545B">
            <w:pPr>
              <w:spacing w:after="60"/>
            </w:pPr>
          </w:p>
        </w:tc>
      </w:tr>
      <w:tr w:rsidR="00D62CD8" w:rsidTr="00285481">
        <w:trPr>
          <w:trHeight w:val="262"/>
        </w:trPr>
        <w:tc>
          <w:tcPr>
            <w:tcW w:w="3387" w:type="dxa"/>
            <w:vMerge/>
            <w:tcBorders>
              <w:right w:val="dashed" w:sz="4" w:space="0" w:color="auto"/>
            </w:tcBorders>
          </w:tcPr>
          <w:p w:rsidR="004F15CC" w:rsidRDefault="004F15CC" w:rsidP="00DE3F03">
            <w:pPr>
              <w:rPr>
                <w:lang w:val="en-CA"/>
              </w:rPr>
            </w:pPr>
          </w:p>
        </w:tc>
        <w:tc>
          <w:tcPr>
            <w:tcW w:w="10216" w:type="dxa"/>
            <w:gridSpan w:val="4"/>
            <w:tcBorders>
              <w:left w:val="dashed" w:sz="4" w:space="0" w:color="auto"/>
              <w:bottom w:val="single" w:sz="12" w:space="0" w:color="auto"/>
            </w:tcBorders>
          </w:tcPr>
          <w:p w:rsidR="004F15CC" w:rsidRPr="00B5410F" w:rsidRDefault="004F15CC" w:rsidP="00DE3F03">
            <w:pPr>
              <w:rPr>
                <w:b/>
                <w:sz w:val="24"/>
                <w:szCs w:val="24"/>
              </w:rPr>
            </w:pPr>
            <w:r w:rsidRPr="00B5410F">
              <w:rPr>
                <w:b/>
                <w:sz w:val="24"/>
                <w:szCs w:val="24"/>
              </w:rPr>
              <w:t>Evidence of Experience (Show)</w:t>
            </w:r>
          </w:p>
          <w:p w:rsidR="00DE3F03" w:rsidRDefault="00DE3F03" w:rsidP="00DE3F03">
            <w:pPr>
              <w:rPr>
                <w:b/>
              </w:rPr>
            </w:pPr>
          </w:p>
          <w:p w:rsidR="001B2793" w:rsidRDefault="001B2793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C1261F" w:rsidRDefault="00C1261F" w:rsidP="00DE3F03">
            <w:pPr>
              <w:rPr>
                <w:b/>
              </w:rPr>
            </w:pPr>
          </w:p>
          <w:p w:rsidR="00E41BBD" w:rsidRPr="00FC0411" w:rsidRDefault="00E41BBD" w:rsidP="00DE3F03">
            <w:pPr>
              <w:rPr>
                <w:b/>
              </w:rPr>
            </w:pPr>
          </w:p>
        </w:tc>
      </w:tr>
    </w:tbl>
    <w:p w:rsidR="00D16C69" w:rsidRPr="00D16C69" w:rsidRDefault="00D16C69">
      <w:pPr>
        <w:rPr>
          <w:lang w:val="en-CA"/>
        </w:rPr>
      </w:pPr>
    </w:p>
    <w:sectPr w:rsidR="00D16C69" w:rsidRPr="00D16C69" w:rsidSect="00D16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1FBB"/>
    <w:multiLevelType w:val="hybridMultilevel"/>
    <w:tmpl w:val="FAB6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88C45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40986"/>
    <w:multiLevelType w:val="hybridMultilevel"/>
    <w:tmpl w:val="11AA1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B268C"/>
    <w:multiLevelType w:val="hybridMultilevel"/>
    <w:tmpl w:val="02F0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45BB"/>
    <w:multiLevelType w:val="hybridMultilevel"/>
    <w:tmpl w:val="3A10D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A6EA4"/>
    <w:multiLevelType w:val="hybridMultilevel"/>
    <w:tmpl w:val="0B0AE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62AB"/>
    <w:multiLevelType w:val="hybridMultilevel"/>
    <w:tmpl w:val="27E2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ED210F"/>
    <w:multiLevelType w:val="hybridMultilevel"/>
    <w:tmpl w:val="91200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A6D50"/>
    <w:multiLevelType w:val="hybridMultilevel"/>
    <w:tmpl w:val="D750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561637"/>
    <w:multiLevelType w:val="hybridMultilevel"/>
    <w:tmpl w:val="F7D07B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52CDC"/>
    <w:multiLevelType w:val="hybridMultilevel"/>
    <w:tmpl w:val="E84C62EE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110C51"/>
    <w:multiLevelType w:val="hybridMultilevel"/>
    <w:tmpl w:val="4D46E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93754"/>
    <w:multiLevelType w:val="hybridMultilevel"/>
    <w:tmpl w:val="A822B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EB208C"/>
    <w:multiLevelType w:val="hybridMultilevel"/>
    <w:tmpl w:val="85905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287973"/>
    <w:multiLevelType w:val="hybridMultilevel"/>
    <w:tmpl w:val="3FB20F32"/>
    <w:lvl w:ilvl="0" w:tplc="D56AFA52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13430"/>
    <w:multiLevelType w:val="hybridMultilevel"/>
    <w:tmpl w:val="7A9C1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76626"/>
    <w:multiLevelType w:val="hybridMultilevel"/>
    <w:tmpl w:val="2C18E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DE45D7"/>
    <w:multiLevelType w:val="hybridMultilevel"/>
    <w:tmpl w:val="BC78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25C3CC6"/>
    <w:multiLevelType w:val="hybridMultilevel"/>
    <w:tmpl w:val="83D27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175E1C"/>
    <w:multiLevelType w:val="hybridMultilevel"/>
    <w:tmpl w:val="3F1EC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107922"/>
    <w:multiLevelType w:val="hybridMultilevel"/>
    <w:tmpl w:val="AA5AB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3DF"/>
    <w:multiLevelType w:val="hybridMultilevel"/>
    <w:tmpl w:val="EFDC5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4120EE"/>
    <w:multiLevelType w:val="hybridMultilevel"/>
    <w:tmpl w:val="283E3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B4C7A"/>
    <w:multiLevelType w:val="hybridMultilevel"/>
    <w:tmpl w:val="333C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60A02"/>
    <w:multiLevelType w:val="hybridMultilevel"/>
    <w:tmpl w:val="2BD4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B324C"/>
    <w:multiLevelType w:val="hybridMultilevel"/>
    <w:tmpl w:val="7F2AF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DF77DD"/>
    <w:multiLevelType w:val="hybridMultilevel"/>
    <w:tmpl w:val="4936F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61C9C"/>
    <w:multiLevelType w:val="hybridMultilevel"/>
    <w:tmpl w:val="99BA1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7664"/>
    <w:multiLevelType w:val="hybridMultilevel"/>
    <w:tmpl w:val="75F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C21C5"/>
    <w:multiLevelType w:val="hybridMultilevel"/>
    <w:tmpl w:val="5770B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65923"/>
    <w:multiLevelType w:val="hybridMultilevel"/>
    <w:tmpl w:val="1E68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7964EF"/>
    <w:multiLevelType w:val="hybridMultilevel"/>
    <w:tmpl w:val="2500E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F44B76"/>
    <w:multiLevelType w:val="hybridMultilevel"/>
    <w:tmpl w:val="4090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6A2C7F"/>
    <w:multiLevelType w:val="hybridMultilevel"/>
    <w:tmpl w:val="65362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071BD9"/>
    <w:multiLevelType w:val="hybridMultilevel"/>
    <w:tmpl w:val="2B76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3F6F57"/>
    <w:multiLevelType w:val="hybridMultilevel"/>
    <w:tmpl w:val="7B3AE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83B53"/>
    <w:multiLevelType w:val="hybridMultilevel"/>
    <w:tmpl w:val="20D2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141198"/>
    <w:multiLevelType w:val="hybridMultilevel"/>
    <w:tmpl w:val="A7C0D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2B3EC8"/>
    <w:multiLevelType w:val="hybridMultilevel"/>
    <w:tmpl w:val="27A2F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DA7C9E"/>
    <w:multiLevelType w:val="hybridMultilevel"/>
    <w:tmpl w:val="2D20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634336"/>
    <w:multiLevelType w:val="hybridMultilevel"/>
    <w:tmpl w:val="79A8B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FC22F2"/>
    <w:multiLevelType w:val="hybridMultilevel"/>
    <w:tmpl w:val="A3D47EF4"/>
    <w:lvl w:ilvl="0" w:tplc="C8D4D982">
      <w:start w:val="1"/>
      <w:numFmt w:val="bullet"/>
      <w:pStyle w:val="ListParagraph"/>
      <w:lvlText w:val=""/>
      <w:lvlJc w:val="left"/>
      <w:pPr>
        <w:tabs>
          <w:tab w:val="num" w:pos="-3360"/>
        </w:tabs>
        <w:ind w:left="-336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Wingdings" w:hint="default"/>
      </w:rPr>
    </w:lvl>
    <w:lvl w:ilvl="2" w:tplc="6E8425FE">
      <w:numFmt w:val="bullet"/>
      <w:lvlText w:val="•"/>
      <w:lvlJc w:val="left"/>
      <w:pPr>
        <w:ind w:left="-1440" w:hanging="720"/>
      </w:pPr>
      <w:rPr>
        <w:rFonts w:ascii="Calibri" w:eastAsiaTheme="minorHAnsi" w:hAnsi="Calibri" w:cstheme="minorBidi" w:hint="default"/>
      </w:rPr>
    </w:lvl>
    <w:lvl w:ilvl="3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41" w15:restartNumberingAfterBreak="0">
    <w:nsid w:val="7B4270D7"/>
    <w:multiLevelType w:val="hybridMultilevel"/>
    <w:tmpl w:val="6C068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791D85"/>
    <w:multiLevelType w:val="hybridMultilevel"/>
    <w:tmpl w:val="72708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DF2C7D"/>
    <w:multiLevelType w:val="hybridMultilevel"/>
    <w:tmpl w:val="F9608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11"/>
    <w:multiLevelType w:val="hybridMultilevel"/>
    <w:tmpl w:val="3552D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4"/>
  </w:num>
  <w:num w:numId="3">
    <w:abstractNumId w:val="38"/>
  </w:num>
  <w:num w:numId="4">
    <w:abstractNumId w:val="11"/>
  </w:num>
  <w:num w:numId="5">
    <w:abstractNumId w:val="28"/>
  </w:num>
  <w:num w:numId="6">
    <w:abstractNumId w:val="17"/>
  </w:num>
  <w:num w:numId="7">
    <w:abstractNumId w:val="27"/>
  </w:num>
  <w:num w:numId="8">
    <w:abstractNumId w:val="1"/>
  </w:num>
  <w:num w:numId="9">
    <w:abstractNumId w:val="36"/>
  </w:num>
  <w:num w:numId="10">
    <w:abstractNumId w:val="20"/>
  </w:num>
  <w:num w:numId="11">
    <w:abstractNumId w:val="3"/>
  </w:num>
  <w:num w:numId="12">
    <w:abstractNumId w:val="32"/>
  </w:num>
  <w:num w:numId="13">
    <w:abstractNumId w:val="42"/>
  </w:num>
  <w:num w:numId="14">
    <w:abstractNumId w:val="39"/>
  </w:num>
  <w:num w:numId="15">
    <w:abstractNumId w:val="23"/>
  </w:num>
  <w:num w:numId="16">
    <w:abstractNumId w:val="15"/>
  </w:num>
  <w:num w:numId="17">
    <w:abstractNumId w:val="43"/>
  </w:num>
  <w:num w:numId="18">
    <w:abstractNumId w:val="9"/>
  </w:num>
  <w:num w:numId="19">
    <w:abstractNumId w:val="26"/>
  </w:num>
  <w:num w:numId="20">
    <w:abstractNumId w:val="13"/>
  </w:num>
  <w:num w:numId="21">
    <w:abstractNumId w:val="8"/>
  </w:num>
  <w:num w:numId="22">
    <w:abstractNumId w:val="37"/>
  </w:num>
  <w:num w:numId="23">
    <w:abstractNumId w:val="33"/>
  </w:num>
  <w:num w:numId="24">
    <w:abstractNumId w:val="2"/>
  </w:num>
  <w:num w:numId="25">
    <w:abstractNumId w:val="35"/>
  </w:num>
  <w:num w:numId="26">
    <w:abstractNumId w:val="10"/>
  </w:num>
  <w:num w:numId="27">
    <w:abstractNumId w:val="7"/>
  </w:num>
  <w:num w:numId="28">
    <w:abstractNumId w:val="31"/>
  </w:num>
  <w:num w:numId="29">
    <w:abstractNumId w:val="22"/>
  </w:num>
  <w:num w:numId="30">
    <w:abstractNumId w:val="21"/>
  </w:num>
  <w:num w:numId="31">
    <w:abstractNumId w:val="5"/>
  </w:num>
  <w:num w:numId="32">
    <w:abstractNumId w:val="4"/>
  </w:num>
  <w:num w:numId="33">
    <w:abstractNumId w:val="30"/>
  </w:num>
  <w:num w:numId="34">
    <w:abstractNumId w:val="6"/>
  </w:num>
  <w:num w:numId="35">
    <w:abstractNumId w:val="0"/>
  </w:num>
  <w:num w:numId="36">
    <w:abstractNumId w:val="16"/>
  </w:num>
  <w:num w:numId="37">
    <w:abstractNumId w:val="12"/>
  </w:num>
  <w:num w:numId="38">
    <w:abstractNumId w:val="34"/>
  </w:num>
  <w:num w:numId="39">
    <w:abstractNumId w:val="24"/>
  </w:num>
  <w:num w:numId="40">
    <w:abstractNumId w:val="25"/>
  </w:num>
  <w:num w:numId="41">
    <w:abstractNumId w:val="18"/>
  </w:num>
  <w:num w:numId="42">
    <w:abstractNumId w:val="41"/>
  </w:num>
  <w:num w:numId="43">
    <w:abstractNumId w:val="14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D"/>
    <w:rsid w:val="00017598"/>
    <w:rsid w:val="00023718"/>
    <w:rsid w:val="000579D9"/>
    <w:rsid w:val="000A545B"/>
    <w:rsid w:val="000E004D"/>
    <w:rsid w:val="00102F08"/>
    <w:rsid w:val="0011074B"/>
    <w:rsid w:val="00121E93"/>
    <w:rsid w:val="00150ADA"/>
    <w:rsid w:val="0015310B"/>
    <w:rsid w:val="00161562"/>
    <w:rsid w:val="0019327F"/>
    <w:rsid w:val="001B2793"/>
    <w:rsid w:val="001C4D31"/>
    <w:rsid w:val="00230D92"/>
    <w:rsid w:val="00265FA0"/>
    <w:rsid w:val="002842A3"/>
    <w:rsid w:val="00285481"/>
    <w:rsid w:val="002A3849"/>
    <w:rsid w:val="002B0203"/>
    <w:rsid w:val="002D6E0D"/>
    <w:rsid w:val="00313CCE"/>
    <w:rsid w:val="00390C73"/>
    <w:rsid w:val="0039449F"/>
    <w:rsid w:val="00394D83"/>
    <w:rsid w:val="003A22A8"/>
    <w:rsid w:val="003B2FE2"/>
    <w:rsid w:val="003E26E5"/>
    <w:rsid w:val="003F054F"/>
    <w:rsid w:val="003F4F0D"/>
    <w:rsid w:val="00455335"/>
    <w:rsid w:val="004746FB"/>
    <w:rsid w:val="004B5F39"/>
    <w:rsid w:val="004D5944"/>
    <w:rsid w:val="004F15CC"/>
    <w:rsid w:val="0051151B"/>
    <w:rsid w:val="005142C5"/>
    <w:rsid w:val="00526417"/>
    <w:rsid w:val="00530B1E"/>
    <w:rsid w:val="00535786"/>
    <w:rsid w:val="005A7268"/>
    <w:rsid w:val="005B199F"/>
    <w:rsid w:val="005C0FC3"/>
    <w:rsid w:val="005C268C"/>
    <w:rsid w:val="00613F15"/>
    <w:rsid w:val="00624FA3"/>
    <w:rsid w:val="00643CFD"/>
    <w:rsid w:val="0065757E"/>
    <w:rsid w:val="006A7DCF"/>
    <w:rsid w:val="006E26C2"/>
    <w:rsid w:val="007324D6"/>
    <w:rsid w:val="00787441"/>
    <w:rsid w:val="007A3458"/>
    <w:rsid w:val="007D4A7D"/>
    <w:rsid w:val="008776E4"/>
    <w:rsid w:val="008B0337"/>
    <w:rsid w:val="008B34E1"/>
    <w:rsid w:val="008C1126"/>
    <w:rsid w:val="008C371D"/>
    <w:rsid w:val="008D502E"/>
    <w:rsid w:val="00905366"/>
    <w:rsid w:val="00906122"/>
    <w:rsid w:val="00924BC4"/>
    <w:rsid w:val="0093637D"/>
    <w:rsid w:val="00957B09"/>
    <w:rsid w:val="00965D8A"/>
    <w:rsid w:val="00995605"/>
    <w:rsid w:val="00A1009C"/>
    <w:rsid w:val="00A21CBF"/>
    <w:rsid w:val="00A22217"/>
    <w:rsid w:val="00A64529"/>
    <w:rsid w:val="00B26A0A"/>
    <w:rsid w:val="00B4623A"/>
    <w:rsid w:val="00B540F2"/>
    <w:rsid w:val="00B5410F"/>
    <w:rsid w:val="00B7337E"/>
    <w:rsid w:val="00B777CB"/>
    <w:rsid w:val="00B87715"/>
    <w:rsid w:val="00B94EBD"/>
    <w:rsid w:val="00B95949"/>
    <w:rsid w:val="00C1261F"/>
    <w:rsid w:val="00C243E9"/>
    <w:rsid w:val="00C857F3"/>
    <w:rsid w:val="00C8792F"/>
    <w:rsid w:val="00C93D54"/>
    <w:rsid w:val="00CC6D0A"/>
    <w:rsid w:val="00CF16D8"/>
    <w:rsid w:val="00CF269F"/>
    <w:rsid w:val="00D12808"/>
    <w:rsid w:val="00D16C69"/>
    <w:rsid w:val="00D27A1D"/>
    <w:rsid w:val="00D35B21"/>
    <w:rsid w:val="00D41220"/>
    <w:rsid w:val="00D60ED5"/>
    <w:rsid w:val="00D62CD8"/>
    <w:rsid w:val="00D92DEB"/>
    <w:rsid w:val="00DB3A3E"/>
    <w:rsid w:val="00DB4EDB"/>
    <w:rsid w:val="00DE3F03"/>
    <w:rsid w:val="00DF03CD"/>
    <w:rsid w:val="00DF6846"/>
    <w:rsid w:val="00E123FC"/>
    <w:rsid w:val="00E21688"/>
    <w:rsid w:val="00E41BBD"/>
    <w:rsid w:val="00EA0BCF"/>
    <w:rsid w:val="00EB1FCE"/>
    <w:rsid w:val="00EC1B5A"/>
    <w:rsid w:val="00F134B4"/>
    <w:rsid w:val="00F2323F"/>
    <w:rsid w:val="00F31BA9"/>
    <w:rsid w:val="00F57BAC"/>
    <w:rsid w:val="00F96DA4"/>
    <w:rsid w:val="00FB62D5"/>
    <w:rsid w:val="00FC5687"/>
    <w:rsid w:val="00FF18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F2CDA-4AA8-4C6E-9044-DE8B4D35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6C69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semiHidden/>
    <w:rsid w:val="00CF269F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CF269F"/>
    <w:rPr>
      <w:rFonts w:ascii="Times" w:eastAsia="Times New Roman" w:hAnsi="Times" w:cs="Times New Roman"/>
      <w:sz w:val="24"/>
      <w:szCs w:val="24"/>
    </w:rPr>
  </w:style>
  <w:style w:type="character" w:customStyle="1" w:styleId="CharAttribute6">
    <w:name w:val="CharAttribute6"/>
    <w:rsid w:val="005C0FC3"/>
    <w:rPr>
      <w:rFonts w:ascii="Calibri" w:eastAsia="Times New Roman"/>
      <w:sz w:val="18"/>
    </w:rPr>
  </w:style>
  <w:style w:type="character" w:customStyle="1" w:styleId="CharAttribute2">
    <w:name w:val="CharAttribute2"/>
    <w:rsid w:val="00121E93"/>
    <w:rPr>
      <w:rFonts w:ascii="Calibri"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91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1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98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5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48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0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9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0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3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16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2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06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2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6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0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24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3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0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2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6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9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5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301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00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9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7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329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5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2530\Desktop\FILES%202016%2007%2006\NEW%20CURRIC\STANDARDS%20DOCS\Planning%20KD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 KDU.dotx</Template>
  <TotalTime>24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SD41</dc:creator>
  <cp:keywords/>
  <dc:description/>
  <cp:lastModifiedBy>Janet Chow</cp:lastModifiedBy>
  <cp:revision>9</cp:revision>
  <dcterms:created xsi:type="dcterms:W3CDTF">2016-08-02T15:45:00Z</dcterms:created>
  <dcterms:modified xsi:type="dcterms:W3CDTF">2016-08-12T14:59:00Z</dcterms:modified>
</cp:coreProperties>
</file>