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962"/>
        <w:gridCol w:w="3668"/>
        <w:gridCol w:w="4546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7324D6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5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0A545B" w:rsidTr="00A21CBF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F134B4" w:rsidTr="00A21CBF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A21CBF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Develop and </w:t>
            </w:r>
            <w:r w:rsidR="00C243E9">
              <w:rPr>
                <w:sz w:val="22"/>
                <w:szCs w:val="22"/>
              </w:rPr>
              <w:t>apply</w:t>
            </w:r>
            <w:r w:rsidRPr="0015310B">
              <w:rPr>
                <w:sz w:val="22"/>
                <w:szCs w:val="22"/>
              </w:rPr>
              <w:t xml:space="preserve"> a variety of fundamental movement skills in a variety of physical activities and environments</w:t>
            </w:r>
          </w:p>
          <w:p w:rsidR="00C243E9" w:rsidRPr="0015310B" w:rsidRDefault="00C243E9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C243E9">
              <w:rPr>
                <w:sz w:val="22"/>
                <w:szCs w:val="22"/>
              </w:rPr>
              <w:t>Apply a variety of movement concepts 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strategies can you use to gain some type of advanta</w:t>
            </w:r>
            <w:r w:rsidR="008C1126">
              <w:rPr>
                <w:i/>
                <w:sz w:val="22"/>
                <w:szCs w:val="22"/>
              </w:rPr>
              <w:t xml:space="preserve">ge in a game situation?) </w:t>
            </w:r>
            <w:r w:rsidRPr="00C243E9">
              <w:rPr>
                <w:sz w:val="22"/>
                <w:szCs w:val="22"/>
              </w:rPr>
              <w:t>in different physical activities</w:t>
            </w:r>
          </w:p>
          <w:p w:rsidR="0015310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exertion levels </w:t>
            </w:r>
            <w:r w:rsidR="008C1126">
              <w:rPr>
                <w:i/>
                <w:sz w:val="22"/>
                <w:szCs w:val="22"/>
              </w:rPr>
              <w:t xml:space="preserve">(heart rate monitors; </w:t>
            </w:r>
            <w:r w:rsidR="008C1126" w:rsidRPr="008C1126">
              <w:rPr>
                <w:i/>
                <w:sz w:val="22"/>
                <w:szCs w:val="22"/>
              </w:rPr>
              <w:t xml:space="preserve">rate of perceived exertion scales to self-assess exertion levels and make appropriate adjustments related to </w:t>
            </w:r>
            <w:r w:rsidR="008C1126">
              <w:rPr>
                <w:i/>
                <w:sz w:val="22"/>
                <w:szCs w:val="22"/>
              </w:rPr>
              <w:t>the activity)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indoor or outdoor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activities;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individual activities or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with others;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competitive 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non-competitive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8C1126" w:rsidRPr="008C1126" w:rsidRDefault="0015310B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Participate daily in physical activity </w:t>
            </w:r>
            <w:r w:rsidR="008C1126">
              <w:rPr>
                <w:sz w:val="22"/>
                <w:szCs w:val="22"/>
              </w:rPr>
              <w:t xml:space="preserve">designed to enhance and maintain health components of fitness </w:t>
            </w:r>
            <w:r w:rsidR="008C1126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Which health components of fitness are influenced by the different types of physical activities y</w:t>
            </w:r>
            <w:r w:rsidR="008C1126">
              <w:rPr>
                <w:i/>
                <w:sz w:val="22"/>
                <w:szCs w:val="22"/>
              </w:rPr>
              <w:t xml:space="preserve">ou participate in?) </w:t>
            </w:r>
          </w:p>
          <w:p w:rsidR="0015310B" w:rsidRPr="0015310B" w:rsidRDefault="008C1126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describe</w:t>
            </w:r>
            <w:r w:rsidR="0015310B" w:rsidRPr="0015310B">
              <w:rPr>
                <w:sz w:val="22"/>
                <w:szCs w:val="22"/>
              </w:rPr>
              <w:t xml:space="preserve"> opportunities</w:t>
            </w:r>
            <w:r w:rsidR="00B26A0A">
              <w:rPr>
                <w:sz w:val="22"/>
                <w:szCs w:val="22"/>
              </w:rPr>
              <w:t xml:space="preserve"> for and potential challenges</w:t>
            </w:r>
            <w:r w:rsidR="0015310B" w:rsidRPr="0015310B"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la</w:t>
            </w:r>
            <w:r w:rsidR="00B26A0A">
              <w:rPr>
                <w:i/>
                <w:sz w:val="22"/>
                <w:szCs w:val="22"/>
              </w:rPr>
              <w:t xml:space="preserve">ck of time after school; </w:t>
            </w:r>
            <w:r w:rsidR="00B26A0A" w:rsidRPr="00B26A0A">
              <w:rPr>
                <w:i/>
                <w:sz w:val="22"/>
                <w:szCs w:val="22"/>
              </w:rPr>
              <w:t xml:space="preserve">not knowing where </w:t>
            </w:r>
            <w:r w:rsidR="00B26A0A">
              <w:rPr>
                <w:i/>
                <w:sz w:val="22"/>
                <w:szCs w:val="22"/>
              </w:rPr>
              <w:t xml:space="preserve">to be physically active; </w:t>
            </w:r>
            <w:r w:rsidR="00B26A0A" w:rsidRPr="00B26A0A">
              <w:rPr>
                <w:i/>
                <w:sz w:val="22"/>
                <w:szCs w:val="22"/>
              </w:rPr>
              <w:t>not having access to places to be phys</w:t>
            </w:r>
            <w:r w:rsidR="00B26A0A">
              <w:rPr>
                <w:i/>
                <w:sz w:val="22"/>
                <w:szCs w:val="22"/>
              </w:rPr>
              <w:t xml:space="preserve">ically active) </w:t>
            </w:r>
            <w:r w:rsidR="003A22A8">
              <w:t xml:space="preserve"> </w:t>
            </w:r>
            <w:r w:rsidR="003A22A8" w:rsidRPr="003A22A8">
              <w:rPr>
                <w:sz w:val="22"/>
                <w:szCs w:val="22"/>
              </w:rPr>
              <w:t>to participation in preferred types of physical activity at school, at home, and in the community</w:t>
            </w:r>
          </w:p>
          <w:p w:rsidR="0015310B" w:rsidRDefault="008C1126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describe the connections </w:t>
            </w:r>
            <w:r>
              <w:rPr>
                <w:i/>
                <w:sz w:val="22"/>
                <w:szCs w:val="22"/>
              </w:rPr>
              <w:t>(</w:t>
            </w:r>
            <w:r w:rsidRPr="008C1126">
              <w:rPr>
                <w:i/>
                <w:sz w:val="22"/>
                <w:szCs w:val="22"/>
              </w:rPr>
              <w:t>How do the different types of foods you eat influence how you</w:t>
            </w:r>
            <w:r>
              <w:rPr>
                <w:i/>
                <w:sz w:val="22"/>
                <w:szCs w:val="22"/>
              </w:rPr>
              <w:t xml:space="preserve"> feel on a daily basis?)</w:t>
            </w:r>
            <w:r>
              <w:rPr>
                <w:sz w:val="22"/>
                <w:szCs w:val="22"/>
              </w:rPr>
              <w:t xml:space="preserve"> between eating, physical activity and mental well-being </w:t>
            </w:r>
            <w:r w:rsidR="003A22A8">
              <w:rPr>
                <w:sz w:val="22"/>
                <w:szCs w:val="22"/>
              </w:rPr>
              <w:t xml:space="preserve"> </w:t>
            </w:r>
          </w:p>
          <w:p w:rsidR="008C1126" w:rsidRPr="008C1126" w:rsidRDefault="008C1126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8C1126">
              <w:rPr>
                <w:sz w:val="22"/>
                <w:szCs w:val="22"/>
              </w:rPr>
              <w:t>Describe the impacts of personal choices on health and well-being</w:t>
            </w:r>
          </w:p>
          <w:p w:rsidR="008C1126" w:rsidRPr="008C1126" w:rsidRDefault="008C1126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8C1126">
              <w:rPr>
                <w:sz w:val="22"/>
                <w:szCs w:val="22"/>
              </w:rPr>
              <w:t xml:space="preserve">Describe strategies for communicating medical </w:t>
            </w:r>
            <w:r w:rsidRPr="008C1126">
              <w:rPr>
                <w:sz w:val="22"/>
                <w:szCs w:val="22"/>
              </w:rPr>
              <w:lastRenderedPageBreak/>
              <w:t>concerns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C1126">
              <w:rPr>
                <w:i/>
                <w:sz w:val="22"/>
                <w:szCs w:val="22"/>
              </w:rPr>
              <w:t>Who can you speak with if you have concerns about health issues and/or are unsure abou</w:t>
            </w:r>
            <w:r>
              <w:rPr>
                <w:i/>
                <w:sz w:val="22"/>
                <w:szCs w:val="22"/>
              </w:rPr>
              <w:t>t medical instructions?)</w:t>
            </w:r>
            <w:r w:rsidRPr="008C1126">
              <w:rPr>
                <w:sz w:val="22"/>
                <w:szCs w:val="22"/>
              </w:rPr>
              <w:t xml:space="preserve"> and getting help with health issues</w:t>
            </w:r>
          </w:p>
          <w:p w:rsidR="003A22A8" w:rsidRPr="003A22A8" w:rsidRDefault="008C1126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Identify,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apply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and reflect on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strategies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used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(</w:t>
            </w:r>
            <w:r w:rsidRPr="008C112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Which strategies were most successful in helping you pursue you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r healthy-living goals?)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pursue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healthy-living goals</w:t>
            </w:r>
            <w:r w:rsid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DF03CD" w:rsidP="008C1126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</w:t>
            </w:r>
            <w:r w:rsidR="008C1126">
              <w:rPr>
                <w:sz w:val="22"/>
                <w:szCs w:val="22"/>
              </w:rPr>
              <w:t>strategies for avoiding and/</w:t>
            </w:r>
            <w:r>
              <w:rPr>
                <w:sz w:val="22"/>
                <w:szCs w:val="22"/>
              </w:rPr>
              <w:t xml:space="preserve">or </w:t>
            </w:r>
            <w:r w:rsidR="008C1126">
              <w:rPr>
                <w:sz w:val="22"/>
                <w:szCs w:val="22"/>
              </w:rPr>
              <w:t>responding to potentially</w:t>
            </w:r>
            <w:r>
              <w:rPr>
                <w:sz w:val="22"/>
                <w:szCs w:val="22"/>
              </w:rPr>
              <w:t xml:space="preserve"> </w:t>
            </w:r>
            <w:r w:rsidR="0015310B" w:rsidRPr="0015310B">
              <w:rPr>
                <w:sz w:val="22"/>
                <w:szCs w:val="22"/>
              </w:rPr>
              <w:t>unsafe</w:t>
            </w:r>
            <w:r w:rsidR="008C1126">
              <w:rPr>
                <w:sz w:val="22"/>
                <w:szCs w:val="22"/>
              </w:rPr>
              <w:t xml:space="preserve">, abusive, or exploitive situations </w:t>
            </w:r>
            <w:r w:rsidR="00150ADA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are some strategies you can use to avoid an unsafe or potentially exploitive situation while using the Internet?</w:t>
            </w:r>
            <w:r w:rsidR="008C1126">
              <w:rPr>
                <w:i/>
                <w:sz w:val="22"/>
                <w:szCs w:val="22"/>
              </w:rPr>
              <w:t>)</w:t>
            </w:r>
          </w:p>
          <w:p w:rsidR="00B26A0A" w:rsidRPr="003A22A8" w:rsidRDefault="003A22A8" w:rsidP="0019327F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Describe and assess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Pr="003A22A8">
              <w:rPr>
                <w:sz w:val="22"/>
                <w:szCs w:val="22"/>
              </w:rPr>
              <w:t>responding to discrimination, stereotyping, and bullying</w:t>
            </w:r>
            <w:r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19327F" w:rsidRPr="0019327F">
              <w:rPr>
                <w:i/>
                <w:sz w:val="22"/>
                <w:szCs w:val="22"/>
              </w:rPr>
              <w:t>What can you do if you are being bullied and/or see some</w:t>
            </w:r>
            <w:r w:rsidR="0019327F">
              <w:rPr>
                <w:i/>
                <w:sz w:val="22"/>
                <w:szCs w:val="22"/>
              </w:rPr>
              <w:t>one else being bullied?)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 xml:space="preserve">Describe and apply strategies for developing and maintaining </w:t>
            </w:r>
            <w:r w:rsidR="0019327F">
              <w:rPr>
                <w:sz w:val="22"/>
                <w:szCs w:val="22"/>
              </w:rPr>
              <w:t>healthy</w:t>
            </w:r>
            <w:r w:rsidRPr="003A22A8">
              <w:rPr>
                <w:sz w:val="22"/>
                <w:szCs w:val="22"/>
              </w:rPr>
              <w:t xml:space="preserve"> relationships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lastRenderedPageBreak/>
              <w:t>Describe and apply strategies that promote a safe and caring environment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3A22A8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assess strategies for promoting</w:t>
            </w:r>
            <w:r w:rsidR="00DF03CD">
              <w:rPr>
                <w:sz w:val="22"/>
                <w:szCs w:val="22"/>
              </w:rPr>
              <w:t xml:space="preserve"> mental well-being</w:t>
            </w:r>
            <w:r w:rsidR="0019327F">
              <w:rPr>
                <w:sz w:val="22"/>
                <w:szCs w:val="22"/>
              </w:rPr>
              <w:t xml:space="preserve"> for self and others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>Describe and assess strategies for managing problems related to mental well-being and substance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>
              <w:rPr>
                <w:i/>
                <w:sz w:val="22"/>
                <w:szCs w:val="22"/>
              </w:rPr>
              <w:t>g and/or substance use?)</w:t>
            </w:r>
            <w:r w:rsidR="0019327F">
              <w:rPr>
                <w:i/>
                <w:sz w:val="22"/>
                <w:szCs w:val="22"/>
              </w:rPr>
              <w:t xml:space="preserve"> </w:t>
            </w:r>
            <w:r w:rsidR="0019327F" w:rsidRPr="0019327F">
              <w:rPr>
                <w:sz w:val="22"/>
                <w:szCs w:val="22"/>
              </w:rPr>
              <w:t>for others</w:t>
            </w:r>
          </w:p>
          <w:p w:rsidR="00265FA0" w:rsidRPr="00265FA0" w:rsidRDefault="0019327F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>
              <w:rPr>
                <w:sz w:val="22"/>
                <w:szCs w:val="22"/>
              </w:rPr>
              <w:t>Explore and describe</w:t>
            </w:r>
            <w:r w:rsidR="00265FA0" w:rsidRPr="00265FA0">
              <w:rPr>
                <w:sz w:val="22"/>
                <w:szCs w:val="22"/>
              </w:rPr>
              <w:t xml:space="preserve"> strategies for managing physical, emotional, and social changes</w:t>
            </w:r>
            <w:r w:rsidR="00265FA0">
              <w:rPr>
                <w:sz w:val="22"/>
                <w:szCs w:val="22"/>
              </w:rPr>
              <w:t xml:space="preserve"> </w:t>
            </w:r>
            <w:r w:rsidR="00265FA0"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How do the various changes you may be experiencing during puberty influence your rel</w:t>
            </w:r>
            <w:r w:rsidR="00265FA0">
              <w:rPr>
                <w:i/>
                <w:sz w:val="22"/>
                <w:szCs w:val="22"/>
              </w:rPr>
              <w:t>ationships with others?)</w:t>
            </w:r>
            <w:r w:rsidR="00265FA0" w:rsidRPr="00265FA0">
              <w:rPr>
                <w:sz w:val="22"/>
                <w:szCs w:val="22"/>
              </w:rPr>
              <w:t xml:space="preserve"> during puberty</w:t>
            </w:r>
          </w:p>
          <w:p w:rsidR="0015310B" w:rsidRPr="0015310B" w:rsidRDefault="0019327F" w:rsidP="0019327F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19327F">
              <w:rPr>
                <w:sz w:val="22"/>
                <w:szCs w:val="22"/>
              </w:rPr>
              <w:t>Explore and describe how personal identities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9327F">
              <w:rPr>
                <w:i/>
                <w:sz w:val="22"/>
                <w:szCs w:val="22"/>
              </w:rPr>
              <w:t>How might you view yourself differently</w:t>
            </w:r>
            <w:r>
              <w:rPr>
                <w:i/>
                <w:sz w:val="22"/>
                <w:szCs w:val="22"/>
              </w:rPr>
              <w:t xml:space="preserve"> at home and at school?)</w:t>
            </w:r>
            <w:r w:rsidRPr="0019327F">
              <w:rPr>
                <w:sz w:val="22"/>
                <w:szCs w:val="22"/>
              </w:rPr>
              <w:t xml:space="preserve"> adapt and change in different settings and situations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F31BA9" w:rsidP="00995605">
            <w:pPr>
              <w:spacing w:before="20"/>
              <w:rPr>
                <w:lang w:val="en-CA"/>
              </w:rPr>
            </w:pPr>
            <w:r w:rsidRPr="00F31BA9">
              <w:rPr>
                <w:lang w:val="en-CA"/>
              </w:rPr>
              <w:lastRenderedPageBreak/>
              <w:t>Daily physical activity enables us to practice skillful movement and helps us develop personal fitness.</w:t>
            </w:r>
          </w:p>
          <w:p w:rsidR="00F31BA9" w:rsidRDefault="00F31BA9" w:rsidP="00995605">
            <w:pPr>
              <w:spacing w:before="20"/>
              <w:rPr>
                <w:lang w:val="en-CA"/>
              </w:rPr>
            </w:pPr>
          </w:p>
          <w:p w:rsidR="00C1261F" w:rsidRDefault="003A22A8" w:rsidP="00995605">
            <w:pPr>
              <w:spacing w:before="20"/>
              <w:rPr>
                <w:lang w:val="en-CA"/>
              </w:rPr>
            </w:pPr>
            <w:r w:rsidRPr="003A22A8">
              <w:rPr>
                <w:lang w:val="en-CA"/>
              </w:rPr>
              <w:t>Knowing what we enjoy doing and knowing about our opportunities to participate in those activities helps us develop an active lifestyle.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movement 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body awareness (e.g., 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>
              <w:rPr>
                <w:i/>
                <w:sz w:val="22"/>
                <w:szCs w:val="22"/>
              </w:rPr>
              <w:t xml:space="preserve">ss (e.g., 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="00405CF5">
              <w:rPr>
                <w:i/>
                <w:sz w:val="22"/>
                <w:szCs w:val="22"/>
              </w:rPr>
              <w:t xml:space="preserve">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include a variety of approaches that will help a player or team successfully achieve a movement outcome or goal (e.g., 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</w:t>
            </w:r>
            <w:r w:rsidR="00B7337E">
              <w:rPr>
                <w:sz w:val="22"/>
                <w:szCs w:val="22"/>
              </w:rPr>
              <w:t xml:space="preserve"> and adjust</w:t>
            </w:r>
            <w:r w:rsidRPr="00023718">
              <w:rPr>
                <w:sz w:val="22"/>
                <w:szCs w:val="22"/>
              </w:rPr>
              <w:t xml:space="preserve">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="00265FA0">
              <w:t xml:space="preserve"> </w:t>
            </w:r>
            <w:r w:rsidR="00265FA0">
              <w:rPr>
                <w:i/>
                <w:sz w:val="22"/>
                <w:szCs w:val="22"/>
              </w:rPr>
              <w:t xml:space="preserve">could include: 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</w:t>
            </w:r>
            <w:r w:rsidR="00265FA0">
              <w:rPr>
                <w:i/>
                <w:sz w:val="22"/>
                <w:szCs w:val="22"/>
              </w:rPr>
              <w:lastRenderedPageBreak/>
              <w:t xml:space="preserve">rate monitors; checking pulse; </w:t>
            </w:r>
            <w:r w:rsidR="00265FA0" w:rsidRPr="00265FA0">
              <w:rPr>
                <w:i/>
                <w:sz w:val="22"/>
                <w:szCs w:val="22"/>
              </w:rPr>
              <w:t>checking ra</w:t>
            </w:r>
            <w:r w:rsidR="00405CF5">
              <w:rPr>
                <w:i/>
                <w:sz w:val="22"/>
                <w:szCs w:val="22"/>
              </w:rPr>
              <w:t>te of perceived exertion (</w:t>
            </w:r>
            <w:r w:rsidR="00265FA0" w:rsidRPr="00265FA0">
              <w:rPr>
                <w:i/>
                <w:sz w:val="22"/>
                <w:szCs w:val="22"/>
              </w:rPr>
              <w:t>a 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B7337E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B7337E" w:rsidRPr="00B7337E" w:rsidRDefault="00B7337E" w:rsidP="00B7337E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differences between the health components of fitness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five different aspects that influence overall health and effect our ability to meet the physical demands of e</w:t>
            </w:r>
            <w:r>
              <w:rPr>
                <w:i/>
                <w:sz w:val="22"/>
                <w:szCs w:val="22"/>
              </w:rPr>
              <w:t xml:space="preserve">veryday living; include: </w:t>
            </w:r>
            <w:r w:rsidRPr="00B7337E">
              <w:rPr>
                <w:i/>
                <w:sz w:val="22"/>
                <w:szCs w:val="22"/>
              </w:rPr>
              <w:t>muscular strength — exerting maximal force to lift and/or move an object (e.</w:t>
            </w:r>
            <w:r>
              <w:rPr>
                <w:i/>
                <w:sz w:val="22"/>
                <w:szCs w:val="22"/>
              </w:rPr>
              <w:t xml:space="preserve">g., completing one push-up); </w:t>
            </w:r>
            <w:r w:rsidRPr="00B7337E">
              <w:rPr>
                <w:i/>
                <w:sz w:val="22"/>
                <w:szCs w:val="22"/>
              </w:rPr>
              <w:t xml:space="preserve">muscular endurance — ability of the muscles to exert submaximal force over a </w:t>
            </w:r>
            <w:r w:rsidR="00405CF5">
              <w:rPr>
                <w:i/>
                <w:sz w:val="22"/>
                <w:szCs w:val="22"/>
              </w:rPr>
              <w:t>prolonged period of time (</w:t>
            </w:r>
            <w:r w:rsidRPr="00B7337E">
              <w:rPr>
                <w:i/>
                <w:sz w:val="22"/>
                <w:szCs w:val="22"/>
              </w:rPr>
              <w:t>doing</w:t>
            </w:r>
            <w:r>
              <w:rPr>
                <w:i/>
                <w:sz w:val="22"/>
                <w:szCs w:val="22"/>
              </w:rPr>
              <w:t xml:space="preserve"> more than one push-up); </w:t>
            </w:r>
            <w:r w:rsidRPr="00B7337E">
              <w:rPr>
                <w:i/>
                <w:sz w:val="22"/>
                <w:szCs w:val="22"/>
              </w:rPr>
              <w:t xml:space="preserve">cardiovascular endurance — ability of the heart and lungs to work together and provide blood and oxygen to the working muscles over a period </w:t>
            </w:r>
            <w:r w:rsidR="00405CF5">
              <w:rPr>
                <w:i/>
                <w:sz w:val="22"/>
                <w:szCs w:val="22"/>
              </w:rPr>
              <w:t>of time (</w:t>
            </w:r>
            <w:r>
              <w:rPr>
                <w:i/>
                <w:sz w:val="22"/>
                <w:szCs w:val="22"/>
              </w:rPr>
              <w:t xml:space="preserve">jogging); </w:t>
            </w:r>
            <w:r w:rsidRPr="00B7337E">
              <w:rPr>
                <w:i/>
                <w:sz w:val="22"/>
                <w:szCs w:val="22"/>
              </w:rPr>
              <w:t>flexibility — the ability of a joint and the surrounding muscles to move through a full range of mo</w:t>
            </w:r>
            <w:r w:rsidR="00405CF5">
              <w:rPr>
                <w:i/>
                <w:sz w:val="22"/>
                <w:szCs w:val="22"/>
              </w:rPr>
              <w:t>tion (</w:t>
            </w:r>
            <w:r>
              <w:rPr>
                <w:i/>
                <w:sz w:val="22"/>
                <w:szCs w:val="22"/>
              </w:rPr>
              <w:t xml:space="preserve">stretching); </w:t>
            </w:r>
            <w:r w:rsidRPr="00B7337E">
              <w:rPr>
                <w:i/>
                <w:sz w:val="22"/>
                <w:szCs w:val="22"/>
              </w:rPr>
              <w:lastRenderedPageBreak/>
              <w:t>body composition — the ratio of fat tissue to fat-free bod</w:t>
            </w:r>
            <w:r>
              <w:rPr>
                <w:i/>
                <w:sz w:val="22"/>
                <w:szCs w:val="22"/>
              </w:rPr>
              <w:t xml:space="preserve">y tissue) </w:t>
            </w:r>
          </w:p>
          <w:p w:rsidR="00B7337E" w:rsidRPr="00B7337E" w:rsidRDefault="00B7337E" w:rsidP="00B7337E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training principles</w:t>
            </w:r>
            <w:r>
              <w:rPr>
                <w:sz w:val="22"/>
                <w:szCs w:val="22"/>
              </w:rPr>
              <w:t xml:space="preserve"> </w:t>
            </w:r>
            <w:r w:rsidRPr="00B7337E">
              <w:rPr>
                <w:sz w:val="22"/>
                <w:szCs w:val="22"/>
              </w:rPr>
              <w:t>to enhance personal fitness levels, including the FITT principle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guideline to help develop and organize personal</w:t>
            </w:r>
            <w:r>
              <w:rPr>
                <w:i/>
                <w:sz w:val="22"/>
                <w:szCs w:val="22"/>
              </w:rPr>
              <w:t xml:space="preserve"> fitness goals based on: </w:t>
            </w:r>
            <w:r w:rsidRPr="00B7337E">
              <w:rPr>
                <w:i/>
                <w:sz w:val="22"/>
                <w:szCs w:val="22"/>
              </w:rPr>
              <w:t>Frequency — how man</w:t>
            </w:r>
            <w:r>
              <w:rPr>
                <w:i/>
                <w:sz w:val="22"/>
                <w:szCs w:val="22"/>
              </w:rPr>
              <w:t xml:space="preserve">y days per week; </w:t>
            </w:r>
            <w:r w:rsidRPr="00B7337E">
              <w:rPr>
                <w:i/>
                <w:sz w:val="22"/>
                <w:szCs w:val="22"/>
              </w:rPr>
              <w:t>Intensity — how hard one e</w:t>
            </w:r>
            <w:r w:rsidR="00405CF5">
              <w:rPr>
                <w:i/>
                <w:sz w:val="22"/>
                <w:szCs w:val="22"/>
              </w:rPr>
              <w:t>xercises in the activity (</w:t>
            </w:r>
            <w:r w:rsidRPr="00B7337E">
              <w:rPr>
                <w:i/>
                <w:sz w:val="22"/>
                <w:szCs w:val="22"/>
              </w:rPr>
              <w:t>percentage</w:t>
            </w:r>
            <w:r>
              <w:rPr>
                <w:i/>
                <w:sz w:val="22"/>
                <w:szCs w:val="22"/>
              </w:rPr>
              <w:t xml:space="preserve"> of maximum heart rate); </w:t>
            </w:r>
            <w:r w:rsidRPr="00B7337E">
              <w:rPr>
                <w:i/>
                <w:sz w:val="22"/>
                <w:szCs w:val="22"/>
              </w:rPr>
              <w:t>Type — the type of activity or exercise, focu</w:t>
            </w:r>
            <w:r w:rsidR="00405CF5">
              <w:rPr>
                <w:i/>
                <w:sz w:val="22"/>
                <w:szCs w:val="22"/>
              </w:rPr>
              <w:t>sing on the fitness goal (</w:t>
            </w:r>
            <w:r w:rsidRPr="00B7337E">
              <w:rPr>
                <w:i/>
                <w:sz w:val="22"/>
                <w:szCs w:val="22"/>
              </w:rPr>
              <w:t>joggin</w:t>
            </w:r>
            <w:r>
              <w:rPr>
                <w:i/>
                <w:sz w:val="22"/>
                <w:szCs w:val="22"/>
              </w:rPr>
              <w:t xml:space="preserve">g for cardio endurance); </w:t>
            </w:r>
            <w:r w:rsidRPr="00B7337E">
              <w:rPr>
                <w:i/>
                <w:sz w:val="22"/>
                <w:szCs w:val="22"/>
              </w:rPr>
              <w:t>Time — how long the</w:t>
            </w:r>
            <w:r>
              <w:rPr>
                <w:i/>
                <w:sz w:val="22"/>
                <w:szCs w:val="22"/>
              </w:rPr>
              <w:t xml:space="preserve"> exercise session lasts)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 xml:space="preserve">benefits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developing a stronger he</w:t>
            </w:r>
            <w:r>
              <w:rPr>
                <w:i/>
                <w:sz w:val="22"/>
                <w:szCs w:val="22"/>
              </w:rPr>
              <w:t xml:space="preserve">art, muscles, and bones; </w:t>
            </w:r>
            <w:r w:rsidRPr="00265FA0">
              <w:rPr>
                <w:i/>
                <w:sz w:val="22"/>
                <w:szCs w:val="22"/>
              </w:rPr>
              <w:t>bu</w:t>
            </w:r>
            <w:r>
              <w:rPr>
                <w:i/>
                <w:sz w:val="22"/>
                <w:szCs w:val="22"/>
              </w:rPr>
              <w:t xml:space="preserve">rning off excess energy; </w:t>
            </w:r>
            <w:r w:rsidRPr="00265FA0">
              <w:rPr>
                <w:i/>
                <w:sz w:val="22"/>
                <w:szCs w:val="22"/>
              </w:rPr>
              <w:t>helping f</w:t>
            </w:r>
            <w:r>
              <w:rPr>
                <w:i/>
                <w:sz w:val="22"/>
                <w:szCs w:val="22"/>
              </w:rPr>
              <w:t xml:space="preserve">ocus attention in class; </w:t>
            </w:r>
            <w:r w:rsidRPr="00265FA0">
              <w:rPr>
                <w:i/>
                <w:sz w:val="22"/>
                <w:szCs w:val="22"/>
              </w:rPr>
              <w:t>promoting optimal</w:t>
            </w:r>
            <w:r>
              <w:rPr>
                <w:i/>
                <w:sz w:val="22"/>
                <w:szCs w:val="22"/>
              </w:rPr>
              <w:t xml:space="preserve"> growth and development; helping us feel good; lowering stress levels; having fun with friends) </w:t>
            </w:r>
            <w:r w:rsidRPr="00265FA0">
              <w:rPr>
                <w:sz w:val="22"/>
                <w:szCs w:val="22"/>
              </w:rPr>
              <w:t>of physical activity and exercise</w:t>
            </w:r>
          </w:p>
          <w:p w:rsidR="00D12808" w:rsidRPr="00D12808" w:rsidRDefault="00D12808" w:rsidP="00EA0BC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 w:val="22"/>
                <w:szCs w:val="22"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A21CBF" w:rsidRPr="00FC0411" w:rsidRDefault="00A21CBF" w:rsidP="00DE3F03">
            <w:pPr>
              <w:rPr>
                <w:b/>
              </w:rPr>
            </w:pPr>
          </w:p>
        </w:tc>
      </w:tr>
      <w:tr w:rsidR="00F134B4" w:rsidTr="00A21CB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A21CB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51151B" w:rsidRDefault="003A22A8" w:rsidP="00FF6DFE">
            <w:pPr>
              <w:spacing w:before="20"/>
            </w:pPr>
            <w:r w:rsidRPr="003A22A8">
              <w:t xml:space="preserve">Understanding ourselves and the various aspects of health helps us </w:t>
            </w:r>
            <w:r w:rsidR="00F31BA9">
              <w:t xml:space="preserve">to </w:t>
            </w:r>
            <w:r w:rsidRPr="003A22A8">
              <w:t>develop a balanced lifestyle.</w:t>
            </w:r>
          </w:p>
          <w:p w:rsidR="003A22A8" w:rsidRDefault="003A22A8" w:rsidP="00FF6DFE">
            <w:pPr>
              <w:spacing w:before="20"/>
            </w:pPr>
          </w:p>
          <w:p w:rsidR="00C1261F" w:rsidRDefault="003A22A8" w:rsidP="00FF6DFE">
            <w:pPr>
              <w:spacing w:before="20"/>
            </w:pPr>
            <w:r w:rsidRPr="003A22A8">
              <w:t>Personal choices and social and environmental factors influence our health and well-being.</w:t>
            </w:r>
          </w:p>
          <w:p w:rsidR="003A22A8" w:rsidRDefault="003A22A8" w:rsidP="00FF6DFE">
            <w:pPr>
              <w:spacing w:before="20"/>
            </w:pPr>
          </w:p>
          <w:p w:rsidR="003A22A8" w:rsidRDefault="003A22A8" w:rsidP="00FF6DFE">
            <w:pPr>
              <w:spacing w:before="20"/>
            </w:pPr>
            <w:r w:rsidRPr="003A22A8">
              <w:t>Developing healthy relationships helps us feel connected, supported, and valued.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Default="00D35B2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does healthy livin</w:t>
            </w:r>
            <w:r>
              <w:rPr>
                <w:sz w:val="22"/>
                <w:szCs w:val="22"/>
              </w:rPr>
              <w:t>g mean to you?</w:t>
            </w:r>
          </w:p>
          <w:p w:rsidR="00285481" w:rsidRPr="008D502E" w:rsidRDefault="00A21CBF" w:rsidP="00A21C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strategies are</w:t>
            </w:r>
            <w:r w:rsidRPr="00A21CBF">
              <w:rPr>
                <w:sz w:val="22"/>
                <w:szCs w:val="22"/>
              </w:rPr>
              <w:t xml:space="preserve"> most successful in helping you pu</w:t>
            </w:r>
            <w:r>
              <w:rPr>
                <w:sz w:val="22"/>
                <w:szCs w:val="22"/>
              </w:rPr>
              <w:t>rsue your healthy-living goals?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B7337E" w:rsidRPr="00B7337E" w:rsidRDefault="00B7337E" w:rsidP="00B7337E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food choices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ocal and seasonal foods; </w:t>
            </w:r>
            <w:r w:rsidRPr="00B7337E">
              <w:rPr>
                <w:i/>
                <w:sz w:val="22"/>
                <w:szCs w:val="22"/>
              </w:rPr>
              <w:t>whole/natural foods</w:t>
            </w:r>
            <w:r>
              <w:rPr>
                <w:i/>
                <w:sz w:val="22"/>
                <w:szCs w:val="22"/>
              </w:rPr>
              <w:t xml:space="preserve"> versus processed foods) </w:t>
            </w:r>
            <w:r w:rsidRPr="00B7337E">
              <w:rPr>
                <w:sz w:val="22"/>
                <w:szCs w:val="22"/>
              </w:rPr>
              <w:t xml:space="preserve"> to support active lifestyles and overall health</w:t>
            </w:r>
          </w:p>
          <w:p w:rsidR="00D12808" w:rsidRPr="001C4D31" w:rsidRDefault="00D12808" w:rsidP="00B7337E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 xml:space="preserve">Practices </w:t>
            </w:r>
            <w:r w:rsidR="00023718" w:rsidRPr="00023718">
              <w:rPr>
                <w:sz w:val="22"/>
                <w:szCs w:val="22"/>
              </w:rPr>
              <w:t>that promote health and well-being</w:t>
            </w:r>
            <w:r w:rsidR="00023718" w:rsidRPr="00023718">
              <w:rPr>
                <w:i/>
                <w:sz w:val="22"/>
                <w:szCs w:val="22"/>
              </w:rPr>
              <w:t xml:space="preserve"> </w:t>
            </w:r>
            <w:r w:rsidR="00023718" w:rsidRPr="00023718">
              <w:rPr>
                <w:sz w:val="22"/>
                <w:szCs w:val="22"/>
              </w:rPr>
              <w:t xml:space="preserve">including those </w:t>
            </w:r>
            <w:r w:rsidR="00B7337E">
              <w:rPr>
                <w:sz w:val="22"/>
                <w:szCs w:val="22"/>
              </w:rPr>
              <w:t>that prevent communicable</w:t>
            </w:r>
            <w:r w:rsidR="00023718" w:rsidRPr="00023718">
              <w:rPr>
                <w:sz w:val="22"/>
                <w:szCs w:val="22"/>
              </w:rPr>
              <w:t xml:space="preserve"> </w:t>
            </w:r>
            <w:r w:rsidR="00B7337E" w:rsidRPr="001C4D31">
              <w:rPr>
                <w:i/>
                <w:sz w:val="22"/>
                <w:szCs w:val="22"/>
              </w:rPr>
              <w:t xml:space="preserve">(hand washing; covering mouth when coughing; washing hands after sneezing and/or coughing; staying away from others when sick) </w:t>
            </w:r>
            <w:r w:rsidR="00B7337E" w:rsidRPr="001C4D31">
              <w:rPr>
                <w:sz w:val="22"/>
                <w:szCs w:val="22"/>
              </w:rPr>
              <w:t xml:space="preserve">and non-communicable illnesses </w:t>
            </w:r>
            <w:r w:rsidR="00B7337E" w:rsidRPr="001C4D31">
              <w:rPr>
                <w:i/>
                <w:sz w:val="22"/>
                <w:szCs w:val="22"/>
              </w:rPr>
              <w:t>(regular physical activity; healthy eating; stress management; regular sleep patterns)</w:t>
            </w:r>
          </w:p>
          <w:p w:rsidR="001C4D31" w:rsidRPr="00A21CBF" w:rsidRDefault="001C4D31" w:rsidP="001C4D31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>sources of health information and support services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(medical professionals; trusted adults; medical clinics; </w:t>
            </w:r>
            <w:r w:rsidRPr="001C4D31">
              <w:rPr>
                <w:i/>
                <w:sz w:val="22"/>
                <w:szCs w:val="22"/>
              </w:rPr>
              <w:t>com</w:t>
            </w:r>
            <w:r>
              <w:rPr>
                <w:i/>
                <w:sz w:val="22"/>
                <w:szCs w:val="22"/>
              </w:rPr>
              <w:t>munity support services)</w:t>
            </w:r>
          </w:p>
          <w:p w:rsidR="00023718" w:rsidRPr="001C4D31" w:rsidRDefault="00023718" w:rsidP="001C4D31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strategies </w:t>
            </w:r>
            <w:r w:rsidR="001C4D31">
              <w:rPr>
                <w:sz w:val="22"/>
                <w:szCs w:val="22"/>
              </w:rPr>
              <w:t xml:space="preserve">to protect themselves and others </w:t>
            </w:r>
            <w:r w:rsidR="001C4D31">
              <w:rPr>
                <w:i/>
                <w:sz w:val="22"/>
                <w:szCs w:val="22"/>
              </w:rPr>
              <w:t>(</w:t>
            </w:r>
            <w:r w:rsidR="001C4D31" w:rsidRPr="001C4D31">
              <w:rPr>
                <w:i/>
                <w:sz w:val="22"/>
                <w:szCs w:val="22"/>
              </w:rPr>
              <w:t>knowing their</w:t>
            </w:r>
            <w:r w:rsidR="001C4D31">
              <w:rPr>
                <w:i/>
                <w:sz w:val="22"/>
                <w:szCs w:val="22"/>
              </w:rPr>
              <w:t xml:space="preserve"> right not to be abused; being assertive; </w:t>
            </w:r>
            <w:r w:rsidR="001C4D31" w:rsidRPr="001C4D31">
              <w:rPr>
                <w:i/>
                <w:sz w:val="22"/>
                <w:szCs w:val="22"/>
              </w:rPr>
              <w:t>avoiding potent</w:t>
            </w:r>
            <w:r w:rsidR="001C4D31">
              <w:rPr>
                <w:i/>
                <w:sz w:val="22"/>
                <w:szCs w:val="22"/>
              </w:rPr>
              <w:t xml:space="preserve">ially unsafe situations; </w:t>
            </w:r>
            <w:r w:rsidR="001C4D31" w:rsidRPr="001C4D31">
              <w:rPr>
                <w:i/>
                <w:sz w:val="22"/>
                <w:szCs w:val="22"/>
              </w:rPr>
              <w:t>s</w:t>
            </w:r>
            <w:r w:rsidR="001C4D31">
              <w:rPr>
                <w:i/>
                <w:sz w:val="22"/>
                <w:szCs w:val="22"/>
              </w:rPr>
              <w:t xml:space="preserve">afe use of the Internet; </w:t>
            </w:r>
            <w:r w:rsidR="001C4D31" w:rsidRPr="001C4D31">
              <w:rPr>
                <w:i/>
                <w:sz w:val="22"/>
                <w:szCs w:val="22"/>
              </w:rPr>
              <w:t xml:space="preserve">identifying tricks and </w:t>
            </w:r>
            <w:r w:rsidR="001C4D31">
              <w:rPr>
                <w:i/>
                <w:sz w:val="22"/>
                <w:szCs w:val="22"/>
              </w:rPr>
              <w:t xml:space="preserve">lures used by predators) </w:t>
            </w:r>
            <w:r w:rsidR="001C4D31">
              <w:rPr>
                <w:sz w:val="22"/>
                <w:szCs w:val="22"/>
              </w:rPr>
              <w:t>from potential</w:t>
            </w:r>
            <w:r w:rsidRPr="001C4D31">
              <w:rPr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 xml:space="preserve">abuse, exploitation, and harm in a variety of settings </w:t>
            </w:r>
          </w:p>
          <w:p w:rsidR="00023718" w:rsidRDefault="001C4D31" w:rsidP="00F134B4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factors influencing use of </w:t>
            </w:r>
            <w:r w:rsidR="00F134B4" w:rsidRPr="00F134B4">
              <w:rPr>
                <w:sz w:val="22"/>
                <w:szCs w:val="22"/>
              </w:rPr>
              <w:t>psychoactive substance</w:t>
            </w:r>
            <w:r>
              <w:rPr>
                <w:sz w:val="22"/>
                <w:szCs w:val="22"/>
              </w:rPr>
              <w:t>s</w:t>
            </w:r>
            <w:r w:rsidR="00F134B4">
              <w:rPr>
                <w:sz w:val="22"/>
                <w:szCs w:val="22"/>
              </w:rPr>
              <w:t xml:space="preserve"> </w:t>
            </w:r>
            <w:r w:rsidR="00A517AA">
              <w:rPr>
                <w:i/>
                <w:sz w:val="22"/>
                <w:szCs w:val="22"/>
              </w:rPr>
              <w:t>(</w:t>
            </w:r>
            <w:r w:rsidR="00F134B4">
              <w:rPr>
                <w:i/>
                <w:sz w:val="22"/>
                <w:szCs w:val="22"/>
              </w:rPr>
              <w:t>alcohol; tobacco; illicit drugs; solvents)</w:t>
            </w:r>
            <w:r w:rsidR="00F134B4" w:rsidRPr="00F134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potential harms</w:t>
            </w:r>
            <w:r w:rsidR="00023718" w:rsidRPr="00F134B4">
              <w:rPr>
                <w:sz w:val="22"/>
                <w:szCs w:val="22"/>
              </w:rPr>
              <w:t xml:space="preserve"> </w:t>
            </w:r>
          </w:p>
          <w:p w:rsidR="00F134B4" w:rsidRPr="001C4D31" w:rsidRDefault="00F134B4" w:rsidP="001C4D31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Physical </w:t>
            </w:r>
            <w:r w:rsidRPr="001C4D31">
              <w:rPr>
                <w:i/>
                <w:sz w:val="22"/>
                <w:szCs w:val="22"/>
              </w:rPr>
              <w:t>(how students’ bodies are growing and changing during puberty)</w:t>
            </w:r>
            <w:r w:rsidRPr="001C4D31">
              <w:rPr>
                <w:sz w:val="22"/>
                <w:szCs w:val="22"/>
              </w:rPr>
              <w:t xml:space="preserve">, emotional </w:t>
            </w:r>
            <w:r w:rsidRPr="001C4D31"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Pr="001C4D31">
              <w:rPr>
                <w:i/>
                <w:sz w:val="22"/>
                <w:szCs w:val="22"/>
              </w:rPr>
              <w:t xml:space="preserve">how students’ thoughts and feelings might </w:t>
            </w:r>
            <w:r w:rsidRPr="001C4D31">
              <w:rPr>
                <w:i/>
                <w:sz w:val="22"/>
                <w:szCs w:val="22"/>
              </w:rPr>
              <w:lastRenderedPageBreak/>
              <w:t>evolve or change during puberty)</w:t>
            </w:r>
            <w:r w:rsidRPr="001C4D31">
              <w:rPr>
                <w:sz w:val="22"/>
                <w:szCs w:val="22"/>
              </w:rPr>
              <w:t xml:space="preserve">, and social </w:t>
            </w:r>
            <w:r w:rsidRPr="001C4D31">
              <w:rPr>
                <w:i/>
                <w:sz w:val="22"/>
                <w:szCs w:val="22"/>
              </w:rPr>
              <w:t>(how students interact with others and how their relationshi</w:t>
            </w:r>
            <w:bookmarkStart w:id="0" w:name="_GoBack"/>
            <w:bookmarkEnd w:id="0"/>
            <w:r w:rsidRPr="001C4D31">
              <w:rPr>
                <w:i/>
                <w:sz w:val="22"/>
                <w:szCs w:val="22"/>
              </w:rPr>
              <w:t>ps might evolve or change during puberty)</w:t>
            </w:r>
            <w:r w:rsidRPr="001C4D31">
              <w:rPr>
                <w:sz w:val="22"/>
                <w:szCs w:val="22"/>
              </w:rPr>
              <w:t xml:space="preserve"> changes that occur during puberty, including those involving sexuality </w:t>
            </w:r>
            <w:r w:rsidRPr="001C4D31">
              <w:rPr>
                <w:i/>
                <w:sz w:val="22"/>
                <w:szCs w:val="22"/>
              </w:rPr>
              <w:t xml:space="preserve">(having a capacity for sexual feelings) </w:t>
            </w:r>
            <w:r w:rsidRPr="001C4D31">
              <w:rPr>
                <w:sz w:val="22"/>
                <w:szCs w:val="22"/>
              </w:rPr>
              <w:t xml:space="preserve">and sexual identity </w:t>
            </w:r>
            <w:r w:rsidRPr="001C4D31"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Pr="001C4D31">
              <w:rPr>
                <w:i/>
                <w:sz w:val="22"/>
                <w:szCs w:val="22"/>
              </w:rPr>
              <w:t xml:space="preserve">a component of a person’s identity that reflects his or her sexual self-concept) 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D35B21" w:rsidRDefault="00D35B21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</w:tc>
      </w:tr>
      <w:tr w:rsidR="00F134B4" w:rsidTr="00A21CB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A21CB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7A9C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23718"/>
    <w:rsid w:val="000579D9"/>
    <w:rsid w:val="000A545B"/>
    <w:rsid w:val="000E004D"/>
    <w:rsid w:val="00102F08"/>
    <w:rsid w:val="0011074B"/>
    <w:rsid w:val="00121E93"/>
    <w:rsid w:val="00150ADA"/>
    <w:rsid w:val="0015310B"/>
    <w:rsid w:val="00161562"/>
    <w:rsid w:val="0019327F"/>
    <w:rsid w:val="001B2793"/>
    <w:rsid w:val="001C4D31"/>
    <w:rsid w:val="00230D92"/>
    <w:rsid w:val="00265FA0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4F0D"/>
    <w:rsid w:val="00405CF5"/>
    <w:rsid w:val="00455335"/>
    <w:rsid w:val="004D5944"/>
    <w:rsid w:val="004F15CC"/>
    <w:rsid w:val="0051151B"/>
    <w:rsid w:val="005142C5"/>
    <w:rsid w:val="00526417"/>
    <w:rsid w:val="00530B1E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7324D6"/>
    <w:rsid w:val="00787441"/>
    <w:rsid w:val="007A3458"/>
    <w:rsid w:val="007D4A7D"/>
    <w:rsid w:val="008776E4"/>
    <w:rsid w:val="008B0337"/>
    <w:rsid w:val="008B34E1"/>
    <w:rsid w:val="008C1126"/>
    <w:rsid w:val="008C371D"/>
    <w:rsid w:val="008D502E"/>
    <w:rsid w:val="00905366"/>
    <w:rsid w:val="00906122"/>
    <w:rsid w:val="00924BC4"/>
    <w:rsid w:val="0093637D"/>
    <w:rsid w:val="00957B09"/>
    <w:rsid w:val="00965D8A"/>
    <w:rsid w:val="00995605"/>
    <w:rsid w:val="00A21CBF"/>
    <w:rsid w:val="00A517AA"/>
    <w:rsid w:val="00A64529"/>
    <w:rsid w:val="00B26A0A"/>
    <w:rsid w:val="00B4623A"/>
    <w:rsid w:val="00B540F2"/>
    <w:rsid w:val="00B5410F"/>
    <w:rsid w:val="00B7337E"/>
    <w:rsid w:val="00B777CB"/>
    <w:rsid w:val="00B87715"/>
    <w:rsid w:val="00B94EBD"/>
    <w:rsid w:val="00B95949"/>
    <w:rsid w:val="00C1261F"/>
    <w:rsid w:val="00C243E9"/>
    <w:rsid w:val="00C857F3"/>
    <w:rsid w:val="00C93D54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92DEB"/>
    <w:rsid w:val="00DB3A3E"/>
    <w:rsid w:val="00DB4EDB"/>
    <w:rsid w:val="00DE3F03"/>
    <w:rsid w:val="00DF03CD"/>
    <w:rsid w:val="00E123FC"/>
    <w:rsid w:val="00E41BBD"/>
    <w:rsid w:val="00EA0BCF"/>
    <w:rsid w:val="00EB1FCE"/>
    <w:rsid w:val="00EC1B5A"/>
    <w:rsid w:val="00F134B4"/>
    <w:rsid w:val="00F2323F"/>
    <w:rsid w:val="00F31BA9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34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8</cp:revision>
  <dcterms:created xsi:type="dcterms:W3CDTF">2016-08-02T15:17:00Z</dcterms:created>
  <dcterms:modified xsi:type="dcterms:W3CDTF">2016-08-12T14:56:00Z</dcterms:modified>
</cp:coreProperties>
</file>