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962"/>
        <w:gridCol w:w="3668"/>
        <w:gridCol w:w="4546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5C268C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2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2D6E0D" w:rsidTr="00285481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57E023" wp14:editId="403E7110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6843E31" wp14:editId="0A52AD4E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0CF3219" wp14:editId="47C1BBBA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2808" w:rsidTr="00285481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 and demonstrate a variety of fundamental movement skills in a variety of physical activities and environments</w:t>
            </w:r>
          </w:p>
          <w:p w:rsidR="0015310B" w:rsidRPr="0015310B" w:rsidRDefault="0051151B" w:rsidP="0051151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methods of monitoring exertion levels</w:t>
            </w:r>
            <w:r w:rsidR="0015310B">
              <w:rPr>
                <w:sz w:val="22"/>
                <w:szCs w:val="22"/>
              </w:rPr>
              <w:t xml:space="preserve"> </w:t>
            </w:r>
            <w:r w:rsidR="0015310B">
              <w:rPr>
                <w:i/>
                <w:sz w:val="22"/>
                <w:szCs w:val="22"/>
              </w:rPr>
              <w:t>(</w:t>
            </w:r>
            <w:r w:rsidRPr="0051151B">
              <w:rPr>
                <w:i/>
                <w:sz w:val="22"/>
                <w:szCs w:val="22"/>
              </w:rPr>
              <w:t xml:space="preserve">activities with or without equipment </w:t>
            </w:r>
            <w:r w:rsidR="001C5DA4">
              <w:rPr>
                <w:i/>
                <w:sz w:val="22"/>
                <w:szCs w:val="22"/>
              </w:rPr>
              <w:t xml:space="preserve">- </w:t>
            </w:r>
            <w:r w:rsidRPr="0051151B">
              <w:rPr>
                <w:i/>
                <w:sz w:val="22"/>
                <w:szCs w:val="22"/>
              </w:rPr>
              <w:t>Example of a method of monitoring exertion levels in physical activity: using a 1-5 rating scale where 1 = cold, 2 = getting warmer, 3 = warm, 4 =</w:t>
            </w:r>
            <w:r w:rsidR="006F6D76">
              <w:rPr>
                <w:i/>
                <w:sz w:val="22"/>
                <w:szCs w:val="22"/>
              </w:rPr>
              <w:t xml:space="preserve"> getting hot, and 5 = very hot,;</w:t>
            </w:r>
            <w:r w:rsidR="00CF5AE6">
              <w:rPr>
                <w:i/>
                <w:sz w:val="22"/>
                <w:szCs w:val="22"/>
              </w:rPr>
              <w:t xml:space="preserve"> C</w:t>
            </w:r>
            <w:r w:rsidRPr="0051151B">
              <w:rPr>
                <w:i/>
                <w:sz w:val="22"/>
                <w:szCs w:val="22"/>
              </w:rPr>
              <w:t>hoose the number that you feel best describes how you are feeling in relation</w:t>
            </w:r>
            <w:r>
              <w:rPr>
                <w:i/>
                <w:sz w:val="22"/>
                <w:szCs w:val="22"/>
              </w:rPr>
              <w:t xml:space="preserve"> to your exertion level) </w:t>
            </w:r>
            <w:r w:rsidR="0015310B" w:rsidRPr="0015310B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51151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explain factors that contribute to positive experiences in different </w:t>
            </w:r>
            <w:r w:rsidRPr="0051151B">
              <w:rPr>
                <w:sz w:val="22"/>
                <w:szCs w:val="22"/>
              </w:rPr>
              <w:lastRenderedPageBreak/>
              <w:t>physical activities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indoor or outdoor activities; free play or structured activities; activities with or without equipment)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Participate daily in physical activity at moderate to vigorous intensity levels</w:t>
            </w:r>
          </w:p>
          <w:p w:rsidR="0015310B" w:rsidRPr="0015310B" w:rsidRDefault="0015310B" w:rsidP="00F2323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</w:t>
            </w:r>
            <w:r w:rsidR="0051151B">
              <w:rPr>
                <w:sz w:val="22"/>
                <w:szCs w:val="22"/>
              </w:rPr>
              <w:t xml:space="preserve"> and describe</w:t>
            </w:r>
            <w:r w:rsidRPr="0015310B">
              <w:rPr>
                <w:sz w:val="22"/>
                <w:szCs w:val="22"/>
              </w:rPr>
              <w:t xml:space="preserve"> opportunities </w:t>
            </w:r>
            <w:r w:rsidR="00F2323F">
              <w:rPr>
                <w:i/>
                <w:sz w:val="22"/>
                <w:szCs w:val="22"/>
              </w:rPr>
              <w:t>(</w:t>
            </w:r>
            <w:r w:rsidR="00F2323F" w:rsidRPr="00F2323F">
              <w:rPr>
                <w:i/>
                <w:sz w:val="22"/>
                <w:szCs w:val="22"/>
              </w:rPr>
              <w:t>What kinds of activities do you like to participate in on a daily basis at school, at home, or in the community?</w:t>
            </w:r>
            <w:r w:rsidR="00F2323F">
              <w:rPr>
                <w:i/>
                <w:sz w:val="22"/>
                <w:szCs w:val="22"/>
              </w:rPr>
              <w:t xml:space="preserve">) </w:t>
            </w:r>
            <w:r w:rsidRPr="0015310B">
              <w:rPr>
                <w:sz w:val="22"/>
                <w:szCs w:val="22"/>
              </w:rPr>
              <w:t>to be physically active at school, at home, and in the community</w:t>
            </w:r>
          </w:p>
          <w:p w:rsidR="0015310B" w:rsidRPr="0015310B" w:rsidRDefault="00DF03CD" w:rsidP="00DF03CD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t>Explore strategies for making healthy eating choices</w:t>
            </w:r>
            <w:r>
              <w:rPr>
                <w:sz w:val="22"/>
                <w:szCs w:val="22"/>
              </w:rPr>
              <w:t xml:space="preserve"> </w:t>
            </w:r>
            <w:r w:rsidR="00F2323F">
              <w:rPr>
                <w:i/>
                <w:sz w:val="22"/>
                <w:szCs w:val="22"/>
              </w:rPr>
              <w:t>(</w:t>
            </w:r>
            <w:r w:rsidRPr="00DF03CD">
              <w:rPr>
                <w:i/>
                <w:sz w:val="22"/>
                <w:szCs w:val="22"/>
              </w:rPr>
              <w:t xml:space="preserve">What are some factors that influence your </w:t>
            </w:r>
            <w:r>
              <w:rPr>
                <w:i/>
                <w:sz w:val="22"/>
                <w:szCs w:val="22"/>
              </w:rPr>
              <w:t xml:space="preserve">healthy eating choices?) </w:t>
            </w:r>
          </w:p>
          <w:p w:rsidR="00DF03CD" w:rsidRPr="00DF03CD" w:rsidRDefault="00DF03CD" w:rsidP="00DF03CD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t>Describe ways to access information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DF03CD">
              <w:rPr>
                <w:i/>
                <w:sz w:val="22"/>
                <w:szCs w:val="22"/>
              </w:rPr>
              <w:t>Where can you find health information when you are at sch</w:t>
            </w:r>
            <w:r>
              <w:rPr>
                <w:i/>
                <w:sz w:val="22"/>
                <w:szCs w:val="22"/>
              </w:rPr>
              <w:t>ool?)</w:t>
            </w:r>
            <w:r w:rsidRPr="00DF03CD">
              <w:rPr>
                <w:sz w:val="22"/>
                <w:szCs w:val="22"/>
              </w:rPr>
              <w:t xml:space="preserve"> on and support services for a variety of health topics</w:t>
            </w:r>
          </w:p>
          <w:p w:rsidR="00DF03CD" w:rsidRPr="00DF03CD" w:rsidRDefault="00DF03CD" w:rsidP="00DF03CD">
            <w:pPr>
              <w:numPr>
                <w:ilvl w:val="0"/>
                <w:numId w:val="39"/>
              </w:numPr>
              <w:spacing w:after="20"/>
              <w:rPr>
                <w:b/>
                <w:sz w:val="24"/>
                <w:szCs w:val="24"/>
              </w:rPr>
            </w:pPr>
            <w:r w:rsidRPr="00DF03CD">
              <w:t>Explore and describe components of healthy living</w:t>
            </w:r>
            <w:r>
              <w:t xml:space="preserve"> </w:t>
            </w:r>
            <w:r>
              <w:rPr>
                <w:i/>
              </w:rPr>
              <w:t>(</w:t>
            </w:r>
            <w:r w:rsidRPr="00DF03CD">
              <w:rPr>
                <w:i/>
              </w:rPr>
              <w:t>What does healt</w:t>
            </w:r>
            <w:r>
              <w:rPr>
                <w:i/>
              </w:rPr>
              <w:t>hy living mean to you?)</w:t>
            </w:r>
          </w:p>
          <w:p w:rsidR="0015310B" w:rsidRPr="00DF03CD" w:rsidRDefault="0015310B" w:rsidP="00DF03CD">
            <w:pPr>
              <w:spacing w:after="20"/>
              <w:rPr>
                <w:b/>
                <w:sz w:val="24"/>
                <w:szCs w:val="24"/>
              </w:rPr>
            </w:pPr>
            <w:r w:rsidRPr="00DF03CD">
              <w:rPr>
                <w:b/>
                <w:sz w:val="24"/>
                <w:szCs w:val="24"/>
              </w:rPr>
              <w:t>Social and community health</w:t>
            </w:r>
          </w:p>
          <w:p w:rsidR="0015310B" w:rsidRPr="0015310B" w:rsidRDefault="00DF03CD" w:rsidP="001C5DA4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avoidance or assertiveness </w:t>
            </w:r>
            <w:r>
              <w:rPr>
                <w:sz w:val="22"/>
                <w:szCs w:val="22"/>
              </w:rPr>
              <w:lastRenderedPageBreak/>
              <w:t xml:space="preserve">strategies to use in </w:t>
            </w:r>
            <w:r w:rsidR="0015310B" w:rsidRPr="0015310B">
              <w:rPr>
                <w:sz w:val="22"/>
                <w:szCs w:val="22"/>
              </w:rPr>
              <w:t>unsafe and/or uncomfortable</w:t>
            </w:r>
            <w:r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situations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50ADA">
              <w:rPr>
                <w:i/>
                <w:sz w:val="22"/>
                <w:szCs w:val="22"/>
              </w:rPr>
              <w:t>(</w:t>
            </w:r>
            <w:r w:rsidR="001C5DA4" w:rsidRPr="001C5DA4">
              <w:rPr>
                <w:i/>
                <w:sz w:val="22"/>
                <w:szCs w:val="22"/>
              </w:rPr>
              <w:t>What can you do to stand up for yourself in an unsafe and/or uncomfortable situation?</w:t>
            </w:r>
            <w:r w:rsidR="001C5DA4">
              <w:rPr>
                <w:i/>
                <w:sz w:val="22"/>
                <w:szCs w:val="22"/>
              </w:rPr>
              <w:t>)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 and demonstrate respectful behaviour when participating in activities with others</w:t>
            </w:r>
          </w:p>
          <w:p w:rsidR="0015310B" w:rsidRPr="00DF03CD" w:rsidRDefault="0015310B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 w:rsidRPr="0015310B">
              <w:rPr>
                <w:sz w:val="22"/>
                <w:szCs w:val="22"/>
              </w:rPr>
              <w:t>Identify</w:t>
            </w:r>
            <w:r w:rsidR="00DF03CD">
              <w:rPr>
                <w:sz w:val="22"/>
                <w:szCs w:val="22"/>
              </w:rPr>
              <w:t xml:space="preserve"> and describe characteristics of positive</w:t>
            </w:r>
            <w:r w:rsidRPr="0015310B">
              <w:rPr>
                <w:sz w:val="22"/>
                <w:szCs w:val="22"/>
              </w:rPr>
              <w:t xml:space="preserve"> </w:t>
            </w:r>
            <w:r w:rsidR="00DF03CD">
              <w:rPr>
                <w:sz w:val="22"/>
                <w:szCs w:val="22"/>
              </w:rPr>
              <w:t>relationships</w:t>
            </w:r>
            <w:r w:rsidRPr="0015310B">
              <w:rPr>
                <w:sz w:val="22"/>
                <w:szCs w:val="22"/>
              </w:rPr>
              <w:t xml:space="preserve"> </w:t>
            </w:r>
          </w:p>
          <w:p w:rsidR="00DF03CD" w:rsidRPr="00DF03CD" w:rsidRDefault="00DF03CD" w:rsidP="00DF03CD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t>Explain how participation in outdoor activities supports connections with the community and environment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DF03CD">
              <w:rPr>
                <w:i/>
                <w:sz w:val="22"/>
                <w:szCs w:val="22"/>
              </w:rPr>
              <w:t>What types of outdoor activities can you participate in in your community</w:t>
            </w:r>
            <w:r>
              <w:rPr>
                <w:i/>
                <w:sz w:val="22"/>
                <w:szCs w:val="22"/>
              </w:rPr>
              <w:t>?)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15310B" w:rsidP="00DF03CD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and </w:t>
            </w:r>
            <w:r w:rsidR="00DF03CD">
              <w:rPr>
                <w:sz w:val="22"/>
                <w:szCs w:val="22"/>
              </w:rPr>
              <w:t xml:space="preserve">apply strategies that promote mental well-being </w:t>
            </w:r>
            <w:r w:rsidR="00150ADA">
              <w:rPr>
                <w:i/>
                <w:sz w:val="22"/>
                <w:szCs w:val="22"/>
              </w:rPr>
              <w:t>(</w:t>
            </w:r>
            <w:r w:rsidR="001C5DA4">
              <w:rPr>
                <w:i/>
                <w:sz w:val="22"/>
                <w:szCs w:val="22"/>
              </w:rPr>
              <w:t>get enough sleep; talk</w:t>
            </w:r>
            <w:r w:rsidR="00DF03CD">
              <w:rPr>
                <w:i/>
                <w:sz w:val="22"/>
                <w:szCs w:val="22"/>
              </w:rPr>
              <w:t xml:space="preserve"> about feelings; </w:t>
            </w:r>
            <w:r w:rsidR="001C5DA4">
              <w:rPr>
                <w:i/>
                <w:sz w:val="22"/>
                <w:szCs w:val="22"/>
              </w:rPr>
              <w:t>participate</w:t>
            </w:r>
            <w:r w:rsidR="00DF03CD" w:rsidRPr="00DF03CD">
              <w:rPr>
                <w:i/>
                <w:sz w:val="22"/>
                <w:szCs w:val="22"/>
              </w:rPr>
              <w:t xml:space="preserve"> in regular phys</w:t>
            </w:r>
            <w:r w:rsidR="00DF03CD">
              <w:rPr>
                <w:i/>
                <w:sz w:val="22"/>
                <w:szCs w:val="22"/>
              </w:rPr>
              <w:t>ical activity)</w:t>
            </w:r>
          </w:p>
          <w:p w:rsidR="0015310B" w:rsidRPr="0015310B" w:rsidRDefault="0015310B" w:rsidP="00DF03CD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 and describe feelings and worries</w:t>
            </w:r>
            <w:r w:rsidR="00DF03CD">
              <w:rPr>
                <w:sz w:val="22"/>
                <w:szCs w:val="22"/>
              </w:rPr>
              <w:t xml:space="preserve"> and strategies </w:t>
            </w:r>
            <w:r w:rsidR="00DF03CD">
              <w:rPr>
                <w:i/>
                <w:sz w:val="22"/>
                <w:szCs w:val="22"/>
              </w:rPr>
              <w:t>(</w:t>
            </w:r>
            <w:r w:rsidR="00DF03CD" w:rsidRPr="00DF03CD">
              <w:rPr>
                <w:i/>
                <w:sz w:val="22"/>
                <w:szCs w:val="22"/>
              </w:rPr>
              <w:t xml:space="preserve">How do you respond to different feelings that you </w:t>
            </w:r>
            <w:r w:rsidR="00DF03CD">
              <w:rPr>
                <w:i/>
                <w:sz w:val="22"/>
                <w:szCs w:val="22"/>
              </w:rPr>
              <w:t xml:space="preserve">have?) </w:t>
            </w:r>
            <w:r w:rsidR="00DF03CD">
              <w:rPr>
                <w:sz w:val="22"/>
                <w:szCs w:val="22"/>
              </w:rPr>
              <w:t>for dealing with them</w:t>
            </w:r>
          </w:p>
          <w:p w:rsidR="0015310B" w:rsidRPr="0015310B" w:rsidRDefault="0015310B" w:rsidP="00DF03CD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15310B">
              <w:rPr>
                <w:sz w:val="22"/>
                <w:szCs w:val="22"/>
              </w:rPr>
              <w:t>Identify personal skills, interests, and preferences</w:t>
            </w:r>
            <w:r w:rsidR="00DF03CD">
              <w:rPr>
                <w:sz w:val="22"/>
                <w:szCs w:val="22"/>
              </w:rPr>
              <w:t xml:space="preserve"> and </w:t>
            </w:r>
            <w:r w:rsidR="001C5DA4">
              <w:rPr>
                <w:sz w:val="22"/>
                <w:szCs w:val="22"/>
              </w:rPr>
              <w:lastRenderedPageBreak/>
              <w:t>describe how they</w:t>
            </w:r>
            <w:r w:rsidR="00DF03CD">
              <w:rPr>
                <w:sz w:val="22"/>
                <w:szCs w:val="22"/>
              </w:rPr>
              <w:t xml:space="preserve"> influence self-identity </w:t>
            </w:r>
            <w:r w:rsidR="00DF03CD">
              <w:rPr>
                <w:i/>
                <w:sz w:val="22"/>
                <w:szCs w:val="22"/>
              </w:rPr>
              <w:t>(</w:t>
            </w:r>
            <w:r w:rsidR="00DF03CD" w:rsidRPr="00DF03CD">
              <w:rPr>
                <w:i/>
                <w:sz w:val="22"/>
                <w:szCs w:val="22"/>
              </w:rPr>
              <w:t>What factors contribute to how</w:t>
            </w:r>
            <w:r w:rsidR="00DF03CD">
              <w:rPr>
                <w:i/>
                <w:sz w:val="22"/>
                <w:szCs w:val="22"/>
              </w:rPr>
              <w:t xml:space="preserve"> you see yourself?)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51151B" w:rsidP="00995605">
            <w:pPr>
              <w:spacing w:before="20"/>
              <w:rPr>
                <w:lang w:val="en-CA"/>
              </w:rPr>
            </w:pPr>
            <w:r w:rsidRPr="0051151B">
              <w:rPr>
                <w:lang w:val="en-CA"/>
              </w:rPr>
              <w:lastRenderedPageBreak/>
              <w:t>Daily participation in physical activity at moderate to vigorous intensity levels benefits all aspects of our well-being.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51151B" w:rsidP="00995605">
            <w:pPr>
              <w:spacing w:before="20"/>
              <w:rPr>
                <w:lang w:val="en-CA"/>
              </w:rPr>
            </w:pPr>
            <w:r w:rsidRPr="0051151B">
              <w:rPr>
                <w:lang w:val="en-CA"/>
              </w:rPr>
              <w:t>Learning how to participate and move our bodies in different physical activities helps us develop physical literacy.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285481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movement skills performed “on the spot” without travelling across the floor or</w:t>
            </w:r>
            <w:r w:rsidR="001C5DA4">
              <w:rPr>
                <w:i/>
                <w:sz w:val="22"/>
                <w:szCs w:val="22"/>
              </w:rPr>
              <w:t xml:space="preserve"> surface - </w:t>
            </w:r>
            <w:r>
              <w:rPr>
                <w:i/>
                <w:sz w:val="22"/>
                <w:szCs w:val="22"/>
              </w:rPr>
              <w:t xml:space="preserve">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movement skills that incorporate travelling across the floor o</w:t>
            </w:r>
            <w:r w:rsidR="001C5DA4">
              <w:rPr>
                <w:i/>
                <w:sz w:val="22"/>
                <w:szCs w:val="22"/>
              </w:rPr>
              <w:t xml:space="preserve">r surface - </w:t>
            </w:r>
            <w:r w:rsidR="00455335">
              <w:rPr>
                <w:i/>
                <w:sz w:val="22"/>
                <w:szCs w:val="22"/>
              </w:rPr>
              <w:t>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023718" w:rsidRPr="00C857F3" w:rsidRDefault="00023718" w:rsidP="00023718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>could include using a 1-5 rating scale where 1 = cold, 2 = getting warmer, 3 = warm, 4 = getting hot, and 5 = very hot, and students choose the number that they feel best describes how they are feeling in relation to their exertion levels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D12808" w:rsidRDefault="00C857F3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 w:rsidRPr="00C857F3">
              <w:rPr>
                <w:sz w:val="22"/>
                <w:szCs w:val="22"/>
              </w:rPr>
              <w:t>how to participate in 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1C5DA4">
              <w:rPr>
                <w:i/>
                <w:sz w:val="22"/>
                <w:szCs w:val="22"/>
              </w:rPr>
              <w:t xml:space="preserve">h others: </w:t>
            </w:r>
            <w:r w:rsidR="00D12808">
              <w:rPr>
                <w:i/>
                <w:sz w:val="22"/>
                <w:szCs w:val="22"/>
              </w:rPr>
              <w:t xml:space="preserve">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</w:t>
            </w:r>
            <w:r w:rsidR="006A7DCF" w:rsidRPr="006A7DCF">
              <w:rPr>
                <w:i/>
                <w:sz w:val="22"/>
                <w:szCs w:val="22"/>
              </w:rPr>
              <w:lastRenderedPageBreak/>
              <w:t xml:space="preserve">designed to move our bodies </w:t>
            </w:r>
            <w:r w:rsidR="001C5DA4">
              <w:rPr>
                <w:i/>
                <w:sz w:val="22"/>
                <w:szCs w:val="22"/>
              </w:rPr>
              <w:t xml:space="preserve">in rhythm: </w:t>
            </w:r>
            <w:r w:rsidR="006A7DCF">
              <w:rPr>
                <w:i/>
                <w:sz w:val="22"/>
                <w:szCs w:val="22"/>
              </w:rPr>
              <w:t xml:space="preserve">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D12808" w:rsidRPr="00D12808" w:rsidRDefault="00D12808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D12808">
              <w:rPr>
                <w:sz w:val="22"/>
                <w:szCs w:val="22"/>
              </w:rPr>
              <w:t>effects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(increased breathing; increased thirst; sweating; using our muscles; feeling good)</w:t>
            </w:r>
            <w:r w:rsidRPr="00D12808">
              <w:rPr>
                <w:sz w:val="22"/>
                <w:szCs w:val="22"/>
              </w:rPr>
              <w:t xml:space="preserve"> of different activities on the body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Pr="00FC0411" w:rsidRDefault="00285481" w:rsidP="00DE3F03">
            <w:pPr>
              <w:rPr>
                <w:b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15310B" w:rsidRDefault="0051151B" w:rsidP="00FF6DFE">
            <w:pPr>
              <w:spacing w:before="20"/>
            </w:pPr>
            <w:r w:rsidRPr="0051151B">
              <w:t>Adopting healthy personal practices and safety strategies protects ourselves and others.</w:t>
            </w:r>
          </w:p>
          <w:p w:rsidR="0051151B" w:rsidRDefault="0051151B" w:rsidP="00FF6DFE">
            <w:pPr>
              <w:spacing w:before="20"/>
            </w:pPr>
          </w:p>
          <w:p w:rsidR="00C1261F" w:rsidRDefault="0051151B" w:rsidP="00FF6DFE">
            <w:pPr>
              <w:spacing w:before="20"/>
            </w:pPr>
            <w:r w:rsidRPr="0051151B">
              <w:t>Having good communication skills and managing our emotions enables us to develop and maintain healthy relationships.</w:t>
            </w:r>
          </w:p>
          <w:p w:rsidR="0051151B" w:rsidRDefault="0051151B" w:rsidP="00FF6DFE">
            <w:pPr>
              <w:spacing w:before="20"/>
            </w:pPr>
          </w:p>
          <w:p w:rsidR="0051151B" w:rsidRDefault="0051151B" w:rsidP="00FF6DFE">
            <w:pPr>
              <w:spacing w:before="20"/>
            </w:pPr>
            <w:r w:rsidRPr="0051151B">
              <w:t>Our physical, emotional, and mental health are interconnected.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35B21" w:rsidRDefault="00D35B21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does healthy livin</w:t>
            </w:r>
            <w:r>
              <w:rPr>
                <w:sz w:val="22"/>
                <w:szCs w:val="22"/>
              </w:rPr>
              <w:t>g mean to you?</w:t>
            </w:r>
          </w:p>
          <w:p w:rsidR="00D35B21" w:rsidRPr="00D35B21" w:rsidRDefault="00D35B21" w:rsidP="0028548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are some factors that influence your healthy eating choices?</w:t>
            </w:r>
          </w:p>
          <w:p w:rsidR="00D35B21" w:rsidRDefault="00285481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are some factors that might make a situation unsafe and/or uncomfortable?</w:t>
            </w:r>
          </w:p>
          <w:p w:rsidR="00285481" w:rsidRPr="00D35B21" w:rsidRDefault="00D35B21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factors contribute to how you see yourself?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D12808" w:rsidRPr="00023718" w:rsidRDefault="00D1280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 xml:space="preserve">Practices </w:t>
            </w:r>
            <w:r w:rsidR="00023718" w:rsidRPr="00023718">
              <w:rPr>
                <w:sz w:val="22"/>
                <w:szCs w:val="22"/>
              </w:rPr>
              <w:t>that promote health and well-being</w:t>
            </w:r>
            <w:r w:rsidR="00023718" w:rsidRPr="00023718">
              <w:rPr>
                <w:i/>
                <w:sz w:val="22"/>
                <w:szCs w:val="22"/>
              </w:rPr>
              <w:t xml:space="preserve"> </w:t>
            </w:r>
            <w:r w:rsidR="00023718" w:rsidRPr="00023718">
              <w:rPr>
                <w:sz w:val="22"/>
                <w:szCs w:val="22"/>
              </w:rPr>
              <w:t xml:space="preserve">including those relating to physical activity </w:t>
            </w:r>
            <w:r w:rsidR="00023718" w:rsidRPr="00023718">
              <w:rPr>
                <w:i/>
                <w:sz w:val="22"/>
                <w:szCs w:val="22"/>
              </w:rPr>
              <w:t>(getting 60-90 minutes of moderate to vigorous physical activity each day)</w:t>
            </w:r>
            <w:r w:rsidR="00023718" w:rsidRPr="00023718">
              <w:rPr>
                <w:sz w:val="22"/>
                <w:szCs w:val="22"/>
              </w:rPr>
              <w:t xml:space="preserve">, nutrition </w:t>
            </w:r>
            <w:r w:rsidR="00023718" w:rsidRPr="00023718">
              <w:rPr>
                <w:i/>
                <w:sz w:val="22"/>
                <w:szCs w:val="22"/>
              </w:rPr>
              <w:t xml:space="preserve">(getting the recommended nutrients from the different food groups each day) </w:t>
            </w:r>
            <w:r w:rsidR="00023718" w:rsidRPr="00023718">
              <w:rPr>
                <w:sz w:val="22"/>
                <w:szCs w:val="22"/>
              </w:rPr>
              <w:t>and illness prevention</w:t>
            </w:r>
            <w:r w:rsidR="00023718" w:rsidRPr="00023718">
              <w:rPr>
                <w:i/>
                <w:sz w:val="22"/>
                <w:szCs w:val="22"/>
              </w:rPr>
              <w:t xml:space="preserve"> (washing hands; covering mouth when coughing; resting when sick; staying away from others when sick)</w:t>
            </w:r>
          </w:p>
          <w:p w:rsidR="0002371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strategies for accessing health information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>spea</w:t>
            </w:r>
            <w:r>
              <w:rPr>
                <w:i/>
                <w:sz w:val="22"/>
                <w:szCs w:val="22"/>
              </w:rPr>
              <w:t xml:space="preserve">king to a trusted adult; </w:t>
            </w:r>
            <w:r w:rsidRPr="00023718">
              <w:rPr>
                <w:i/>
                <w:sz w:val="22"/>
                <w:szCs w:val="22"/>
              </w:rPr>
              <w:t>speaking to</w:t>
            </w:r>
            <w:r>
              <w:rPr>
                <w:i/>
                <w:sz w:val="22"/>
                <w:szCs w:val="22"/>
              </w:rPr>
              <w:t xml:space="preserve"> a medical professional; </w:t>
            </w:r>
            <w:r w:rsidRPr="00023718">
              <w:rPr>
                <w:i/>
                <w:sz w:val="22"/>
                <w:szCs w:val="22"/>
              </w:rPr>
              <w:t>looking for h</w:t>
            </w:r>
            <w:r>
              <w:rPr>
                <w:i/>
                <w:sz w:val="22"/>
                <w:szCs w:val="22"/>
              </w:rPr>
              <w:t>ealth and safety signs)</w:t>
            </w:r>
            <w:r w:rsidRPr="00023718">
              <w:rPr>
                <w:sz w:val="22"/>
                <w:szCs w:val="22"/>
              </w:rPr>
              <w:t xml:space="preserve"> </w:t>
            </w:r>
          </w:p>
          <w:p w:rsidR="00023718" w:rsidRPr="0002371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strategies and skills to use in potentially hazardous, unsafe, or abusive situations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>using a strong voice to say “no,” “sto</w:t>
            </w:r>
            <w:r>
              <w:rPr>
                <w:i/>
                <w:sz w:val="22"/>
                <w:szCs w:val="22"/>
              </w:rPr>
              <w:t xml:space="preserve">p,” “I don’t like this”; </w:t>
            </w:r>
            <w:r w:rsidRPr="00023718">
              <w:rPr>
                <w:i/>
                <w:sz w:val="22"/>
                <w:szCs w:val="22"/>
              </w:rPr>
              <w:t>calling out for help and g</w:t>
            </w:r>
            <w:r>
              <w:rPr>
                <w:i/>
                <w:sz w:val="22"/>
                <w:szCs w:val="22"/>
              </w:rPr>
              <w:t xml:space="preserve">etting away if possible; </w:t>
            </w:r>
            <w:r w:rsidRPr="00023718">
              <w:rPr>
                <w:i/>
                <w:sz w:val="22"/>
                <w:szCs w:val="22"/>
              </w:rPr>
              <w:t>telling a trusted a</w:t>
            </w:r>
            <w:r>
              <w:rPr>
                <w:i/>
                <w:sz w:val="22"/>
                <w:szCs w:val="22"/>
              </w:rPr>
              <w:t xml:space="preserve">dult until you get help; </w:t>
            </w:r>
            <w:r w:rsidRPr="00023718">
              <w:rPr>
                <w:i/>
                <w:sz w:val="22"/>
                <w:szCs w:val="22"/>
              </w:rPr>
              <w:t xml:space="preserve">not giving </w:t>
            </w:r>
            <w:r w:rsidR="001C5DA4">
              <w:rPr>
                <w:i/>
                <w:sz w:val="22"/>
                <w:szCs w:val="22"/>
              </w:rPr>
              <w:t>out personal information (</w:t>
            </w:r>
            <w:r w:rsidRPr="00023718">
              <w:rPr>
                <w:i/>
                <w:sz w:val="22"/>
                <w:szCs w:val="22"/>
              </w:rPr>
              <w:t>to strangers, on the Internet)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Effects of different </w:t>
            </w:r>
            <w:r w:rsidR="00017598" w:rsidRPr="00023718">
              <w:rPr>
                <w:sz w:val="22"/>
                <w:szCs w:val="22"/>
              </w:rPr>
              <w:t>substances</w:t>
            </w:r>
            <w:r w:rsidR="0011074B" w:rsidRPr="00023718">
              <w:rPr>
                <w:sz w:val="22"/>
                <w:szCs w:val="22"/>
              </w:rPr>
              <w:t xml:space="preserve"> </w:t>
            </w:r>
            <w:r w:rsidR="0011074B" w:rsidRPr="00023718">
              <w:rPr>
                <w:i/>
                <w:sz w:val="22"/>
                <w:szCs w:val="22"/>
              </w:rPr>
              <w:t>(poisons; medications; psychoactive substances)</w:t>
            </w:r>
            <w:r w:rsidR="005A7268" w:rsidRPr="00023718">
              <w:rPr>
                <w:i/>
                <w:sz w:val="22"/>
                <w:szCs w:val="22"/>
              </w:rPr>
              <w:t xml:space="preserve"> </w:t>
            </w:r>
            <w:r w:rsidR="005A7268" w:rsidRPr="00023718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strategies for preventing personal harm </w:t>
            </w:r>
          </w:p>
          <w:p w:rsidR="00017598" w:rsidRPr="00023718" w:rsidRDefault="0002371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a</w:t>
            </w:r>
            <w:bookmarkStart w:id="0" w:name="_GoBack"/>
            <w:bookmarkEnd w:id="0"/>
            <w:r>
              <w:rPr>
                <w:sz w:val="22"/>
                <w:szCs w:val="22"/>
              </w:rPr>
              <w:t>nd expressing emotions</w:t>
            </w:r>
          </w:p>
          <w:p w:rsidR="00017598" w:rsidRPr="00017598" w:rsidRDefault="00023718" w:rsidP="0002371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>
              <w:rPr>
                <w:sz w:val="22"/>
                <w:szCs w:val="22"/>
              </w:rPr>
              <w:t>Factors that influence self-identity</w:t>
            </w:r>
            <w:r w:rsidR="002D6E0D" w:rsidRPr="00023718">
              <w:rPr>
                <w:sz w:val="22"/>
                <w:szCs w:val="22"/>
              </w:rPr>
              <w:t xml:space="preserve"> </w:t>
            </w:r>
            <w:r w:rsidR="002D6E0D" w:rsidRPr="0002371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could include: self-esteem; self-efficacy; </w:t>
            </w:r>
            <w:r w:rsidRPr="00023718">
              <w:rPr>
                <w:i/>
                <w:sz w:val="22"/>
                <w:szCs w:val="22"/>
              </w:rPr>
              <w:t>cultural heri</w:t>
            </w:r>
            <w:r>
              <w:rPr>
                <w:i/>
                <w:sz w:val="22"/>
                <w:szCs w:val="22"/>
              </w:rPr>
              <w:t>tage; body image)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  <w:p w:rsidR="00D35B21" w:rsidRDefault="00D35B21" w:rsidP="00DE3F03">
            <w:pPr>
              <w:rPr>
                <w:b/>
              </w:rPr>
            </w:pPr>
          </w:p>
          <w:p w:rsidR="00D35B21" w:rsidRDefault="00D35B21" w:rsidP="00DE3F03">
            <w:pPr>
              <w:rPr>
                <w:b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4F15CC" w:rsidRPr="00D41220" w:rsidRDefault="004F15CC" w:rsidP="00C1261F">
            <w:pPr>
              <w:pStyle w:val="ListParagraph"/>
              <w:numPr>
                <w:ilvl w:val="0"/>
                <w:numId w:val="32"/>
              </w:numPr>
              <w:spacing w:after="60"/>
              <w:rPr>
                <w:szCs w:val="22"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97B2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23718"/>
    <w:rsid w:val="000579D9"/>
    <w:rsid w:val="000E004D"/>
    <w:rsid w:val="00102F08"/>
    <w:rsid w:val="0011074B"/>
    <w:rsid w:val="00121E93"/>
    <w:rsid w:val="00150ADA"/>
    <w:rsid w:val="0015310B"/>
    <w:rsid w:val="00161562"/>
    <w:rsid w:val="001B2793"/>
    <w:rsid w:val="001C5DA4"/>
    <w:rsid w:val="002842A3"/>
    <w:rsid w:val="00285481"/>
    <w:rsid w:val="002A3849"/>
    <w:rsid w:val="002B0203"/>
    <w:rsid w:val="002D6E0D"/>
    <w:rsid w:val="00313CCE"/>
    <w:rsid w:val="0039449F"/>
    <w:rsid w:val="00394D83"/>
    <w:rsid w:val="003B2FE2"/>
    <w:rsid w:val="003F4F0D"/>
    <w:rsid w:val="00455335"/>
    <w:rsid w:val="004D5944"/>
    <w:rsid w:val="004F15CC"/>
    <w:rsid w:val="0051151B"/>
    <w:rsid w:val="005142C5"/>
    <w:rsid w:val="00526417"/>
    <w:rsid w:val="00530B1E"/>
    <w:rsid w:val="00535786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6F6D76"/>
    <w:rsid w:val="00787441"/>
    <w:rsid w:val="007A3458"/>
    <w:rsid w:val="008B0337"/>
    <w:rsid w:val="008B34E1"/>
    <w:rsid w:val="008C371D"/>
    <w:rsid w:val="00905366"/>
    <w:rsid w:val="00906122"/>
    <w:rsid w:val="00924BC4"/>
    <w:rsid w:val="0093637D"/>
    <w:rsid w:val="00957B09"/>
    <w:rsid w:val="00965D8A"/>
    <w:rsid w:val="00995605"/>
    <w:rsid w:val="00A64529"/>
    <w:rsid w:val="00B4623A"/>
    <w:rsid w:val="00B540F2"/>
    <w:rsid w:val="00B5410F"/>
    <w:rsid w:val="00B95949"/>
    <w:rsid w:val="00C1261F"/>
    <w:rsid w:val="00C857F3"/>
    <w:rsid w:val="00C93D54"/>
    <w:rsid w:val="00CC6D0A"/>
    <w:rsid w:val="00CF16D8"/>
    <w:rsid w:val="00CF269F"/>
    <w:rsid w:val="00CF5AE6"/>
    <w:rsid w:val="00D12808"/>
    <w:rsid w:val="00D16C69"/>
    <w:rsid w:val="00D27A1D"/>
    <w:rsid w:val="00D35B21"/>
    <w:rsid w:val="00D41220"/>
    <w:rsid w:val="00D60ED5"/>
    <w:rsid w:val="00D92DEB"/>
    <w:rsid w:val="00DB3A3E"/>
    <w:rsid w:val="00DE3F03"/>
    <w:rsid w:val="00DF03CD"/>
    <w:rsid w:val="00E123FC"/>
    <w:rsid w:val="00E41BBD"/>
    <w:rsid w:val="00EC1B5A"/>
    <w:rsid w:val="00F2323F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41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10</cp:revision>
  <dcterms:created xsi:type="dcterms:W3CDTF">2016-08-02T13:03:00Z</dcterms:created>
  <dcterms:modified xsi:type="dcterms:W3CDTF">2016-08-12T13:30:00Z</dcterms:modified>
</cp:coreProperties>
</file>