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380"/>
        <w:gridCol w:w="301"/>
        <w:gridCol w:w="2108"/>
        <w:gridCol w:w="2285"/>
        <w:gridCol w:w="1117"/>
        <w:gridCol w:w="341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Default="00A344A4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English Language Arts K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9F7C36">
              <w:rPr>
                <w:b/>
                <w:sz w:val="36"/>
                <w:szCs w:val="36"/>
                <w:lang w:val="en-CA"/>
              </w:rPr>
              <w:t>–</w:t>
            </w:r>
            <w:r w:rsidR="00C1261F" w:rsidRPr="003B123E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3B123E">
              <w:rPr>
                <w:b/>
                <w:sz w:val="36"/>
                <w:szCs w:val="36"/>
                <w:lang w:val="en-CA"/>
              </w:rPr>
              <w:t>KDU</w:t>
            </w:r>
          </w:p>
          <w:p w:rsidR="009F7C36" w:rsidRPr="009F7C36" w:rsidRDefault="00F17A3B" w:rsidP="009F7C36">
            <w:pPr>
              <w:rPr>
                <w:lang w:val="en-CA"/>
              </w:rPr>
            </w:pPr>
            <w:r>
              <w:rPr>
                <w:lang w:val="en-CA"/>
              </w:rPr>
              <w:t xml:space="preserve">(*use the planner to </w:t>
            </w:r>
            <w:r w:rsidR="009F7C36">
              <w:rPr>
                <w:lang w:val="en-CA"/>
              </w:rPr>
              <w:t>adjust Big Ideas, Activities and Content for each of the terms)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BB4D89" w:rsidTr="004A7C03">
        <w:trPr>
          <w:trHeight w:val="55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4A7C0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4A7C03">
              <w:rPr>
                <w:b/>
                <w:sz w:val="24"/>
                <w:szCs w:val="24"/>
              </w:rPr>
              <w:t xml:space="preserve"> 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4A7C03">
        <w:trPr>
          <w:trHeight w:val="537"/>
        </w:trPr>
        <w:tc>
          <w:tcPr>
            <w:tcW w:w="4380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Default="003B123E" w:rsidP="003B123E">
            <w:pPr>
              <w:spacing w:after="20"/>
            </w:pPr>
            <w:r w:rsidRPr="003B123E">
              <w:t>Using oral, written, visual, and digital texts</w:t>
            </w:r>
            <w:r w:rsidR="00BD3590">
              <w:t xml:space="preserve"> </w:t>
            </w:r>
            <w:r w:rsidR="00BD3590" w:rsidRPr="00BD3590">
              <w:rPr>
                <w:i/>
              </w:rPr>
              <w:t>(</w:t>
            </w:r>
            <w:r w:rsidR="00BD3590">
              <w:rPr>
                <w:i/>
              </w:rPr>
              <w:t xml:space="preserve">Text and texts </w:t>
            </w:r>
            <w:r w:rsidR="00BD3590" w:rsidRPr="00BD3590">
              <w:rPr>
                <w:i/>
              </w:rPr>
              <w:t>are generic terms referring all forms of oral, written, visual, and</w:t>
            </w:r>
            <w:r w:rsidR="00BD3590">
              <w:rPr>
                <w:i/>
              </w:rPr>
              <w:t xml:space="preserve"> digital communication: </w:t>
            </w:r>
            <w:r w:rsidR="00BD3590" w:rsidRPr="00BD3590">
              <w:rPr>
                <w:i/>
              </w:rPr>
              <w:t>Oral texts include speeches, poems, plays, an</w:t>
            </w:r>
            <w:r w:rsidR="00BD3590">
              <w:rPr>
                <w:i/>
              </w:rPr>
              <w:t xml:space="preserve">d oral stories; </w:t>
            </w:r>
            <w:r w:rsidR="00BD3590" w:rsidRPr="00BD3590">
              <w:rPr>
                <w:i/>
              </w:rPr>
              <w:t>Written texts include novels, arti</w:t>
            </w:r>
            <w:r w:rsidR="00BD3590">
              <w:rPr>
                <w:i/>
              </w:rPr>
              <w:t xml:space="preserve">cles, and short stories; </w:t>
            </w:r>
            <w:r w:rsidR="00BD3590" w:rsidRPr="00BD3590">
              <w:rPr>
                <w:i/>
              </w:rPr>
              <w:t>Visual texts include posters, photog</w:t>
            </w:r>
            <w:r w:rsidR="00BD3590">
              <w:rPr>
                <w:i/>
              </w:rPr>
              <w:t xml:space="preserve">raphs, and other images; </w:t>
            </w:r>
            <w:r w:rsidR="00BD3590" w:rsidRPr="00BD3590">
              <w:rPr>
                <w:i/>
              </w:rPr>
              <w:t>Digital texts include electronic</w:t>
            </w:r>
            <w:r w:rsidR="00BD3590">
              <w:rPr>
                <w:i/>
              </w:rPr>
              <w:t xml:space="preserve"> forms of all the above; </w:t>
            </w:r>
            <w:r w:rsidR="00BD3590"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 w:rsidR="00BD3590">
              <w:rPr>
                <w:i/>
              </w:rPr>
              <w:t>)</w:t>
            </w:r>
            <w:r w:rsidRPr="00BD3590">
              <w:rPr>
                <w:i/>
              </w:rPr>
              <w:t xml:space="preserve">, </w:t>
            </w:r>
            <w:r w:rsidRPr="003B123E">
              <w:t>students are expected individually and collaboratively to be able to:</w:t>
            </w:r>
          </w:p>
          <w:p w:rsidR="00A73C60" w:rsidRPr="00A73C60" w:rsidRDefault="00A73C60" w:rsidP="003B123E">
            <w:pPr>
              <w:spacing w:after="20"/>
              <w:rPr>
                <w:b/>
                <w:sz w:val="24"/>
                <w:szCs w:val="24"/>
              </w:rPr>
            </w:pPr>
            <w:r w:rsidRPr="00A73C60">
              <w:rPr>
                <w:b/>
                <w:sz w:val="24"/>
                <w:szCs w:val="24"/>
              </w:rPr>
              <w:t>Comprehend and connect (reading, listening, viewing)</w:t>
            </w:r>
          </w:p>
          <w:p w:rsidR="00A73C60" w:rsidRPr="00A73C60" w:rsidRDefault="00A73C60" w:rsidP="00A73C60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 xml:space="preserve">Use sources of information and prior knowledge </w:t>
            </w:r>
            <w:r w:rsidRPr="00A73C60">
              <w:rPr>
                <w:i/>
                <w:sz w:val="22"/>
                <w:szCs w:val="22"/>
              </w:rPr>
              <w:t>(personal stories and experiences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73C60">
              <w:rPr>
                <w:sz w:val="22"/>
                <w:szCs w:val="22"/>
              </w:rPr>
              <w:t>to make meaning</w:t>
            </w:r>
          </w:p>
          <w:p w:rsidR="00A344A4" w:rsidRPr="00A344A4" w:rsidRDefault="00A73C60" w:rsidP="00A344A4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A73C60">
              <w:rPr>
                <w:sz w:val="22"/>
                <w:szCs w:val="22"/>
              </w:rPr>
              <w:t xml:space="preserve">Use developmentally appropriate reading, listening, and viewing strategies </w:t>
            </w:r>
            <w:r w:rsidRPr="00A73C60">
              <w:rPr>
                <w:i/>
                <w:sz w:val="22"/>
                <w:szCs w:val="22"/>
              </w:rPr>
              <w:t>(</w:t>
            </w:r>
            <w:r w:rsidR="00A344A4" w:rsidRPr="00A344A4">
              <w:rPr>
                <w:i/>
                <w:sz w:val="22"/>
                <w:szCs w:val="22"/>
              </w:rPr>
              <w:t xml:space="preserve">distinguishing drawing from writing, asking questions to construct and clarify meaning, using active listening, </w:t>
            </w:r>
            <w:r w:rsidR="00A344A4" w:rsidRPr="00A344A4">
              <w:rPr>
                <w:i/>
                <w:sz w:val="22"/>
                <w:szCs w:val="22"/>
              </w:rPr>
              <w:lastRenderedPageBreak/>
              <w:t>predicting, making connections to self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A73C60">
              <w:rPr>
                <w:sz w:val="22"/>
                <w:szCs w:val="22"/>
              </w:rPr>
              <w:t xml:space="preserve"> to make meaning</w:t>
            </w:r>
          </w:p>
          <w:p w:rsidR="00A73C60" w:rsidRPr="003D130C" w:rsidRDefault="00A344A4" w:rsidP="00A344A4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</w:t>
            </w:r>
            <w:r w:rsidR="00A73C60" w:rsidRPr="00A73C60">
              <w:rPr>
                <w:sz w:val="22"/>
                <w:szCs w:val="22"/>
              </w:rPr>
              <w:t xml:space="preserve"> foundational concepts of print, oral, and visual texts </w:t>
            </w:r>
            <w:r w:rsidR="00A73C60" w:rsidRPr="00A73C60">
              <w:rPr>
                <w:i/>
                <w:sz w:val="22"/>
                <w:szCs w:val="22"/>
              </w:rPr>
              <w:t>(</w:t>
            </w:r>
            <w:r w:rsidRPr="00A344A4">
              <w:rPr>
                <w:i/>
                <w:sz w:val="22"/>
                <w:szCs w:val="22"/>
              </w:rPr>
              <w:t>concepts include directionality of print, difference between letter and word, difference between writing and drawing, spacing, letter-sound relationship, understanding that pictures convey meaning, taking turns, expressing ideas and needs, and role-playing</w:t>
            </w:r>
            <w:r w:rsidR="00A73C60" w:rsidRPr="00A73C60">
              <w:rPr>
                <w:i/>
                <w:sz w:val="22"/>
                <w:szCs w:val="22"/>
              </w:rPr>
              <w:t>)</w:t>
            </w:r>
          </w:p>
          <w:p w:rsidR="003D130C" w:rsidRPr="003D130C" w:rsidRDefault="003D130C" w:rsidP="003D130C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Engage actively as listeners, viewers, and readers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i/>
                <w:sz w:val="22"/>
                <w:szCs w:val="22"/>
              </w:rPr>
              <w:t>(connecting to personal knowledge, experiences, and traditions; participating in community and cultural traditions and practices; asking questions related to the topic at hand</w:t>
            </w:r>
            <w:r>
              <w:rPr>
                <w:i/>
                <w:sz w:val="22"/>
                <w:szCs w:val="22"/>
              </w:rPr>
              <w:t>)</w:t>
            </w:r>
            <w:r w:rsidRPr="003D130C">
              <w:rPr>
                <w:i/>
                <w:sz w:val="22"/>
                <w:szCs w:val="22"/>
              </w:rPr>
              <w:t>,</w:t>
            </w:r>
            <w:r w:rsidRPr="003D130C">
              <w:rPr>
                <w:sz w:val="22"/>
                <w:szCs w:val="22"/>
              </w:rPr>
              <w:t xml:space="preserve"> as appropriate, to develop understanding of self, identity, and community</w:t>
            </w:r>
          </w:p>
          <w:p w:rsidR="003D130C" w:rsidRPr="003D130C" w:rsidRDefault="003D130C" w:rsidP="003D130C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 xml:space="preserve">Recognize the importance of story </w:t>
            </w:r>
            <w:r w:rsidRPr="003D130C">
              <w:rPr>
                <w:i/>
                <w:sz w:val="22"/>
                <w:szCs w:val="22"/>
              </w:rPr>
              <w:t>(narrative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sz w:val="22"/>
                <w:szCs w:val="22"/>
              </w:rPr>
              <w:t>in personal, family, and community identity</w:t>
            </w:r>
          </w:p>
          <w:p w:rsidR="003D130C" w:rsidRPr="003D130C" w:rsidRDefault="003D130C" w:rsidP="003D130C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Use personal experience and knowledge to connect to stories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i/>
                <w:sz w:val="22"/>
                <w:szCs w:val="22"/>
              </w:rPr>
              <w:t xml:space="preserve">(narrative texts, whether real or imagined, that teach us about human nature, motivation, and experience, and often reflect a personal </w:t>
            </w:r>
            <w:r w:rsidRPr="003D130C">
              <w:rPr>
                <w:i/>
                <w:sz w:val="22"/>
                <w:szCs w:val="22"/>
              </w:rPr>
              <w:lastRenderedPageBreak/>
              <w:t>journey or strengthen a sense of identity. They may also be considered the embodiment of collective wisdom. Stories can be oral, written, or visual, and used to instruct, inspire, and entertain listeners and readers</w:t>
            </w:r>
            <w:r>
              <w:rPr>
                <w:i/>
                <w:sz w:val="22"/>
                <w:szCs w:val="22"/>
              </w:rPr>
              <w:t>)</w:t>
            </w:r>
            <w:r w:rsidRPr="003D130C">
              <w:rPr>
                <w:sz w:val="22"/>
                <w:szCs w:val="22"/>
              </w:rPr>
              <w:t xml:space="preserve"> and other texts to make meaning</w:t>
            </w:r>
          </w:p>
          <w:p w:rsidR="003D130C" w:rsidRPr="004A7C03" w:rsidRDefault="003D130C" w:rsidP="004A7C03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3D130C">
              <w:rPr>
                <w:sz w:val="22"/>
                <w:szCs w:val="22"/>
              </w:rPr>
              <w:t>Reco</w:t>
            </w:r>
            <w:r w:rsidR="00F611D1">
              <w:rPr>
                <w:sz w:val="22"/>
                <w:szCs w:val="22"/>
              </w:rPr>
              <w:t>gnize the structure</w:t>
            </w:r>
            <w:r w:rsidRPr="003D130C">
              <w:rPr>
                <w:sz w:val="22"/>
                <w:szCs w:val="22"/>
              </w:rPr>
              <w:t xml:space="preserve"> of story</w:t>
            </w:r>
            <w:r>
              <w:rPr>
                <w:sz w:val="22"/>
                <w:szCs w:val="22"/>
              </w:rPr>
              <w:t xml:space="preserve"> </w:t>
            </w:r>
            <w:r w:rsidRPr="003D130C">
              <w:rPr>
                <w:i/>
                <w:sz w:val="22"/>
                <w:szCs w:val="22"/>
              </w:rPr>
              <w:t>(</w:t>
            </w:r>
            <w:r w:rsidR="00F611D1" w:rsidRPr="00F611D1">
              <w:rPr>
                <w:i/>
                <w:sz w:val="22"/>
                <w:szCs w:val="22"/>
              </w:rPr>
              <w:t>beginning, middle, end (or first, then, last)</w:t>
            </w:r>
          </w:p>
          <w:p w:rsidR="003D130C" w:rsidRDefault="003D130C" w:rsidP="003D130C">
            <w:pPr>
              <w:spacing w:after="20"/>
              <w:rPr>
                <w:b/>
                <w:sz w:val="24"/>
                <w:szCs w:val="24"/>
              </w:rPr>
            </w:pPr>
            <w:r w:rsidRPr="003D130C">
              <w:rPr>
                <w:b/>
                <w:sz w:val="24"/>
                <w:szCs w:val="24"/>
              </w:rPr>
              <w:t>Create and communicate (writing, speaking, representing)</w:t>
            </w:r>
          </w:p>
          <w:p w:rsidR="00611B29" w:rsidRPr="00611B29" w:rsidRDefault="00611B29" w:rsidP="00611B2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 xml:space="preserve">Exchange ideas and perspectives </w:t>
            </w:r>
            <w:r w:rsidRPr="00611B29">
              <w:rPr>
                <w:i/>
                <w:sz w:val="22"/>
                <w:szCs w:val="22"/>
              </w:rPr>
              <w:t>(taking turns in offering ideas related to the topic at hand, focusing on the speaker without interrupting, and generally contributing to the discussion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to build shared understanding</w:t>
            </w:r>
          </w:p>
          <w:p w:rsidR="00CC1A69" w:rsidRDefault="00CC1A69" w:rsidP="00CC1A6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CC1A69">
              <w:rPr>
                <w:sz w:val="22"/>
                <w:szCs w:val="22"/>
              </w:rPr>
              <w:t>Use language to identify, create, and share ideas, feelings, opinions, and preferences</w:t>
            </w:r>
          </w:p>
          <w:p w:rsidR="00611B29" w:rsidRPr="00611B29" w:rsidRDefault="00611B29" w:rsidP="00CC1A6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Create stories</w:t>
            </w:r>
            <w:r>
              <w:rPr>
                <w:sz w:val="22"/>
                <w:szCs w:val="22"/>
              </w:rPr>
              <w:t xml:space="preserve"> </w:t>
            </w:r>
            <w:r w:rsidRPr="00611B29">
              <w:rPr>
                <w:i/>
                <w:sz w:val="22"/>
                <w:szCs w:val="22"/>
              </w:rPr>
              <w:t>(narrative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and other texts </w:t>
            </w:r>
            <w:r w:rsidRPr="00611B29">
              <w:rPr>
                <w:i/>
                <w:sz w:val="22"/>
                <w:szCs w:val="22"/>
              </w:rPr>
              <w:t xml:space="preserve">(Text and texts are generic terms referring all forms of oral, written, visual, and digital </w:t>
            </w:r>
            <w:r w:rsidRPr="00611B29">
              <w:rPr>
                <w:i/>
                <w:sz w:val="22"/>
                <w:szCs w:val="22"/>
              </w:rPr>
              <w:lastRenderedPageBreak/>
              <w:t>communication: Oral texts include speeches, poems, plays, and oral stories; Written texts include novels, articles, and short stories; Visual texts include posters, photographs, and other images; Digital texts include electronic forms of all the above; Oral, written, and visual elements can be combined (e.g., in dramatic presentations, graphic novels, films, web pages, advertisements),</w:t>
            </w:r>
            <w:r w:rsidRPr="00BD3590">
              <w:rPr>
                <w:i/>
              </w:rPr>
              <w:t xml:space="preserve"> </w:t>
            </w:r>
            <w:r w:rsidRPr="00611B29">
              <w:rPr>
                <w:sz w:val="22"/>
                <w:szCs w:val="22"/>
              </w:rPr>
              <w:t>to deepen awareness of self, family, and community</w:t>
            </w:r>
          </w:p>
          <w:p w:rsidR="00611B29" w:rsidRPr="00611B29" w:rsidRDefault="00611B29" w:rsidP="00CC1A6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 xml:space="preserve">Plan and create </w:t>
            </w:r>
            <w:r w:rsidR="00CC1A69">
              <w:rPr>
                <w:sz w:val="22"/>
                <w:szCs w:val="22"/>
              </w:rPr>
              <w:t xml:space="preserve">stories and other texts </w:t>
            </w:r>
            <w:r w:rsidRPr="00611B29">
              <w:rPr>
                <w:i/>
                <w:sz w:val="22"/>
                <w:szCs w:val="22"/>
              </w:rPr>
              <w:t>(</w:t>
            </w:r>
            <w:r w:rsidR="00CC1A69" w:rsidRPr="00CC1A69">
              <w:rPr>
                <w:i/>
                <w:sz w:val="22"/>
                <w:szCs w:val="22"/>
              </w:rPr>
              <w:t>involves experimenting with print and storytelling; supporting communication, including through stories and the use of manipulatives such as puppets, storyboards, digital tools, and toys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11B29">
              <w:rPr>
                <w:sz w:val="22"/>
                <w:szCs w:val="22"/>
              </w:rPr>
              <w:t xml:space="preserve"> for different purposes and audiences</w:t>
            </w:r>
          </w:p>
          <w:p w:rsidR="003D130C" w:rsidRPr="00611B29" w:rsidRDefault="00611B29" w:rsidP="00611B29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Explore oral storytelling processes</w:t>
            </w:r>
            <w:r>
              <w:rPr>
                <w:sz w:val="22"/>
                <w:szCs w:val="22"/>
              </w:rPr>
              <w:t xml:space="preserve"> </w:t>
            </w:r>
            <w:r w:rsidRPr="00611B29">
              <w:rPr>
                <w:i/>
                <w:sz w:val="22"/>
                <w:szCs w:val="22"/>
              </w:rPr>
              <w:t>(creating an original story or finding an existing story (with permission), sharing the story from memory with others, using vocal expression to clarify the meaning of the text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B75615" w:rsidRDefault="00B75615" w:rsidP="00B75615">
            <w:pPr>
              <w:spacing w:before="20"/>
            </w:pPr>
            <w:r w:rsidRPr="00611B29">
              <w:lastRenderedPageBreak/>
              <w:t xml:space="preserve">Language and story </w:t>
            </w:r>
            <w:r>
              <w:rPr>
                <w:i/>
              </w:rPr>
              <w:t>(</w:t>
            </w:r>
            <w:r w:rsidRPr="00611B29">
              <w:rPr>
                <w:i/>
              </w:rPr>
              <w:t>narrative texts, whether real or imagined, that teach us about human nature, motivation, and experience, and often reflect a personal journey or strengthen a sense of identity. They may also be considered the embodiment of collective wisdom. Stories can be oral, written, or visual, and used to instruct, inspire, and entertain listeners and readers.</w:t>
            </w:r>
            <w:r>
              <w:rPr>
                <w:i/>
              </w:rPr>
              <w:t>)</w:t>
            </w:r>
            <w:r w:rsidR="009F7C36">
              <w:rPr>
                <w:i/>
              </w:rPr>
              <w:t xml:space="preserve"> </w:t>
            </w:r>
            <w:proofErr w:type="gramStart"/>
            <w:r w:rsidRPr="00611B29">
              <w:t>can</w:t>
            </w:r>
            <w:proofErr w:type="gramEnd"/>
            <w:r w:rsidRPr="00611B29">
              <w:t xml:space="preserve"> be a source of creativity and joy.</w:t>
            </w:r>
          </w:p>
          <w:p w:rsidR="00B75615" w:rsidRDefault="00B75615" w:rsidP="00B75615">
            <w:pPr>
              <w:spacing w:before="20"/>
            </w:pPr>
          </w:p>
          <w:p w:rsidR="00B75615" w:rsidRDefault="00B75615" w:rsidP="00B75615">
            <w:pPr>
              <w:spacing w:before="20"/>
            </w:pPr>
            <w:r>
              <w:t xml:space="preserve">Stories and other texts </w:t>
            </w:r>
            <w:r w:rsidRPr="00BD3590">
              <w:rPr>
                <w:i/>
              </w:rPr>
              <w:t>(</w:t>
            </w:r>
            <w:r>
              <w:rPr>
                <w:i/>
              </w:rPr>
              <w:t xml:space="preserve">Text and texts </w:t>
            </w:r>
            <w:r w:rsidRPr="00BD3590">
              <w:rPr>
                <w:i/>
              </w:rPr>
              <w:t>are generic terms referring all forms of oral, written, visual, and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digital communication: </w:t>
            </w:r>
            <w:r w:rsidRPr="00BD3590">
              <w:rPr>
                <w:i/>
              </w:rPr>
              <w:t>Oral texts include speeches, poems, plays, an</w:t>
            </w:r>
            <w:r>
              <w:rPr>
                <w:i/>
              </w:rPr>
              <w:t xml:space="preserve">d oral stories; </w:t>
            </w:r>
            <w:r w:rsidRPr="00BD3590">
              <w:rPr>
                <w:i/>
              </w:rPr>
              <w:t>Written texts include novels, arti</w:t>
            </w:r>
            <w:r>
              <w:rPr>
                <w:i/>
              </w:rPr>
              <w:t xml:space="preserve">cles, and short stories; </w:t>
            </w:r>
            <w:r w:rsidRPr="00BD3590">
              <w:rPr>
                <w:i/>
              </w:rPr>
              <w:t>Visual texts include posters, photog</w:t>
            </w:r>
            <w:r>
              <w:rPr>
                <w:i/>
              </w:rPr>
              <w:t xml:space="preserve">raphs, and other images; </w:t>
            </w:r>
            <w:r w:rsidRPr="00BD3590">
              <w:rPr>
                <w:i/>
              </w:rPr>
              <w:t>Digital texts include electronic</w:t>
            </w:r>
            <w:r>
              <w:rPr>
                <w:i/>
              </w:rPr>
              <w:t xml:space="preserve"> forms of all the above; </w:t>
            </w:r>
            <w:r w:rsidRPr="00BD3590">
              <w:rPr>
                <w:i/>
              </w:rPr>
              <w:t>Oral, written, and visual elements can be combined (e.g., in dramatic presentations, graphic novels, films, web pages, advertisements</w:t>
            </w:r>
            <w:r>
              <w:rPr>
                <w:i/>
              </w:rPr>
              <w:t>)</w:t>
            </w:r>
            <w:r w:rsidRPr="00BD3590">
              <w:rPr>
                <w:i/>
              </w:rPr>
              <w:t xml:space="preserve">, </w:t>
            </w:r>
            <w:r>
              <w:t xml:space="preserve"> help us learn about ourselves and our families.</w:t>
            </w:r>
          </w:p>
          <w:p w:rsidR="00B75615" w:rsidRDefault="00B75615" w:rsidP="00B75615">
            <w:pPr>
              <w:spacing w:before="20"/>
            </w:pPr>
          </w:p>
          <w:p w:rsidR="00B75615" w:rsidRDefault="00B75615" w:rsidP="00B75615">
            <w:pPr>
              <w:spacing w:before="20"/>
            </w:pPr>
            <w:r>
              <w:t xml:space="preserve">Stories and other texts can be shared through pictures and words. </w:t>
            </w:r>
          </w:p>
          <w:p w:rsidR="005B199F" w:rsidRDefault="005B199F" w:rsidP="00995605">
            <w:pPr>
              <w:spacing w:before="20"/>
              <w:rPr>
                <w:lang w:val="en-CA"/>
              </w:rPr>
            </w:pPr>
          </w:p>
          <w:p w:rsidR="00C1261F" w:rsidRDefault="00B75615" w:rsidP="00B7561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Everyone has a unique story</w:t>
            </w:r>
            <w:r>
              <w:rPr>
                <w:lang w:val="en-CA"/>
              </w:rPr>
              <w:t xml:space="preserve"> </w:t>
            </w:r>
            <w:r w:rsidRPr="00B75615">
              <w:rPr>
                <w:lang w:val="en-CA"/>
              </w:rPr>
              <w:t>to share.</w:t>
            </w:r>
          </w:p>
          <w:p w:rsidR="00B75615" w:rsidRDefault="00B75615" w:rsidP="00B75615">
            <w:pPr>
              <w:spacing w:before="20"/>
              <w:rPr>
                <w:lang w:val="en-CA"/>
              </w:rPr>
            </w:pPr>
          </w:p>
          <w:p w:rsidR="00B75615" w:rsidRDefault="00B75615" w:rsidP="00B7561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Through listening and speaking, we connect with others and share our world.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9F7C36" w:rsidP="00995605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lastRenderedPageBreak/>
              <w:t>Playing with language help</w:t>
            </w:r>
            <w:r w:rsidR="00BB4D89">
              <w:rPr>
                <w:lang w:val="en-CA"/>
              </w:rPr>
              <w:t xml:space="preserve"> </w:t>
            </w:r>
            <w:proofErr w:type="gramStart"/>
            <w:r w:rsidR="00B75615">
              <w:rPr>
                <w:lang w:val="en-CA"/>
              </w:rPr>
              <w:t>us</w:t>
            </w:r>
            <w:proofErr w:type="gramEnd"/>
            <w:r w:rsidR="00B75615">
              <w:rPr>
                <w:lang w:val="en-CA"/>
              </w:rPr>
              <w:t xml:space="preserve"> </w:t>
            </w:r>
            <w:r w:rsidR="00B75615" w:rsidRPr="00B75615">
              <w:rPr>
                <w:lang w:val="en-CA"/>
              </w:rPr>
              <w:t>discover how language works.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B75615" w:rsidP="00995605">
            <w:pPr>
              <w:spacing w:before="20"/>
              <w:rPr>
                <w:lang w:val="en-CA"/>
              </w:rPr>
            </w:pPr>
            <w:r w:rsidRPr="00B75615">
              <w:rPr>
                <w:lang w:val="en-CA"/>
              </w:rPr>
              <w:t>Curiosity and wonder lead us to new discoveries about ourselves and the world around us.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</w:t>
            </w:r>
            <w:r w:rsidR="00B75615">
              <w:rPr>
                <w:i/>
              </w:rPr>
              <w:t xml:space="preserve">estions to support </w:t>
            </w:r>
            <w:r w:rsidRPr="00477F62">
              <w:rPr>
                <w:i/>
              </w:rPr>
              <w:t>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B75615" w:rsidRPr="00B75615" w:rsidRDefault="00CC1A69" w:rsidP="00B75615">
            <w:pPr>
              <w:spacing w:after="60"/>
              <w:rPr>
                <w:b/>
              </w:rPr>
            </w:pPr>
            <w:r>
              <w:rPr>
                <w:b/>
              </w:rPr>
              <w:t>Story</w:t>
            </w:r>
          </w:p>
          <w:p w:rsidR="00B75615" w:rsidRPr="00B75615" w:rsidRDefault="00CC1A69" w:rsidP="00CC1A69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</w:t>
            </w:r>
            <w:r w:rsidR="00B75615" w:rsidRPr="00B75615">
              <w:rPr>
                <w:sz w:val="22"/>
                <w:szCs w:val="22"/>
              </w:rPr>
              <w:t xml:space="preserve"> of story</w:t>
            </w:r>
            <w:r w:rsidR="00B75615" w:rsidRPr="00B75615">
              <w:rPr>
                <w:i/>
                <w:sz w:val="22"/>
                <w:szCs w:val="22"/>
              </w:rPr>
              <w:t xml:space="preserve"> (</w:t>
            </w:r>
            <w:r w:rsidRPr="00CC1A69">
              <w:rPr>
                <w:i/>
                <w:sz w:val="22"/>
                <w:szCs w:val="22"/>
              </w:rPr>
              <w:t>beginning, middle, end (or first, then, last)</w:t>
            </w:r>
            <w:r w:rsidR="00B75615" w:rsidRPr="00B75615">
              <w:rPr>
                <w:i/>
                <w:sz w:val="22"/>
                <w:szCs w:val="22"/>
              </w:rPr>
              <w:t>)</w:t>
            </w:r>
          </w:p>
          <w:p w:rsidR="00B75615" w:rsidRPr="00B75615" w:rsidRDefault="00B75615" w:rsidP="00CC1A69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B75615">
              <w:rPr>
                <w:sz w:val="22"/>
                <w:szCs w:val="22"/>
              </w:rPr>
              <w:t>literary elements and devices</w:t>
            </w:r>
            <w:r>
              <w:rPr>
                <w:sz w:val="22"/>
                <w:szCs w:val="22"/>
              </w:rPr>
              <w:t xml:space="preserve"> </w:t>
            </w:r>
            <w:r w:rsidR="00CC1A69">
              <w:t xml:space="preserve"> </w:t>
            </w:r>
            <w:r w:rsidR="00CC1A69" w:rsidRPr="00CC1A69">
              <w:rPr>
                <w:i/>
              </w:rPr>
              <w:t>(</w:t>
            </w:r>
            <w:r w:rsidR="00CC1A69" w:rsidRPr="00CC1A69">
              <w:rPr>
                <w:i/>
                <w:sz w:val="22"/>
                <w:szCs w:val="22"/>
              </w:rPr>
              <w:t>examples include sound concepts (e.g., rhyme, rhythm, musical, and poetical qualities of language) and humorous and creative texts (e.g., tongue twisters, nursery rhymes, fables, traditional stories)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Strategies and processes </w:t>
            </w:r>
          </w:p>
          <w:p w:rsidR="001A1D00" w:rsidRPr="001A1D00" w:rsidRDefault="001A1D00" w:rsidP="00CC1A69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reading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CC1A69" w:rsidRPr="00CC1A69">
              <w:rPr>
                <w:i/>
                <w:sz w:val="22"/>
                <w:szCs w:val="22"/>
              </w:rPr>
              <w:t>making meaning using predictions and connections; making meaning from story using pictures, patterns, memory, and prior knowledge; retelling some elements of story; and recognizing familiar words/names and environmental print (e.g., street signs, food packaging)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CC1A69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oral language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</w:t>
            </w:r>
            <w:r w:rsidR="00CC1A69" w:rsidRPr="00CC1A69">
              <w:rPr>
                <w:i/>
                <w:sz w:val="22"/>
                <w:szCs w:val="22"/>
              </w:rPr>
              <w:t xml:space="preserve">adjusting volume, pace, tone, </w:t>
            </w:r>
            <w:r w:rsidR="00CC1A69" w:rsidRPr="00CC1A69">
              <w:rPr>
                <w:i/>
                <w:sz w:val="22"/>
                <w:szCs w:val="22"/>
              </w:rPr>
              <w:lastRenderedPageBreak/>
              <w:t>and articulation; focusing on the speaker; taking turns; asking questions related to the topic; making personal connections; making relevant contributions to discussion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A1D00">
              <w:rPr>
                <w:sz w:val="22"/>
                <w:szCs w:val="22"/>
              </w:rPr>
              <w:t>metacognitive strategies</w:t>
            </w:r>
            <w:r>
              <w:rPr>
                <w:sz w:val="22"/>
                <w:szCs w:val="22"/>
              </w:rPr>
              <w:t xml:space="preserve"> </w:t>
            </w:r>
            <w:r w:rsidRPr="001A1D00">
              <w:rPr>
                <w:i/>
                <w:sz w:val="22"/>
                <w:szCs w:val="22"/>
              </w:rPr>
              <w:t>(talking and thinking about learning (e.g., through reflecting, questioning, goal setting, self-evaluating) to develop awareness of self as a reader and as a writer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1A1D00" w:rsidRPr="001A1D00" w:rsidRDefault="001A1D00" w:rsidP="001A1D00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A1D00">
              <w:rPr>
                <w:sz w:val="22"/>
                <w:szCs w:val="22"/>
              </w:rPr>
              <w:t>writing processes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1A1D00" w:rsidRDefault="001A1D00" w:rsidP="001A1D00">
            <w:pPr>
              <w:spacing w:after="60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Language features, structures, and conventions </w:t>
            </w:r>
          </w:p>
          <w:p w:rsidR="00CC1A69" w:rsidRPr="00CC1A69" w:rsidRDefault="00254036" w:rsidP="00CC1A69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54036">
              <w:rPr>
                <w:sz w:val="22"/>
                <w:szCs w:val="22"/>
              </w:rPr>
              <w:t>concepts of print</w:t>
            </w:r>
            <w:r>
              <w:rPr>
                <w:sz w:val="22"/>
                <w:szCs w:val="22"/>
              </w:rPr>
              <w:t xml:space="preserve"> </w:t>
            </w:r>
            <w:r w:rsidRPr="00254036">
              <w:rPr>
                <w:i/>
                <w:sz w:val="22"/>
                <w:szCs w:val="22"/>
              </w:rPr>
              <w:t>(sym</w:t>
            </w:r>
            <w:r>
              <w:rPr>
                <w:i/>
                <w:sz w:val="22"/>
                <w:szCs w:val="22"/>
              </w:rPr>
              <w:t xml:space="preserve">bolic nature of writing; </w:t>
            </w:r>
            <w:r w:rsidRPr="00254036">
              <w:rPr>
                <w:i/>
                <w:sz w:val="22"/>
                <w:szCs w:val="22"/>
              </w:rPr>
              <w:t>correspondence of spoken words to printed word</w:t>
            </w:r>
            <w:r w:rsidR="00F17A3B">
              <w:rPr>
                <w:i/>
                <w:sz w:val="22"/>
                <w:szCs w:val="22"/>
              </w:rPr>
              <w:t>s (one-to-one matching);</w:t>
            </w:r>
            <w:r w:rsidRPr="00254036">
              <w:rPr>
                <w:i/>
                <w:sz w:val="22"/>
                <w:szCs w:val="22"/>
              </w:rPr>
              <w:t xml:space="preserve"> associatio</w:t>
            </w:r>
            <w:r>
              <w:rPr>
                <w:i/>
                <w:sz w:val="22"/>
                <w:szCs w:val="22"/>
              </w:rPr>
              <w:t xml:space="preserve">n of letters and sounds; </w:t>
            </w:r>
            <w:r w:rsidRPr="00254036">
              <w:rPr>
                <w:i/>
                <w:sz w:val="22"/>
                <w:szCs w:val="22"/>
              </w:rPr>
              <w:t>distinctive featur</w:t>
            </w:r>
            <w:r>
              <w:rPr>
                <w:i/>
                <w:sz w:val="22"/>
                <w:szCs w:val="22"/>
              </w:rPr>
              <w:t xml:space="preserve">es of letters and words; </w:t>
            </w:r>
            <w:r w:rsidRPr="00254036">
              <w:rPr>
                <w:i/>
                <w:sz w:val="22"/>
                <w:szCs w:val="22"/>
              </w:rPr>
              <w:t>correspondence between uppercas</w:t>
            </w:r>
            <w:r>
              <w:rPr>
                <w:i/>
                <w:sz w:val="22"/>
                <w:szCs w:val="22"/>
              </w:rPr>
              <w:t xml:space="preserve">e and lowercase letters; </w:t>
            </w:r>
            <w:r w:rsidRPr="00254036">
              <w:rPr>
                <w:i/>
                <w:sz w:val="22"/>
                <w:szCs w:val="22"/>
              </w:rPr>
              <w:t>left-</w:t>
            </w:r>
            <w:r w:rsidR="00F17A3B">
              <w:rPr>
                <w:i/>
                <w:sz w:val="22"/>
                <w:szCs w:val="22"/>
              </w:rPr>
              <w:t xml:space="preserve">to-right directionality; </w:t>
            </w:r>
            <w:r w:rsidRPr="00254036">
              <w:rPr>
                <w:i/>
                <w:sz w:val="22"/>
                <w:szCs w:val="22"/>
              </w:rPr>
              <w:t xml:space="preserve">use of space </w:t>
            </w:r>
            <w:r>
              <w:rPr>
                <w:i/>
                <w:sz w:val="22"/>
                <w:szCs w:val="22"/>
              </w:rPr>
              <w:t xml:space="preserve">to mark word boundaries; </w:t>
            </w:r>
            <w:r w:rsidRPr="00254036">
              <w:rPr>
                <w:i/>
                <w:sz w:val="22"/>
                <w:szCs w:val="22"/>
              </w:rPr>
              <w:t>use of specific signs and symbols for punctuation (e.g., period, exclamation</w:t>
            </w:r>
            <w:r>
              <w:rPr>
                <w:i/>
                <w:sz w:val="22"/>
                <w:szCs w:val="22"/>
              </w:rPr>
              <w:t xml:space="preserve"> point, question mark)</w:t>
            </w:r>
            <w:r w:rsidR="00CC1A69">
              <w:rPr>
                <w:i/>
                <w:sz w:val="22"/>
                <w:szCs w:val="22"/>
              </w:rPr>
              <w:t>; front and back of a book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254036" w:rsidRPr="00254036" w:rsidRDefault="00CC1A69" w:rsidP="00CC1A69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letter knowledge </w:t>
            </w:r>
            <w:r w:rsidRPr="00CC1A69">
              <w:rPr>
                <w:i/>
                <w:sz w:val="22"/>
                <w:szCs w:val="22"/>
              </w:rPr>
              <w:t>(recognizing and naming most letters of the alphabet, recognizing most letter-sound matches, recognizing some familiar words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254036" w:rsidRPr="00254036" w:rsidRDefault="00BB4D89" w:rsidP="00596E83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54036" w:rsidRPr="00254036">
              <w:rPr>
                <w:sz w:val="22"/>
                <w:szCs w:val="22"/>
              </w:rPr>
              <w:t>honemic and phonological awareness</w:t>
            </w:r>
            <w:r w:rsidR="00596E83">
              <w:rPr>
                <w:i/>
                <w:sz w:val="22"/>
                <w:szCs w:val="22"/>
              </w:rPr>
              <w:t xml:space="preserve"> (Phonological </w:t>
            </w:r>
            <w:r w:rsidR="00596E83" w:rsidRPr="00596E83">
              <w:rPr>
                <w:i/>
                <w:sz w:val="22"/>
                <w:szCs w:val="22"/>
              </w:rPr>
              <w:t>refers to the sounds of words (as opp</w:t>
            </w:r>
            <w:r w:rsidR="00596E83">
              <w:rPr>
                <w:i/>
                <w:sz w:val="22"/>
                <w:szCs w:val="22"/>
              </w:rPr>
              <w:t xml:space="preserve">osed to their meanings): </w:t>
            </w:r>
            <w:r w:rsidR="00596E83" w:rsidRPr="00596E83">
              <w:rPr>
                <w:i/>
                <w:sz w:val="22"/>
                <w:szCs w:val="22"/>
              </w:rPr>
              <w:t xml:space="preserve">Phonemic awareness is a specific aspect of a learner’s phonological awareness: a child’s ability to segment spoken words </w:t>
            </w:r>
            <w:r w:rsidR="009C20E3">
              <w:rPr>
                <w:i/>
                <w:sz w:val="22"/>
                <w:szCs w:val="22"/>
              </w:rPr>
              <w:t>into phonemes (e.g., c/a/t/</w:t>
            </w:r>
            <w:r w:rsidR="00596E83" w:rsidRPr="00596E83">
              <w:rPr>
                <w:i/>
                <w:sz w:val="22"/>
                <w:szCs w:val="22"/>
              </w:rPr>
              <w:t>) and to blend phonemes into words indicates a develop</w:t>
            </w:r>
            <w:r w:rsidR="009C20E3">
              <w:rPr>
                <w:i/>
                <w:sz w:val="22"/>
                <w:szCs w:val="22"/>
              </w:rPr>
              <w:t xml:space="preserve">ing phonemic awareness. </w:t>
            </w:r>
            <w:r w:rsidR="00596E83" w:rsidRPr="00596E83">
              <w:rPr>
                <w:i/>
                <w:sz w:val="22"/>
                <w:szCs w:val="22"/>
              </w:rPr>
              <w:t>Phonological awareness involves the abilities to hear and create rhyming words, segment the flow of speech into separate words, and hear syllables as “ch</w:t>
            </w:r>
            <w:r w:rsidR="009C20E3">
              <w:rPr>
                <w:i/>
                <w:sz w:val="22"/>
                <w:szCs w:val="22"/>
              </w:rPr>
              <w:t>unks” in spoken words.</w:t>
            </w:r>
            <w:r w:rsidR="00596E83">
              <w:rPr>
                <w:i/>
                <w:sz w:val="22"/>
                <w:szCs w:val="22"/>
              </w:rPr>
              <w:t xml:space="preserve">) </w:t>
            </w:r>
          </w:p>
          <w:p w:rsidR="00254036" w:rsidRPr="00F17A3B" w:rsidRDefault="00254036" w:rsidP="00F17A3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54036">
              <w:rPr>
                <w:sz w:val="22"/>
                <w:szCs w:val="22"/>
              </w:rPr>
              <w:t>letter formation</w:t>
            </w:r>
            <w:r w:rsidR="009C20E3">
              <w:rPr>
                <w:i/>
                <w:sz w:val="22"/>
                <w:szCs w:val="22"/>
              </w:rPr>
              <w:t xml:space="preserve"> (</w:t>
            </w:r>
            <w:r w:rsidR="00CC1A69" w:rsidRPr="00CC1A69">
              <w:rPr>
                <w:i/>
                <w:sz w:val="22"/>
                <w:szCs w:val="22"/>
              </w:rPr>
              <w:t>use of scribble writing or letter strings to communicate meaning; distinguishes drawing from writing</w:t>
            </w:r>
            <w:r w:rsidR="009C20E3">
              <w:rPr>
                <w:i/>
                <w:sz w:val="22"/>
                <w:szCs w:val="22"/>
              </w:rPr>
              <w:t xml:space="preserve">) </w:t>
            </w:r>
          </w:p>
          <w:p w:rsidR="00254036" w:rsidRPr="004A7C03" w:rsidRDefault="00CC1A69" w:rsidP="009C20E3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relationship between reading, writing and oral language </w:t>
            </w:r>
          </w:p>
          <w:p w:rsidR="004A7C03" w:rsidRDefault="004A7C03" w:rsidP="004A7C03">
            <w:pPr>
              <w:spacing w:after="60"/>
              <w:rPr>
                <w:b/>
                <w:sz w:val="24"/>
              </w:rPr>
            </w:pPr>
          </w:p>
          <w:p w:rsidR="004A7C03" w:rsidRPr="004A7C03" w:rsidRDefault="004A7C03" w:rsidP="004A7C03">
            <w:pPr>
              <w:spacing w:after="60"/>
              <w:rPr>
                <w:b/>
                <w:sz w:val="24"/>
              </w:rPr>
            </w:pPr>
          </w:p>
        </w:tc>
      </w:tr>
      <w:tr w:rsidR="005B199F" w:rsidTr="004A7C03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4A7C03" w:rsidRDefault="004A7C03" w:rsidP="00DE3F03"/>
          <w:p w:rsidR="004A7C03" w:rsidRDefault="004A7C03" w:rsidP="00DE3F03"/>
          <w:p w:rsidR="004A7C03" w:rsidRDefault="004A7C03" w:rsidP="00DE3F03"/>
          <w:p w:rsidR="004A7C03" w:rsidRDefault="004A7C03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  <w:tr w:rsidR="00BB4D89" w:rsidTr="004A7C03">
        <w:trPr>
          <w:trHeight w:val="262"/>
        </w:trPr>
        <w:tc>
          <w:tcPr>
            <w:tcW w:w="4380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4A7C03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4F15CC" w:rsidRDefault="004F15CC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>Q</w:t>
            </w:r>
            <w:r w:rsidR="00BB4D89">
              <w:rPr>
                <w:i/>
              </w:rPr>
              <w:t xml:space="preserve">uestions to support </w:t>
            </w:r>
            <w:r w:rsidRPr="003F4F0D">
              <w:rPr>
                <w:i/>
              </w:rPr>
              <w:t xml:space="preserve">students: </w:t>
            </w:r>
          </w:p>
          <w:p w:rsidR="002A3849" w:rsidRDefault="002A3849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995605" w:rsidRPr="00D41220" w:rsidRDefault="00995605" w:rsidP="00C1261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i/>
              </w:rPr>
            </w:pPr>
          </w:p>
        </w:tc>
      </w:tr>
      <w:tr w:rsidR="004F15CC" w:rsidTr="004A7C03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151503" w:rsidRDefault="00151503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  <w:tr w:rsidR="00BB4D89" w:rsidTr="004A7C03">
        <w:trPr>
          <w:trHeight w:val="262"/>
        </w:trPr>
        <w:tc>
          <w:tcPr>
            <w:tcW w:w="4380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BB4D89" w:rsidTr="004A7C03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lastRenderedPageBreak/>
              <w:t>Q</w:t>
            </w:r>
            <w:r w:rsidR="00BB4D89">
              <w:rPr>
                <w:rFonts w:cs="Consolas"/>
                <w:i/>
                <w:shd w:val="clear" w:color="auto" w:fill="FFFFFF"/>
              </w:rPr>
              <w:t>uestions to support</w:t>
            </w:r>
            <w:r w:rsidRPr="003F4F0D">
              <w:rPr>
                <w:rFonts w:cs="Consolas"/>
                <w:i/>
                <w:shd w:val="clear" w:color="auto" w:fill="FFFFFF"/>
              </w:rPr>
              <w:t xml:space="preserve">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4F15CC" w:rsidRPr="00D41220" w:rsidRDefault="004F15CC" w:rsidP="004A7C03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Cs w:val="22"/>
              </w:rPr>
            </w:pPr>
            <w:bookmarkStart w:id="0" w:name="_GoBack"/>
            <w:bookmarkEnd w:id="0"/>
          </w:p>
        </w:tc>
      </w:tr>
      <w:tr w:rsidR="004F15CC" w:rsidTr="004A7C03">
        <w:trPr>
          <w:trHeight w:val="262"/>
        </w:trPr>
        <w:tc>
          <w:tcPr>
            <w:tcW w:w="4380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22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66DF1"/>
    <w:multiLevelType w:val="hybridMultilevel"/>
    <w:tmpl w:val="2FDA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16FC8"/>
    <w:multiLevelType w:val="hybridMultilevel"/>
    <w:tmpl w:val="3C72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B3D86"/>
    <w:multiLevelType w:val="hybridMultilevel"/>
    <w:tmpl w:val="E1AC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35F1"/>
    <w:multiLevelType w:val="hybridMultilevel"/>
    <w:tmpl w:val="4452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67035"/>
    <w:multiLevelType w:val="hybridMultilevel"/>
    <w:tmpl w:val="FB70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3"/>
  </w:num>
  <w:num w:numId="5">
    <w:abstractNumId w:val="27"/>
  </w:num>
  <w:num w:numId="6">
    <w:abstractNumId w:val="19"/>
  </w:num>
  <w:num w:numId="7">
    <w:abstractNumId w:val="26"/>
  </w:num>
  <w:num w:numId="8">
    <w:abstractNumId w:val="1"/>
  </w:num>
  <w:num w:numId="9">
    <w:abstractNumId w:val="34"/>
  </w:num>
  <w:num w:numId="10">
    <w:abstractNumId w:val="20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4"/>
  </w:num>
  <w:num w:numId="16">
    <w:abstractNumId w:val="17"/>
  </w:num>
  <w:num w:numId="17">
    <w:abstractNumId w:val="40"/>
  </w:num>
  <w:num w:numId="18">
    <w:abstractNumId w:val="9"/>
  </w:num>
  <w:num w:numId="19">
    <w:abstractNumId w:val="25"/>
  </w:num>
  <w:num w:numId="20">
    <w:abstractNumId w:val="16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18"/>
  </w:num>
  <w:num w:numId="37">
    <w:abstractNumId w:val="14"/>
  </w:num>
  <w:num w:numId="38">
    <w:abstractNumId w:val="23"/>
  </w:num>
  <w:num w:numId="39">
    <w:abstractNumId w:val="15"/>
  </w:num>
  <w:num w:numId="40">
    <w:abstractNumId w:val="11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E004D"/>
    <w:rsid w:val="00102F08"/>
    <w:rsid w:val="00121E93"/>
    <w:rsid w:val="00151503"/>
    <w:rsid w:val="00161562"/>
    <w:rsid w:val="001A1D00"/>
    <w:rsid w:val="001B2793"/>
    <w:rsid w:val="0022355B"/>
    <w:rsid w:val="00254036"/>
    <w:rsid w:val="002842A3"/>
    <w:rsid w:val="002A3849"/>
    <w:rsid w:val="002B0203"/>
    <w:rsid w:val="0039449F"/>
    <w:rsid w:val="00394D83"/>
    <w:rsid w:val="003B123E"/>
    <w:rsid w:val="003B2FE2"/>
    <w:rsid w:val="003D130C"/>
    <w:rsid w:val="003F4F0D"/>
    <w:rsid w:val="004A7C03"/>
    <w:rsid w:val="004B48E0"/>
    <w:rsid w:val="004F15CC"/>
    <w:rsid w:val="005142C5"/>
    <w:rsid w:val="00526417"/>
    <w:rsid w:val="00535786"/>
    <w:rsid w:val="00596E83"/>
    <w:rsid w:val="005B199F"/>
    <w:rsid w:val="005C0FC3"/>
    <w:rsid w:val="00611B29"/>
    <w:rsid w:val="00613F15"/>
    <w:rsid w:val="00624FA3"/>
    <w:rsid w:val="00643CFD"/>
    <w:rsid w:val="0065757E"/>
    <w:rsid w:val="00787441"/>
    <w:rsid w:val="0079218D"/>
    <w:rsid w:val="007A3458"/>
    <w:rsid w:val="008B0337"/>
    <w:rsid w:val="008B34E1"/>
    <w:rsid w:val="008C16DE"/>
    <w:rsid w:val="008C371D"/>
    <w:rsid w:val="00905366"/>
    <w:rsid w:val="00906122"/>
    <w:rsid w:val="00924BC4"/>
    <w:rsid w:val="0093637D"/>
    <w:rsid w:val="00957B09"/>
    <w:rsid w:val="00995605"/>
    <w:rsid w:val="009C20E3"/>
    <w:rsid w:val="009F7C36"/>
    <w:rsid w:val="00A344A4"/>
    <w:rsid w:val="00A64529"/>
    <w:rsid w:val="00A73C60"/>
    <w:rsid w:val="00B4623A"/>
    <w:rsid w:val="00B540F2"/>
    <w:rsid w:val="00B5410F"/>
    <w:rsid w:val="00B75615"/>
    <w:rsid w:val="00B95949"/>
    <w:rsid w:val="00BB4D89"/>
    <w:rsid w:val="00BC1F43"/>
    <w:rsid w:val="00BD3590"/>
    <w:rsid w:val="00C1261F"/>
    <w:rsid w:val="00CC1A6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17A3B"/>
    <w:rsid w:val="00F57BAC"/>
    <w:rsid w:val="00F611D1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2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4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7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3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6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8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33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10</cp:revision>
  <dcterms:created xsi:type="dcterms:W3CDTF">2016-08-01T12:56:00Z</dcterms:created>
  <dcterms:modified xsi:type="dcterms:W3CDTF">2016-08-11T18:40:00Z</dcterms:modified>
</cp:coreProperties>
</file>