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954"/>
        <w:gridCol w:w="727"/>
        <w:gridCol w:w="1967"/>
        <w:gridCol w:w="2426"/>
        <w:gridCol w:w="1117"/>
        <w:gridCol w:w="341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3B1C" w:rsidRDefault="009A0E38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1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262FF9">
        <w:trPr>
          <w:trHeight w:val="55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262FF9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262FF9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262FF9">
        <w:trPr>
          <w:trHeight w:val="537"/>
        </w:trPr>
        <w:tc>
          <w:tcPr>
            <w:tcW w:w="395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their personal attributes, skills, interests, and accomplishments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positive relationships in their lives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Share ideas, information, personal feelings, and knowledge with others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Work respectfully and constructively with others to achieve common goals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learning in their lives and future careers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Set and achieve realistic learning goals for themselves</w:t>
            </w:r>
          </w:p>
          <w:p w:rsidR="00643CFD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 roles and responsibilities of people in their schools, families, and communities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 xml:space="preserve">Demonstrate effective work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 xml:space="preserve">habits </w:t>
            </w:r>
            <w:r w:rsidRPr="00FA75F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FA75FF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completing assignments and staying on task)</w:t>
            </w:r>
            <w:r w:rsidRPr="00FA75FF">
              <w:rPr>
                <w:rFonts w:asciiTheme="minorHAnsi" w:hAnsiTheme="minorHAnsi" w:cs="Consola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>and</w:t>
            </w:r>
            <w:r w:rsidRPr="00FA75FF">
              <w:rPr>
                <w:sz w:val="22"/>
                <w:szCs w:val="22"/>
              </w:rPr>
              <w:t xml:space="preserve"> organizational skills appropriate to their level of development</w:t>
            </w:r>
          </w:p>
          <w:p w:rsidR="00FA75FF" w:rsidRPr="00643CFD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</w:pPr>
            <w:r w:rsidRPr="00FA75FF">
              <w:rPr>
                <w:sz w:val="22"/>
                <w:szCs w:val="22"/>
              </w:rPr>
              <w:t>Recognize the basic skills required in a variety of jobs in the community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Confidence develops through the process of self-discovery.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Strong communities are the result of being connected to family and community and working together toward common goals.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Effective collaboration relies on clear, respectful communication.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Everything we learn helps us to develop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Communities include many different roles requiring many different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860382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Learning is a lifelong enterprise.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</w:t>
            </w:r>
            <w:r w:rsidR="002C4133">
              <w:rPr>
                <w:i/>
              </w:rPr>
              <w:t xml:space="preserve">estions to support </w:t>
            </w:r>
            <w:r w:rsidRPr="00477F62">
              <w:rPr>
                <w:i/>
              </w:rPr>
              <w:t>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  <w:r w:rsidRPr="00127B04">
              <w:rPr>
                <w:i/>
                <w:sz w:val="22"/>
                <w:szCs w:val="22"/>
              </w:rPr>
              <w:t>(Identify steps required to help a</w:t>
            </w:r>
            <w:r>
              <w:rPr>
                <w:i/>
                <w:sz w:val="22"/>
                <w:szCs w:val="22"/>
              </w:rPr>
              <w:t xml:space="preserve">chieve short-term goals; </w:t>
            </w:r>
            <w:r w:rsidRPr="00127B04">
              <w:rPr>
                <w:i/>
                <w:sz w:val="22"/>
                <w:szCs w:val="22"/>
              </w:rPr>
              <w:t>Identify sources of support at home, at schoo</w:t>
            </w:r>
            <w:r>
              <w:rPr>
                <w:i/>
                <w:sz w:val="22"/>
                <w:szCs w:val="22"/>
              </w:rPr>
              <w:t xml:space="preserve">l, and in the community)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 xml:space="preserve">risk taking </w:t>
            </w:r>
            <w:r w:rsidRPr="00127B04">
              <w:rPr>
                <w:i/>
                <w:sz w:val="22"/>
                <w:szCs w:val="22"/>
              </w:rPr>
              <w:t>(</w:t>
            </w:r>
            <w:r w:rsidR="00887D2D">
              <w:rPr>
                <w:i/>
                <w:sz w:val="22"/>
                <w:szCs w:val="22"/>
              </w:rPr>
              <w:t>try a new activity; m</w:t>
            </w:r>
            <w:r w:rsidR="00FB7D8A">
              <w:rPr>
                <w:i/>
                <w:sz w:val="22"/>
                <w:szCs w:val="22"/>
              </w:rPr>
              <w:t xml:space="preserve">ake a new friend; </w:t>
            </w:r>
            <w:r w:rsidR="00887D2D">
              <w:rPr>
                <w:i/>
                <w:sz w:val="22"/>
                <w:szCs w:val="22"/>
              </w:rPr>
              <w:t>v</w:t>
            </w:r>
            <w:r w:rsidRPr="00127B04">
              <w:rPr>
                <w:i/>
                <w:sz w:val="22"/>
                <w:szCs w:val="22"/>
              </w:rPr>
              <w:t>olunteer t</w:t>
            </w:r>
            <w:r w:rsidR="00FB7D8A">
              <w:rPr>
                <w:i/>
                <w:sz w:val="22"/>
                <w:szCs w:val="22"/>
              </w:rPr>
              <w:t xml:space="preserve">o ask/answer a question; </w:t>
            </w:r>
            <w:r w:rsidR="00887D2D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peak in front of others)</w:t>
            </w:r>
            <w:r w:rsidRPr="00127B04">
              <w:rPr>
                <w:sz w:val="22"/>
                <w:szCs w:val="22"/>
              </w:rPr>
              <w:t xml:space="preserve"> and its role in self-exploration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127B04" w:rsidRPr="00127B04" w:rsidRDefault="00127B04" w:rsidP="00C32C4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cultural and social awareness</w:t>
            </w:r>
            <w:r w:rsidR="00C32C44">
              <w:rPr>
                <w:sz w:val="22"/>
                <w:szCs w:val="22"/>
              </w:rPr>
              <w:t xml:space="preserve"> </w:t>
            </w:r>
            <w:r w:rsidR="00C32C44" w:rsidRPr="00C32C44">
              <w:rPr>
                <w:i/>
                <w:sz w:val="22"/>
                <w:szCs w:val="22"/>
              </w:rPr>
              <w:t>(achieved by exploring self-identity, acknowledging cultural differences, honouring indigenous traditions</w:t>
            </w:r>
            <w:r w:rsidR="00C32C44">
              <w:rPr>
                <w:i/>
                <w:sz w:val="22"/>
                <w:szCs w:val="22"/>
              </w:rPr>
              <w:t>)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roles and responsibilities at home, at school, and in the local community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>jobs in the local community</w:t>
            </w:r>
          </w:p>
        </w:tc>
      </w:tr>
      <w:tr w:rsidR="005B199F" w:rsidTr="00262FF9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Pr="00FC0411" w:rsidRDefault="005B199F" w:rsidP="00DE3F0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1"/>
  </w:num>
  <w:num w:numId="5">
    <w:abstractNumId w:val="25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17"/>
  </w:num>
  <w:num w:numId="11">
    <w:abstractNumId w:val="3"/>
  </w:num>
  <w:num w:numId="12">
    <w:abstractNumId w:val="29"/>
  </w:num>
  <w:num w:numId="13">
    <w:abstractNumId w:val="38"/>
  </w:num>
  <w:num w:numId="14">
    <w:abstractNumId w:val="36"/>
  </w:num>
  <w:num w:numId="15">
    <w:abstractNumId w:val="21"/>
  </w:num>
  <w:num w:numId="16">
    <w:abstractNumId w:val="14"/>
  </w:num>
  <w:num w:numId="17">
    <w:abstractNumId w:val="39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0"/>
  </w:num>
  <w:num w:numId="27">
    <w:abstractNumId w:val="7"/>
  </w:num>
  <w:num w:numId="28">
    <w:abstractNumId w:val="28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0"/>
  </w:num>
  <w:num w:numId="39">
    <w:abstractNumId w:val="2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95368"/>
    <w:rsid w:val="000E004D"/>
    <w:rsid w:val="000F705B"/>
    <w:rsid w:val="00102F08"/>
    <w:rsid w:val="00121E93"/>
    <w:rsid w:val="00127B04"/>
    <w:rsid w:val="00153509"/>
    <w:rsid w:val="00161562"/>
    <w:rsid w:val="001B2793"/>
    <w:rsid w:val="00262FF9"/>
    <w:rsid w:val="002842A3"/>
    <w:rsid w:val="002A3849"/>
    <w:rsid w:val="002B0203"/>
    <w:rsid w:val="002C4133"/>
    <w:rsid w:val="0039449F"/>
    <w:rsid w:val="00394D83"/>
    <w:rsid w:val="003B2FE2"/>
    <w:rsid w:val="003F4F0D"/>
    <w:rsid w:val="004F15CC"/>
    <w:rsid w:val="005142C5"/>
    <w:rsid w:val="00526417"/>
    <w:rsid w:val="00535786"/>
    <w:rsid w:val="00572DBC"/>
    <w:rsid w:val="005B199F"/>
    <w:rsid w:val="005C0FC3"/>
    <w:rsid w:val="00613F15"/>
    <w:rsid w:val="00624FA3"/>
    <w:rsid w:val="00643CFD"/>
    <w:rsid w:val="0065757E"/>
    <w:rsid w:val="00677007"/>
    <w:rsid w:val="00787441"/>
    <w:rsid w:val="007A3458"/>
    <w:rsid w:val="00860382"/>
    <w:rsid w:val="00887D2D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64529"/>
    <w:rsid w:val="00B4623A"/>
    <w:rsid w:val="00B540F2"/>
    <w:rsid w:val="00B5410F"/>
    <w:rsid w:val="00B95949"/>
    <w:rsid w:val="00C1261F"/>
    <w:rsid w:val="00C32C44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57BAC"/>
    <w:rsid w:val="00F96DA4"/>
    <w:rsid w:val="00FA75FF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6</cp:revision>
  <dcterms:created xsi:type="dcterms:W3CDTF">2016-07-31T22:01:00Z</dcterms:created>
  <dcterms:modified xsi:type="dcterms:W3CDTF">2016-08-12T15:17:00Z</dcterms:modified>
</cp:coreProperties>
</file>