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521"/>
        <w:gridCol w:w="160"/>
        <w:gridCol w:w="2108"/>
        <w:gridCol w:w="2285"/>
        <w:gridCol w:w="1401"/>
        <w:gridCol w:w="3128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94397E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525D11">
              <w:rPr>
                <w:b/>
                <w:sz w:val="36"/>
                <w:szCs w:val="36"/>
                <w:lang w:val="en-CA"/>
              </w:rPr>
              <w:t>5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 xml:space="preserve">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2A7C7A">
        <w:trPr>
          <w:trHeight w:val="55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2A7C7A">
        <w:trPr>
          <w:trHeight w:val="537"/>
        </w:trPr>
        <w:tc>
          <w:tcPr>
            <w:tcW w:w="452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>Understanding context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 xml:space="preserve">Gather information about or from potential users </w:t>
            </w:r>
            <w:r w:rsidR="002A7C7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31233">
              <w:rPr>
                <w:rFonts w:asciiTheme="minorHAnsi" w:hAnsiTheme="minorHAnsi"/>
                <w:i/>
                <w:sz w:val="22"/>
                <w:szCs w:val="22"/>
              </w:rPr>
              <w:t>self, peers, younger children, family or community members, customers, plants, or animals)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 xml:space="preserve">Defining </w:t>
            </w:r>
            <w:r w:rsidRPr="00331233">
              <w:rPr>
                <w:i/>
              </w:rPr>
              <w:t>(setting parameters)</w:t>
            </w:r>
          </w:p>
          <w:p w:rsidR="00331233" w:rsidRPr="00331233" w:rsidRDefault="002A7C7A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Choose a design opportunity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Identify key features or user requirements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 xml:space="preserve">Identify the main objective </w:t>
            </w:r>
            <w:r w:rsidR="003271F6">
              <w:rPr>
                <w:rFonts w:asciiTheme="minorHAnsi" w:hAnsiTheme="minorHAnsi"/>
                <w:sz w:val="22"/>
                <w:szCs w:val="22"/>
              </w:rPr>
              <w:t xml:space="preserve">for design and any constraints </w:t>
            </w:r>
            <w:r w:rsidR="003271F6" w:rsidRPr="003271F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71F6">
              <w:rPr>
                <w:rFonts w:asciiTheme="minorHAnsi" w:hAnsiTheme="minorHAnsi"/>
                <w:i/>
                <w:sz w:val="22"/>
                <w:szCs w:val="22"/>
              </w:rPr>
              <w:t>limiting factors such as task or user requirements, materials, expense, environmental impact, issues of appropriation, and knowledge that is consid</w:t>
            </w:r>
            <w:r w:rsidR="003271F6" w:rsidRPr="003271F6">
              <w:rPr>
                <w:rFonts w:asciiTheme="minorHAnsi" w:hAnsiTheme="minorHAnsi"/>
                <w:i/>
                <w:sz w:val="22"/>
                <w:szCs w:val="22"/>
              </w:rPr>
              <w:t>ered sacred)</w:t>
            </w:r>
          </w:p>
          <w:p w:rsidR="00331233" w:rsidRPr="00331233" w:rsidRDefault="00331233" w:rsidP="00331233">
            <w:pPr>
              <w:spacing w:after="40"/>
              <w:rPr>
                <w:i/>
              </w:rPr>
            </w:pPr>
            <w:r w:rsidRPr="00331233">
              <w:rPr>
                <w:b/>
                <w:i/>
              </w:rPr>
              <w:t xml:space="preserve">Ideating </w:t>
            </w:r>
            <w:r w:rsidR="00355AA0" w:rsidRPr="00355AA0">
              <w:rPr>
                <w:i/>
              </w:rPr>
              <w:t>(</w:t>
            </w:r>
            <w:r w:rsidRPr="00355AA0">
              <w:rPr>
                <w:i/>
              </w:rPr>
              <w:t>forming</w:t>
            </w:r>
            <w:r w:rsidR="00355AA0">
              <w:rPr>
                <w:i/>
              </w:rPr>
              <w:t xml:space="preserve"> ideas or concepts)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Generate potential ideas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Add to others’ ideas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Screen ideas against the objective and constraints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Choose an idea to pursue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>Prototyping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Outline a general plan, identifying tools and materials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lastRenderedPageBreak/>
              <w:t>Construct a first version of the product</w:t>
            </w:r>
            <w:r w:rsidR="002A7C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7C7A" w:rsidRPr="0011164C">
              <w:rPr>
                <w:rFonts w:asciiTheme="minorHAnsi" w:hAnsiTheme="minorHAnsi"/>
                <w:i/>
                <w:sz w:val="22"/>
                <w:szCs w:val="22"/>
              </w:rPr>
              <w:t>(a physical product, a process, a system, a service, or a designed environment),</w:t>
            </w:r>
            <w:r w:rsidRPr="00331233">
              <w:rPr>
                <w:rFonts w:asciiTheme="minorHAnsi" w:hAnsiTheme="minorHAnsi"/>
                <w:sz w:val="22"/>
                <w:szCs w:val="22"/>
              </w:rPr>
              <w:t xml:space="preserve"> making changes to tools, materials, and procedures as needed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Record iterations</w:t>
            </w:r>
            <w:r w:rsidR="002A7C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7C7A" w:rsidRPr="0011164C">
              <w:rPr>
                <w:rFonts w:asciiTheme="minorHAnsi" w:hAnsiTheme="minorHAnsi"/>
                <w:i/>
                <w:sz w:val="22"/>
                <w:szCs w:val="22"/>
              </w:rPr>
              <w:t xml:space="preserve">(repetitions of a process with the aim of approaching a desired result) </w:t>
            </w:r>
            <w:r w:rsidRPr="00331233">
              <w:rPr>
                <w:rFonts w:asciiTheme="minorHAnsi" w:hAnsiTheme="minorHAnsi"/>
                <w:sz w:val="22"/>
                <w:szCs w:val="22"/>
              </w:rPr>
              <w:t xml:space="preserve"> of prototyping</w:t>
            </w:r>
          </w:p>
          <w:p w:rsidR="00331233" w:rsidRPr="00331233" w:rsidRDefault="00331233" w:rsidP="00331233">
            <w:pPr>
              <w:spacing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Testing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Test the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Gather peer feedback and inspiration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Make changes and test again, repeating until satisfied with the product</w:t>
            </w:r>
          </w:p>
          <w:p w:rsidR="00331233" w:rsidRPr="00331233" w:rsidRDefault="00331233" w:rsidP="00331233">
            <w:pPr>
              <w:spacing w:before="120"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Making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Construct the final product, incorporating planned changes</w:t>
            </w:r>
          </w:p>
          <w:p w:rsidR="00331233" w:rsidRPr="00331233" w:rsidRDefault="00331233" w:rsidP="00331233">
            <w:pPr>
              <w:spacing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Sharing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Decide on how and with whom to share </w:t>
            </w:r>
            <w:r w:rsidRPr="00331233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 w:rsidRPr="00331233">
              <w:rPr>
                <w:rFonts w:asciiTheme="minorHAnsi" w:hAnsiTheme="minorHAnsi" w:cs="Calibri"/>
                <w:i/>
                <w:sz w:val="22"/>
                <w:szCs w:val="22"/>
              </w:rPr>
              <w:t xml:space="preserve">may include showing to others, use by others, giving away, or marketing and selling) </w:t>
            </w: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their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 their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Explain their process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Reflect on their design thinking and processes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Determine whether their product met the objective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new design issues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how their product contributes to the individual, family, community, and/or environment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Reflect on their ability to work effectively both as individuals and collaboratively in a group, including their ability to share and maintain a co-operative work space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2A7C7A" w:rsidRDefault="002A7C7A" w:rsidP="002A7C7A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11164C">
              <w:rPr>
                <w:rFonts w:cs="Arial"/>
                <w:color w:val="000000"/>
                <w:sz w:val="22"/>
                <w:szCs w:val="22"/>
              </w:rPr>
              <w:t xml:space="preserve">Use materials, tools, and technologies </w:t>
            </w:r>
            <w:r w:rsidRPr="0011164C">
              <w:rPr>
                <w:rFonts w:cs="Arial"/>
                <w:i/>
                <w:color w:val="000000"/>
                <w:sz w:val="22"/>
                <w:szCs w:val="22"/>
              </w:rPr>
              <w:t>(things that extend human capabilities)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1164C">
              <w:rPr>
                <w:rFonts w:cs="Arial"/>
                <w:color w:val="000000"/>
                <w:sz w:val="22"/>
                <w:szCs w:val="22"/>
              </w:rPr>
              <w:t>in a safe manner, and with an awareness of the safety of others, in both physical and digital environments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 xml:space="preserve">Identify the skills required for a task and develop those skills as needed 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Use familiar tools and technologies to extend their capabilities when completing a task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Choose appropriate technologies to use for specific tasks</w:t>
            </w:r>
          </w:p>
          <w:p w:rsidR="00643CFD" w:rsidRPr="00835D43" w:rsidRDefault="00331233" w:rsidP="0033123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Demonstrate a willingness to learn about new technologies as needed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130FB" w:rsidRDefault="00331233" w:rsidP="002130FB">
            <w:pPr>
              <w:spacing w:before="20"/>
            </w:pPr>
            <w:r w:rsidRPr="00331233">
              <w:lastRenderedPageBreak/>
              <w:t>Designs can be improved with prototyping and testing.</w:t>
            </w:r>
          </w:p>
          <w:p w:rsidR="00331233" w:rsidRDefault="00331233" w:rsidP="002130FB">
            <w:pPr>
              <w:spacing w:before="20"/>
            </w:pPr>
          </w:p>
          <w:p w:rsidR="002130FB" w:rsidRDefault="00331233" w:rsidP="002130FB">
            <w:pPr>
              <w:spacing w:before="20"/>
            </w:pPr>
            <w:r w:rsidRPr="00331233">
              <w:t>Skills are developed through practice, effort, and action.</w:t>
            </w:r>
            <w:r>
              <w:t xml:space="preserve"> </w:t>
            </w:r>
          </w:p>
          <w:p w:rsidR="00331233" w:rsidRDefault="00331233" w:rsidP="002130FB">
            <w:pPr>
              <w:spacing w:before="20"/>
            </w:pPr>
          </w:p>
          <w:p w:rsidR="00C1261F" w:rsidRPr="0007235C" w:rsidRDefault="00331233" w:rsidP="0007235C">
            <w:pPr>
              <w:spacing w:before="20"/>
            </w:pPr>
            <w:r w:rsidRPr="00331233">
              <w:rPr>
                <w:szCs w:val="20"/>
              </w:rPr>
              <w:t>The choice of technology and tools depends on the task</w:t>
            </w:r>
            <w:r w:rsidR="002130FB" w:rsidRPr="00D3632C">
              <w:rPr>
                <w:szCs w:val="20"/>
              </w:rPr>
              <w:t>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3271F6" w:rsidRDefault="003271F6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</w:t>
            </w:r>
            <w:r w:rsidR="00331233">
              <w:rPr>
                <w:i/>
              </w:rPr>
              <w:t>gn, Skills, and Technologies 4-5</w:t>
            </w:r>
            <w:r w:rsidRPr="00D3632C">
              <w:rPr>
                <w:i/>
              </w:rPr>
              <w:t xml:space="preserve">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2A7C7A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082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  <w:bookmarkStart w:id="0" w:name="_GoBack"/>
            <w:bookmarkEnd w:id="0"/>
          </w:p>
          <w:p w:rsidR="0007235C" w:rsidRPr="00FC0411" w:rsidRDefault="0007235C" w:rsidP="00DE3F03">
            <w:pPr>
              <w:rPr>
                <w:b/>
              </w:rPr>
            </w:pPr>
          </w:p>
        </w:tc>
      </w:tr>
      <w:tr w:rsidR="001B2793" w:rsidTr="002A7C7A">
        <w:trPr>
          <w:trHeight w:val="262"/>
        </w:trPr>
        <w:tc>
          <w:tcPr>
            <w:tcW w:w="4521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2A7C7A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2A7C7A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082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76DC2"/>
    <w:multiLevelType w:val="hybridMultilevel"/>
    <w:tmpl w:val="A95EF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A45C0"/>
    <w:multiLevelType w:val="hybridMultilevel"/>
    <w:tmpl w:val="900E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F6061"/>
    <w:multiLevelType w:val="hybridMultilevel"/>
    <w:tmpl w:val="872C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5A5584"/>
    <w:multiLevelType w:val="hybridMultilevel"/>
    <w:tmpl w:val="E82A2F30"/>
    <w:lvl w:ilvl="0" w:tplc="9ED86A8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42A4F"/>
    <w:multiLevelType w:val="hybridMultilevel"/>
    <w:tmpl w:val="CA164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34452"/>
    <w:multiLevelType w:val="hybridMultilevel"/>
    <w:tmpl w:val="6B90D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416"/>
        </w:tabs>
        <w:ind w:left="-441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57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49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</w:abstractNum>
  <w:abstractNum w:abstractNumId="44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41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9"/>
  </w:num>
  <w:num w:numId="10">
    <w:abstractNumId w:val="20"/>
  </w:num>
  <w:num w:numId="11">
    <w:abstractNumId w:val="3"/>
  </w:num>
  <w:num w:numId="12">
    <w:abstractNumId w:val="32"/>
  </w:num>
  <w:num w:numId="13">
    <w:abstractNumId w:val="44"/>
  </w:num>
  <w:num w:numId="14">
    <w:abstractNumId w:val="42"/>
  </w:num>
  <w:num w:numId="15">
    <w:abstractNumId w:val="23"/>
  </w:num>
  <w:num w:numId="16">
    <w:abstractNumId w:val="17"/>
  </w:num>
  <w:num w:numId="17">
    <w:abstractNumId w:val="45"/>
  </w:num>
  <w:num w:numId="18">
    <w:abstractNumId w:val="11"/>
  </w:num>
  <w:num w:numId="19">
    <w:abstractNumId w:val="25"/>
  </w:num>
  <w:num w:numId="20">
    <w:abstractNumId w:val="16"/>
  </w:num>
  <w:num w:numId="21">
    <w:abstractNumId w:val="9"/>
  </w:num>
  <w:num w:numId="22">
    <w:abstractNumId w:val="40"/>
  </w:num>
  <w:num w:numId="23">
    <w:abstractNumId w:val="37"/>
  </w:num>
  <w:num w:numId="24">
    <w:abstractNumId w:val="2"/>
  </w:num>
  <w:num w:numId="25">
    <w:abstractNumId w:val="38"/>
  </w:num>
  <w:num w:numId="26">
    <w:abstractNumId w:val="12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9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36"/>
  </w:num>
  <w:num w:numId="39">
    <w:abstractNumId w:val="30"/>
  </w:num>
  <w:num w:numId="40">
    <w:abstractNumId w:val="10"/>
  </w:num>
  <w:num w:numId="41">
    <w:abstractNumId w:val="47"/>
  </w:num>
  <w:num w:numId="42">
    <w:abstractNumId w:val="33"/>
  </w:num>
  <w:num w:numId="43">
    <w:abstractNumId w:val="15"/>
  </w:num>
  <w:num w:numId="44">
    <w:abstractNumId w:val="34"/>
  </w:num>
  <w:num w:numId="45">
    <w:abstractNumId w:val="35"/>
  </w:num>
  <w:num w:numId="46">
    <w:abstractNumId w:val="24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009C5"/>
    <w:rsid w:val="0007235C"/>
    <w:rsid w:val="000E004D"/>
    <w:rsid w:val="00102F08"/>
    <w:rsid w:val="00121E93"/>
    <w:rsid w:val="00161562"/>
    <w:rsid w:val="001B2793"/>
    <w:rsid w:val="002130FB"/>
    <w:rsid w:val="002842A3"/>
    <w:rsid w:val="002A3849"/>
    <w:rsid w:val="002A7C7A"/>
    <w:rsid w:val="002B0203"/>
    <w:rsid w:val="002C212E"/>
    <w:rsid w:val="003271F6"/>
    <w:rsid w:val="00331233"/>
    <w:rsid w:val="00355AA0"/>
    <w:rsid w:val="00366630"/>
    <w:rsid w:val="0039449F"/>
    <w:rsid w:val="00394D83"/>
    <w:rsid w:val="003B2FE2"/>
    <w:rsid w:val="003F4F0D"/>
    <w:rsid w:val="004F15CC"/>
    <w:rsid w:val="005142C5"/>
    <w:rsid w:val="00525D11"/>
    <w:rsid w:val="00526417"/>
    <w:rsid w:val="00535786"/>
    <w:rsid w:val="0059601D"/>
    <w:rsid w:val="005B199F"/>
    <w:rsid w:val="005C0FC3"/>
    <w:rsid w:val="00613F15"/>
    <w:rsid w:val="00624FA3"/>
    <w:rsid w:val="00643CFD"/>
    <w:rsid w:val="0065757E"/>
    <w:rsid w:val="00694159"/>
    <w:rsid w:val="00787441"/>
    <w:rsid w:val="007A3458"/>
    <w:rsid w:val="007E2305"/>
    <w:rsid w:val="00835D43"/>
    <w:rsid w:val="008B0337"/>
    <w:rsid w:val="008B34E1"/>
    <w:rsid w:val="008C371D"/>
    <w:rsid w:val="00905366"/>
    <w:rsid w:val="00906122"/>
    <w:rsid w:val="00924BC4"/>
    <w:rsid w:val="0093637D"/>
    <w:rsid w:val="0094397E"/>
    <w:rsid w:val="00957B09"/>
    <w:rsid w:val="00995605"/>
    <w:rsid w:val="00A30CA9"/>
    <w:rsid w:val="00A64529"/>
    <w:rsid w:val="00B4623A"/>
    <w:rsid w:val="00B540F2"/>
    <w:rsid w:val="00B5410F"/>
    <w:rsid w:val="00B95949"/>
    <w:rsid w:val="00C1261F"/>
    <w:rsid w:val="00C46F69"/>
    <w:rsid w:val="00CC6D0A"/>
    <w:rsid w:val="00CF16D8"/>
    <w:rsid w:val="00CF269F"/>
    <w:rsid w:val="00D16C69"/>
    <w:rsid w:val="00D27A1D"/>
    <w:rsid w:val="00D3632C"/>
    <w:rsid w:val="00D41220"/>
    <w:rsid w:val="00D60ED5"/>
    <w:rsid w:val="00D92DEB"/>
    <w:rsid w:val="00DB3A3E"/>
    <w:rsid w:val="00DE3F03"/>
    <w:rsid w:val="00E123FC"/>
    <w:rsid w:val="00E41BBD"/>
    <w:rsid w:val="00EC1B5A"/>
    <w:rsid w:val="00ED6102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2016-08-03T13:46:00Z</dcterms:created>
  <dcterms:modified xsi:type="dcterms:W3CDTF">2016-08-11T19:58:00Z</dcterms:modified>
</cp:coreProperties>
</file>