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4681"/>
        <w:gridCol w:w="2108"/>
        <w:gridCol w:w="2285"/>
        <w:gridCol w:w="1401"/>
        <w:gridCol w:w="3128"/>
      </w:tblGrid>
      <w:tr w:rsidR="00D16C69" w:rsidTr="00161562">
        <w:trPr>
          <w:trHeight w:val="278"/>
        </w:trPr>
        <w:tc>
          <w:tcPr>
            <w:tcW w:w="13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07235C" w:rsidRDefault="00B52E21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 xml:space="preserve">APPLIED DESIGN, SKILLS and TECHNOLOGIES </w:t>
            </w:r>
            <w:r w:rsidR="00331233">
              <w:rPr>
                <w:b/>
                <w:sz w:val="36"/>
                <w:szCs w:val="36"/>
                <w:lang w:val="en-CA"/>
              </w:rPr>
              <w:t>4</w:t>
            </w:r>
            <w:r w:rsidR="0007235C" w:rsidRPr="0007235C">
              <w:rPr>
                <w:b/>
                <w:sz w:val="36"/>
                <w:szCs w:val="36"/>
                <w:lang w:val="en-CA"/>
              </w:rPr>
              <w:t xml:space="preserve"> - Planning</w:t>
            </w:r>
            <w:r w:rsidR="00C1261F" w:rsidRPr="0007235C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07235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F431FB">
        <w:trPr>
          <w:trHeight w:val="556"/>
        </w:trPr>
        <w:tc>
          <w:tcPr>
            <w:tcW w:w="4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F431FB">
        <w:trPr>
          <w:trHeight w:val="537"/>
        </w:trPr>
        <w:tc>
          <w:tcPr>
            <w:tcW w:w="4681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835D43" w:rsidRPr="00835D43" w:rsidRDefault="00835D43" w:rsidP="00835D43">
            <w:pPr>
              <w:spacing w:after="4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35D43">
              <w:rPr>
                <w:rFonts w:ascii="Calibri" w:hAnsi="Calibri"/>
                <w:b/>
                <w:sz w:val="24"/>
                <w:szCs w:val="24"/>
              </w:rPr>
              <w:t>Applied Design</w:t>
            </w:r>
          </w:p>
          <w:p w:rsidR="00331233" w:rsidRPr="00331233" w:rsidRDefault="00331233" w:rsidP="00331233">
            <w:pPr>
              <w:spacing w:after="40"/>
              <w:rPr>
                <w:b/>
                <w:i/>
              </w:rPr>
            </w:pPr>
            <w:r w:rsidRPr="00331233">
              <w:rPr>
                <w:b/>
                <w:i/>
              </w:rPr>
              <w:t>Understanding context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 xml:space="preserve">Gather information about or from potential users </w:t>
            </w:r>
            <w:r w:rsidR="0011164C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31233">
              <w:rPr>
                <w:rFonts w:asciiTheme="minorHAnsi" w:hAnsiTheme="minorHAnsi"/>
                <w:i/>
                <w:sz w:val="22"/>
                <w:szCs w:val="22"/>
              </w:rPr>
              <w:t>self, peers, younger children, family or community members, customers, plants, or animals)</w:t>
            </w:r>
          </w:p>
          <w:p w:rsidR="00331233" w:rsidRPr="00331233" w:rsidRDefault="00331233" w:rsidP="00331233">
            <w:pPr>
              <w:spacing w:after="40"/>
              <w:rPr>
                <w:b/>
                <w:i/>
              </w:rPr>
            </w:pPr>
            <w:r w:rsidRPr="00331233">
              <w:rPr>
                <w:b/>
                <w:i/>
              </w:rPr>
              <w:t xml:space="preserve">Defining </w:t>
            </w:r>
          </w:p>
          <w:p w:rsidR="0011164C" w:rsidRPr="0011164C" w:rsidRDefault="0011164C" w:rsidP="0011164C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2"/>
                <w:szCs w:val="22"/>
              </w:rPr>
            </w:pPr>
            <w:r w:rsidRPr="0011164C">
              <w:rPr>
                <w:rFonts w:asciiTheme="minorHAnsi" w:hAnsiTheme="minorHAnsi"/>
                <w:sz w:val="22"/>
                <w:szCs w:val="22"/>
              </w:rPr>
              <w:t>Choose a design opportunity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>Identify key features or user requirements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 xml:space="preserve">Identify the main objective </w:t>
            </w:r>
            <w:r w:rsidR="003271F6">
              <w:rPr>
                <w:rFonts w:asciiTheme="minorHAnsi" w:hAnsiTheme="minorHAnsi"/>
                <w:sz w:val="22"/>
                <w:szCs w:val="22"/>
              </w:rPr>
              <w:t xml:space="preserve">for design and any constraints </w:t>
            </w:r>
            <w:r w:rsidR="003271F6" w:rsidRPr="003271F6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3271F6">
              <w:rPr>
                <w:rFonts w:asciiTheme="minorHAnsi" w:hAnsiTheme="minorHAnsi"/>
                <w:i/>
                <w:sz w:val="22"/>
                <w:szCs w:val="22"/>
              </w:rPr>
              <w:t>limiting factors such as task or user requirements, materials, expense, environmental impact, issues of appropriation, and knowledge that is consid</w:t>
            </w:r>
            <w:r w:rsidR="003271F6" w:rsidRPr="003271F6">
              <w:rPr>
                <w:rFonts w:asciiTheme="minorHAnsi" w:hAnsiTheme="minorHAnsi"/>
                <w:i/>
                <w:sz w:val="22"/>
                <w:szCs w:val="22"/>
              </w:rPr>
              <w:t>ered sacred)</w:t>
            </w:r>
          </w:p>
          <w:p w:rsidR="00331233" w:rsidRPr="00331233" w:rsidRDefault="00331233" w:rsidP="00331233">
            <w:pPr>
              <w:spacing w:after="40"/>
              <w:rPr>
                <w:i/>
              </w:rPr>
            </w:pPr>
            <w:r w:rsidRPr="00331233">
              <w:rPr>
                <w:b/>
                <w:i/>
              </w:rPr>
              <w:t xml:space="preserve">Ideating  </w:t>
            </w:r>
            <w:r w:rsidR="005260DA">
              <w:rPr>
                <w:i/>
              </w:rPr>
              <w:t>(forming ideas or concepts)</w:t>
            </w:r>
          </w:p>
          <w:p w:rsidR="00331233" w:rsidRPr="0011164C" w:rsidRDefault="00331233" w:rsidP="0011164C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>Generate potential ideas</w:t>
            </w:r>
            <w:r w:rsidR="0011164C">
              <w:rPr>
                <w:rFonts w:asciiTheme="minorHAnsi" w:hAnsiTheme="minorHAnsi"/>
                <w:sz w:val="22"/>
                <w:szCs w:val="22"/>
              </w:rPr>
              <w:t xml:space="preserve"> and a</w:t>
            </w:r>
            <w:r w:rsidRPr="0011164C">
              <w:rPr>
                <w:rFonts w:asciiTheme="minorHAnsi" w:hAnsiTheme="minorHAnsi"/>
                <w:sz w:val="22"/>
                <w:szCs w:val="22"/>
              </w:rPr>
              <w:t>dd to others’ ideas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>Screen ideas against the objective and constraints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>Choose an idea to pursue</w:t>
            </w:r>
          </w:p>
          <w:p w:rsidR="00331233" w:rsidRPr="00331233" w:rsidRDefault="00331233" w:rsidP="00331233">
            <w:pPr>
              <w:spacing w:after="40"/>
              <w:rPr>
                <w:b/>
                <w:i/>
              </w:rPr>
            </w:pPr>
            <w:r w:rsidRPr="00331233">
              <w:rPr>
                <w:b/>
                <w:i/>
              </w:rPr>
              <w:t>Prototyping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>Outline a general plan, identifying tools and materials</w:t>
            </w:r>
          </w:p>
          <w:p w:rsidR="00331233" w:rsidRPr="00331233" w:rsidRDefault="00331233" w:rsidP="0011164C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lastRenderedPageBreak/>
              <w:t>Construct a first version of the product</w:t>
            </w:r>
            <w:r w:rsidR="001116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164C" w:rsidRPr="0011164C">
              <w:rPr>
                <w:rFonts w:asciiTheme="minorHAnsi" w:hAnsiTheme="minorHAnsi"/>
                <w:i/>
                <w:sz w:val="22"/>
                <w:szCs w:val="22"/>
              </w:rPr>
              <w:t>(a physical product, a process, a system, a service, or a designed environment)</w:t>
            </w:r>
            <w:r w:rsidRPr="0011164C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331233">
              <w:rPr>
                <w:rFonts w:asciiTheme="minorHAnsi" w:hAnsiTheme="minorHAnsi"/>
                <w:sz w:val="22"/>
                <w:szCs w:val="22"/>
              </w:rPr>
              <w:t>making changes to tools, materials, and procedures as needed</w:t>
            </w:r>
          </w:p>
          <w:p w:rsidR="00331233" w:rsidRPr="00331233" w:rsidRDefault="00331233" w:rsidP="0011164C">
            <w:pPr>
              <w:pStyle w:val="ListParagraph"/>
              <w:numPr>
                <w:ilvl w:val="0"/>
                <w:numId w:val="42"/>
              </w:numPr>
              <w:spacing w:after="40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/>
                <w:sz w:val="22"/>
                <w:szCs w:val="22"/>
              </w:rPr>
              <w:t>Record iterations</w:t>
            </w:r>
            <w:r w:rsidRPr="0011164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11164C" w:rsidRPr="0011164C">
              <w:rPr>
                <w:rFonts w:asciiTheme="minorHAnsi" w:hAnsiTheme="minorHAnsi"/>
                <w:i/>
                <w:sz w:val="22"/>
                <w:szCs w:val="22"/>
              </w:rPr>
              <w:t xml:space="preserve">(repetitions of a process with the aim of approaching a desired result) </w:t>
            </w:r>
            <w:r w:rsidRPr="00331233">
              <w:rPr>
                <w:rFonts w:asciiTheme="minorHAnsi" w:hAnsiTheme="minorHAnsi"/>
                <w:sz w:val="22"/>
                <w:szCs w:val="22"/>
              </w:rPr>
              <w:t>of prototyping</w:t>
            </w:r>
          </w:p>
          <w:p w:rsidR="00331233" w:rsidRPr="00331233" w:rsidRDefault="00331233" w:rsidP="00331233">
            <w:pPr>
              <w:spacing w:after="40"/>
              <w:jc w:val="both"/>
              <w:rPr>
                <w:b/>
                <w:i/>
              </w:rPr>
            </w:pPr>
            <w:r w:rsidRPr="00331233">
              <w:rPr>
                <w:b/>
                <w:i/>
              </w:rPr>
              <w:t>Testing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Test the product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Gather peer feedback and inspiration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Make changes and test again, repeating until satisfied with the product</w:t>
            </w:r>
          </w:p>
          <w:p w:rsidR="00331233" w:rsidRPr="00331233" w:rsidRDefault="00331233" w:rsidP="00331233">
            <w:pPr>
              <w:spacing w:before="120" w:after="40"/>
              <w:jc w:val="both"/>
              <w:rPr>
                <w:b/>
                <w:i/>
              </w:rPr>
            </w:pPr>
            <w:r w:rsidRPr="00331233">
              <w:rPr>
                <w:b/>
                <w:i/>
              </w:rPr>
              <w:t>Making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asciiTheme="minorHAnsi" w:hAnsiTheme="minorHAnsi"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Construct the final product, incorporating planned changes</w:t>
            </w:r>
          </w:p>
          <w:p w:rsidR="00331233" w:rsidRPr="00331233" w:rsidRDefault="00331233" w:rsidP="00331233">
            <w:pPr>
              <w:spacing w:after="40"/>
              <w:jc w:val="both"/>
              <w:rPr>
                <w:b/>
                <w:i/>
              </w:rPr>
            </w:pPr>
            <w:r w:rsidRPr="00331233">
              <w:rPr>
                <w:b/>
                <w:i/>
              </w:rPr>
              <w:t>Sharing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Decide on how and with whom to share </w:t>
            </w:r>
            <w:r w:rsidRPr="00331233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(</w:t>
            </w:r>
            <w:r w:rsidRPr="00331233">
              <w:rPr>
                <w:rFonts w:asciiTheme="minorHAnsi" w:hAnsiTheme="minorHAnsi" w:cs="Calibri"/>
                <w:i/>
                <w:sz w:val="22"/>
                <w:szCs w:val="22"/>
              </w:rPr>
              <w:t xml:space="preserve">may include showing to others, use by others, giving away, or marketing and selling) </w:t>
            </w: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their product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Demonstrate their product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Explain their process 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Reflect on their design thinking and processes 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Determine whether their product met the objective 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new design issues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>Identify how their product contributes to the individual, family, community, and/or environment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Reflect on their ability to work effectively both as individuals and collaboratively in a </w:t>
            </w:r>
            <w:r w:rsidRPr="00331233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group, including their ability to share and maintain a co-operative work space</w:t>
            </w:r>
          </w:p>
          <w:p w:rsidR="00835D43" w:rsidRPr="00D3632C" w:rsidRDefault="00835D43" w:rsidP="00835D43">
            <w:pPr>
              <w:spacing w:after="40"/>
              <w:jc w:val="both"/>
              <w:rPr>
                <w:b/>
                <w:sz w:val="24"/>
                <w:szCs w:val="24"/>
              </w:rPr>
            </w:pPr>
            <w:r w:rsidRPr="00D3632C">
              <w:rPr>
                <w:b/>
                <w:sz w:val="24"/>
                <w:szCs w:val="24"/>
              </w:rPr>
              <w:t>Applied Skills</w:t>
            </w:r>
          </w:p>
          <w:p w:rsidR="0011164C" w:rsidRDefault="0011164C" w:rsidP="0011164C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11164C">
              <w:rPr>
                <w:rFonts w:cs="Arial"/>
                <w:color w:val="000000"/>
                <w:sz w:val="22"/>
                <w:szCs w:val="22"/>
              </w:rPr>
              <w:t xml:space="preserve">Use materials, tools, and technologies </w:t>
            </w:r>
            <w:r w:rsidRPr="0011164C">
              <w:rPr>
                <w:rFonts w:cs="Arial"/>
                <w:i/>
                <w:color w:val="000000"/>
                <w:sz w:val="22"/>
                <w:szCs w:val="22"/>
              </w:rPr>
              <w:t>(things that extend human capabilities)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11164C">
              <w:rPr>
                <w:rFonts w:cs="Arial"/>
                <w:color w:val="000000"/>
                <w:sz w:val="22"/>
                <w:szCs w:val="22"/>
              </w:rPr>
              <w:t>in a safe manner, and with an awareness of the safety of others, in both physical and digital environments</w:t>
            </w:r>
          </w:p>
          <w:p w:rsidR="00331233" w:rsidRPr="00331233" w:rsidRDefault="00331233" w:rsidP="0011164C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331233">
              <w:rPr>
                <w:rFonts w:cs="Arial"/>
                <w:color w:val="000000"/>
                <w:sz w:val="22"/>
                <w:szCs w:val="22"/>
              </w:rPr>
              <w:t xml:space="preserve">Identify the skills required for a task and develop those skills as needed </w:t>
            </w:r>
          </w:p>
          <w:p w:rsidR="00835D43" w:rsidRPr="00D3632C" w:rsidRDefault="00835D43" w:rsidP="00835D43">
            <w:pPr>
              <w:spacing w:after="40"/>
              <w:jc w:val="both"/>
              <w:rPr>
                <w:b/>
                <w:sz w:val="24"/>
                <w:szCs w:val="24"/>
              </w:rPr>
            </w:pPr>
            <w:r w:rsidRPr="00D3632C">
              <w:rPr>
                <w:b/>
                <w:sz w:val="24"/>
                <w:szCs w:val="24"/>
              </w:rPr>
              <w:t>Applied Technologies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331233">
              <w:rPr>
                <w:rFonts w:cs="Arial"/>
                <w:color w:val="000000"/>
                <w:sz w:val="22"/>
                <w:szCs w:val="22"/>
              </w:rPr>
              <w:t>Use familiar tools and technologies to extend their capabilities when completing a task</w:t>
            </w:r>
          </w:p>
          <w:p w:rsidR="00331233" w:rsidRPr="00331233" w:rsidRDefault="00331233" w:rsidP="00331233">
            <w:pPr>
              <w:pStyle w:val="ListParagraph"/>
              <w:numPr>
                <w:ilvl w:val="0"/>
                <w:numId w:val="42"/>
              </w:numPr>
              <w:spacing w:after="80"/>
              <w:ind w:right="251"/>
              <w:rPr>
                <w:rFonts w:cs="Arial"/>
                <w:color w:val="000000"/>
                <w:sz w:val="22"/>
                <w:szCs w:val="22"/>
              </w:rPr>
            </w:pPr>
            <w:r w:rsidRPr="00331233">
              <w:rPr>
                <w:rFonts w:cs="Arial"/>
                <w:color w:val="000000"/>
                <w:sz w:val="22"/>
                <w:szCs w:val="22"/>
              </w:rPr>
              <w:t>Choose appropriate technologies to use for specific tasks</w:t>
            </w:r>
          </w:p>
          <w:p w:rsidR="00643CFD" w:rsidRPr="00835D43" w:rsidRDefault="00331233" w:rsidP="00331233">
            <w:pPr>
              <w:pStyle w:val="ListParagraph"/>
              <w:numPr>
                <w:ilvl w:val="0"/>
                <w:numId w:val="42"/>
              </w:numPr>
              <w:spacing w:after="20"/>
              <w:rPr>
                <w:sz w:val="22"/>
                <w:szCs w:val="22"/>
              </w:rPr>
            </w:pPr>
            <w:r w:rsidRPr="00331233">
              <w:rPr>
                <w:rFonts w:cs="Arial"/>
                <w:color w:val="000000"/>
                <w:sz w:val="22"/>
                <w:szCs w:val="22"/>
              </w:rPr>
              <w:t>Demonstrate a willingness to learn about new technologies as needed</w:t>
            </w:r>
          </w:p>
        </w:tc>
        <w:tc>
          <w:tcPr>
            <w:tcW w:w="2108" w:type="dxa"/>
            <w:tcBorders>
              <w:top w:val="single" w:sz="12" w:space="0" w:color="auto"/>
              <w:left w:val="dashed" w:sz="4" w:space="0" w:color="auto"/>
            </w:tcBorders>
          </w:tcPr>
          <w:p w:rsidR="002130FB" w:rsidRDefault="00331233" w:rsidP="002130FB">
            <w:pPr>
              <w:spacing w:before="20"/>
            </w:pPr>
            <w:r w:rsidRPr="00331233">
              <w:lastRenderedPageBreak/>
              <w:t>Designs can be improved with prototyping and testing.</w:t>
            </w:r>
          </w:p>
          <w:p w:rsidR="00331233" w:rsidRDefault="00331233" w:rsidP="002130FB">
            <w:pPr>
              <w:spacing w:before="20"/>
            </w:pPr>
          </w:p>
          <w:p w:rsidR="002130FB" w:rsidRDefault="00331233" w:rsidP="002130FB">
            <w:pPr>
              <w:spacing w:before="20"/>
            </w:pPr>
            <w:r w:rsidRPr="00331233">
              <w:t>Skills are developed through practice, effort, and action.</w:t>
            </w:r>
            <w:r>
              <w:t xml:space="preserve"> </w:t>
            </w:r>
          </w:p>
          <w:p w:rsidR="00331233" w:rsidRDefault="00331233" w:rsidP="002130FB">
            <w:pPr>
              <w:spacing w:before="20"/>
            </w:pPr>
          </w:p>
          <w:p w:rsidR="00C1261F" w:rsidRPr="0007235C" w:rsidRDefault="00331233" w:rsidP="0007235C">
            <w:pPr>
              <w:spacing w:before="20"/>
            </w:pPr>
            <w:r w:rsidRPr="00331233">
              <w:rPr>
                <w:szCs w:val="20"/>
              </w:rPr>
              <w:t>The choice of technology and tools depends on the task</w:t>
            </w:r>
            <w:r w:rsidR="002130FB" w:rsidRPr="00D3632C">
              <w:rPr>
                <w:szCs w:val="20"/>
              </w:rPr>
              <w:t>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3271F6" w:rsidRDefault="003271F6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t>Questions to support inquiry with students:</w:t>
            </w:r>
            <w:r w:rsidRPr="00D92D08">
              <w:t xml:space="preserve"> </w:t>
            </w:r>
          </w:p>
          <w:p w:rsidR="00B95949" w:rsidRPr="0007235C" w:rsidRDefault="0007235C" w:rsidP="0007235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CA"/>
              </w:rPr>
            </w:pPr>
            <w:r w:rsidRPr="0007235C">
              <w:rPr>
                <w:sz w:val="22"/>
                <w:szCs w:val="22"/>
                <w:lang w:val="en-CA"/>
              </w:rPr>
              <w:t>What makes good design?</w:t>
            </w:r>
          </w:p>
          <w:p w:rsidR="0007235C" w:rsidRPr="0007235C" w:rsidRDefault="0007235C" w:rsidP="0007235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  <w:lang w:val="en-CA"/>
              </w:rPr>
            </w:pPr>
            <w:r w:rsidRPr="0007235C">
              <w:rPr>
                <w:sz w:val="22"/>
                <w:szCs w:val="22"/>
                <w:lang w:val="en-CA"/>
              </w:rPr>
              <w:t xml:space="preserve">How does design change with availability of different materials? </w:t>
            </w:r>
          </w:p>
          <w:p w:rsidR="0007235C" w:rsidRPr="0007235C" w:rsidRDefault="0007235C" w:rsidP="00DE3F03">
            <w:pPr>
              <w:rPr>
                <w:lang w:val="en-CA"/>
              </w:rPr>
            </w:pPr>
          </w:p>
          <w:p w:rsidR="00B95949" w:rsidRDefault="0007235C" w:rsidP="0007235C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  <w:tc>
          <w:tcPr>
            <w:tcW w:w="3128" w:type="dxa"/>
            <w:tcBorders>
              <w:top w:val="single" w:sz="12" w:space="0" w:color="auto"/>
            </w:tcBorders>
          </w:tcPr>
          <w:p w:rsidR="00E123FC" w:rsidRPr="002130FB" w:rsidRDefault="002130FB" w:rsidP="002130FB">
            <w:pPr>
              <w:spacing w:after="60"/>
              <w:rPr>
                <w:b/>
              </w:rPr>
            </w:pPr>
            <w:r w:rsidRPr="00D3632C">
              <w:rPr>
                <w:i/>
              </w:rPr>
              <w:t>Students are expected to use the learning standards for Curricular Competencies from Applied Desi</w:t>
            </w:r>
            <w:r w:rsidR="00331233">
              <w:rPr>
                <w:i/>
              </w:rPr>
              <w:t>gn, Skills, and Technologies 4-5</w:t>
            </w:r>
            <w:r w:rsidRPr="00D3632C">
              <w:rPr>
                <w:i/>
              </w:rPr>
              <w:t xml:space="preserve"> in combination with grade-level content from other areas of learning in cross-curricular activities to develop foundational mindsets and skills in design thinking and making.</w:t>
            </w:r>
          </w:p>
        </w:tc>
      </w:tr>
      <w:tr w:rsidR="005B199F" w:rsidTr="00F431FB">
        <w:trPr>
          <w:trHeight w:val="262"/>
        </w:trPr>
        <w:tc>
          <w:tcPr>
            <w:tcW w:w="4681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8922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Default="005B199F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Default="0007235C" w:rsidP="00DE3F03">
            <w:pPr>
              <w:rPr>
                <w:b/>
              </w:rPr>
            </w:pPr>
          </w:p>
          <w:p w:rsidR="0007235C" w:rsidRPr="00FC0411" w:rsidRDefault="0007235C" w:rsidP="00DE3F03">
            <w:pPr>
              <w:rPr>
                <w:b/>
              </w:rPr>
            </w:pPr>
          </w:p>
        </w:tc>
      </w:tr>
      <w:tr w:rsidR="001B2793" w:rsidTr="00F431FB">
        <w:trPr>
          <w:trHeight w:val="262"/>
        </w:trPr>
        <w:tc>
          <w:tcPr>
            <w:tcW w:w="4681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4F15CC" w:rsidTr="00F431FB">
        <w:trPr>
          <w:trHeight w:val="262"/>
        </w:trPr>
        <w:tc>
          <w:tcPr>
            <w:tcW w:w="4681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dashed" w:sz="4" w:space="0" w:color="auto"/>
            </w:tcBorders>
          </w:tcPr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3271F6" w:rsidRDefault="003271F6" w:rsidP="00FF6DFE">
            <w:pPr>
              <w:spacing w:before="20"/>
            </w:pPr>
          </w:p>
          <w:p w:rsidR="003271F6" w:rsidRDefault="003271F6" w:rsidP="00FF6DFE">
            <w:pPr>
              <w:spacing w:before="20"/>
            </w:pPr>
          </w:p>
          <w:p w:rsidR="003271F6" w:rsidRDefault="003271F6" w:rsidP="00FF6DFE">
            <w:pPr>
              <w:spacing w:before="20"/>
            </w:pPr>
          </w:p>
          <w:p w:rsidR="003271F6" w:rsidRDefault="003271F6" w:rsidP="00FF6DFE">
            <w:pPr>
              <w:spacing w:before="20"/>
            </w:pPr>
          </w:p>
          <w:p w:rsidR="003271F6" w:rsidRDefault="003271F6" w:rsidP="00FF6DFE">
            <w:pPr>
              <w:spacing w:before="20"/>
            </w:pPr>
          </w:p>
          <w:p w:rsidR="003271F6" w:rsidRDefault="003271F6" w:rsidP="00FF6DFE">
            <w:pPr>
              <w:spacing w:before="20"/>
            </w:pPr>
          </w:p>
          <w:p w:rsidR="00C1261F" w:rsidRPr="003F4F0D" w:rsidRDefault="00C1261F" w:rsidP="00FF6DFE">
            <w:pPr>
              <w:spacing w:before="20"/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t xml:space="preserve">Questions to support inquiry with students: </w:t>
            </w:r>
          </w:p>
          <w:p w:rsidR="00D41220" w:rsidRDefault="00D41220" w:rsidP="00161562">
            <w:pPr>
              <w:spacing w:before="20"/>
            </w:pPr>
          </w:p>
          <w:p w:rsidR="00D41220" w:rsidRDefault="00D41220" w:rsidP="00161562">
            <w:pPr>
              <w:spacing w:before="20"/>
            </w:pPr>
          </w:p>
          <w:p w:rsidR="002A3849" w:rsidRDefault="002A3849" w:rsidP="00161562">
            <w:pPr>
              <w:spacing w:before="20"/>
            </w:pPr>
            <w:bookmarkStart w:id="0" w:name="_GoBack"/>
            <w:bookmarkEnd w:id="0"/>
          </w:p>
        </w:tc>
        <w:tc>
          <w:tcPr>
            <w:tcW w:w="3128" w:type="dxa"/>
            <w:tcBorders>
              <w:top w:val="single" w:sz="12" w:space="0" w:color="auto"/>
            </w:tcBorders>
          </w:tcPr>
          <w:p w:rsidR="00995605" w:rsidRPr="00D3632C" w:rsidRDefault="00995605" w:rsidP="00D3632C">
            <w:pPr>
              <w:spacing w:after="60"/>
              <w:rPr>
                <w:i/>
              </w:rPr>
            </w:pPr>
          </w:p>
        </w:tc>
      </w:tr>
      <w:tr w:rsidR="004F15CC" w:rsidTr="00F431FB">
        <w:trPr>
          <w:trHeight w:val="262"/>
        </w:trPr>
        <w:tc>
          <w:tcPr>
            <w:tcW w:w="4681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8922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76DC2"/>
    <w:multiLevelType w:val="hybridMultilevel"/>
    <w:tmpl w:val="A95EF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33519D"/>
    <w:multiLevelType w:val="hybridMultilevel"/>
    <w:tmpl w:val="52F6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EA45C0"/>
    <w:multiLevelType w:val="hybridMultilevel"/>
    <w:tmpl w:val="900EF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F6061"/>
    <w:multiLevelType w:val="hybridMultilevel"/>
    <w:tmpl w:val="872C4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5A5584"/>
    <w:multiLevelType w:val="hybridMultilevel"/>
    <w:tmpl w:val="E82A2F30"/>
    <w:lvl w:ilvl="0" w:tplc="9ED86A8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F6001"/>
    <w:multiLevelType w:val="hybridMultilevel"/>
    <w:tmpl w:val="BBC6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FB060F"/>
    <w:multiLevelType w:val="hybridMultilevel"/>
    <w:tmpl w:val="B686C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B42A4F"/>
    <w:multiLevelType w:val="hybridMultilevel"/>
    <w:tmpl w:val="CA164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834452"/>
    <w:multiLevelType w:val="hybridMultilevel"/>
    <w:tmpl w:val="6B90D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1A0036"/>
    <w:multiLevelType w:val="hybridMultilevel"/>
    <w:tmpl w:val="9CD04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4416"/>
        </w:tabs>
        <w:ind w:left="-4416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3576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2496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</w:abstractNum>
  <w:abstractNum w:abstractNumId="44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F3070C"/>
    <w:multiLevelType w:val="hybridMultilevel"/>
    <w:tmpl w:val="2EC21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41"/>
  </w:num>
  <w:num w:numId="4">
    <w:abstractNumId w:val="13"/>
  </w:num>
  <w:num w:numId="5">
    <w:abstractNumId w:val="27"/>
  </w:num>
  <w:num w:numId="6">
    <w:abstractNumId w:val="19"/>
  </w:num>
  <w:num w:numId="7">
    <w:abstractNumId w:val="26"/>
  </w:num>
  <w:num w:numId="8">
    <w:abstractNumId w:val="1"/>
  </w:num>
  <w:num w:numId="9">
    <w:abstractNumId w:val="39"/>
  </w:num>
  <w:num w:numId="10">
    <w:abstractNumId w:val="20"/>
  </w:num>
  <w:num w:numId="11">
    <w:abstractNumId w:val="3"/>
  </w:num>
  <w:num w:numId="12">
    <w:abstractNumId w:val="32"/>
  </w:num>
  <w:num w:numId="13">
    <w:abstractNumId w:val="44"/>
  </w:num>
  <w:num w:numId="14">
    <w:abstractNumId w:val="42"/>
  </w:num>
  <w:num w:numId="15">
    <w:abstractNumId w:val="23"/>
  </w:num>
  <w:num w:numId="16">
    <w:abstractNumId w:val="17"/>
  </w:num>
  <w:num w:numId="17">
    <w:abstractNumId w:val="45"/>
  </w:num>
  <w:num w:numId="18">
    <w:abstractNumId w:val="11"/>
  </w:num>
  <w:num w:numId="19">
    <w:abstractNumId w:val="25"/>
  </w:num>
  <w:num w:numId="20">
    <w:abstractNumId w:val="16"/>
  </w:num>
  <w:num w:numId="21">
    <w:abstractNumId w:val="9"/>
  </w:num>
  <w:num w:numId="22">
    <w:abstractNumId w:val="40"/>
  </w:num>
  <w:num w:numId="23">
    <w:abstractNumId w:val="37"/>
  </w:num>
  <w:num w:numId="24">
    <w:abstractNumId w:val="2"/>
  </w:num>
  <w:num w:numId="25">
    <w:abstractNumId w:val="38"/>
  </w:num>
  <w:num w:numId="26">
    <w:abstractNumId w:val="12"/>
  </w:num>
  <w:num w:numId="27">
    <w:abstractNumId w:val="7"/>
  </w:num>
  <w:num w:numId="28">
    <w:abstractNumId w:val="31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29"/>
  </w:num>
  <w:num w:numId="34">
    <w:abstractNumId w:val="6"/>
  </w:num>
  <w:num w:numId="35">
    <w:abstractNumId w:val="0"/>
  </w:num>
  <w:num w:numId="36">
    <w:abstractNumId w:val="18"/>
  </w:num>
  <w:num w:numId="37">
    <w:abstractNumId w:val="14"/>
  </w:num>
  <w:num w:numId="38">
    <w:abstractNumId w:val="36"/>
  </w:num>
  <w:num w:numId="39">
    <w:abstractNumId w:val="30"/>
  </w:num>
  <w:num w:numId="40">
    <w:abstractNumId w:val="10"/>
  </w:num>
  <w:num w:numId="41">
    <w:abstractNumId w:val="47"/>
  </w:num>
  <w:num w:numId="42">
    <w:abstractNumId w:val="33"/>
  </w:num>
  <w:num w:numId="43">
    <w:abstractNumId w:val="15"/>
  </w:num>
  <w:num w:numId="44">
    <w:abstractNumId w:val="34"/>
  </w:num>
  <w:num w:numId="45">
    <w:abstractNumId w:val="35"/>
  </w:num>
  <w:num w:numId="46">
    <w:abstractNumId w:val="24"/>
  </w:num>
  <w:num w:numId="47">
    <w:abstractNumId w:val="2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009C5"/>
    <w:rsid w:val="0007235C"/>
    <w:rsid w:val="000E004D"/>
    <w:rsid w:val="00102F08"/>
    <w:rsid w:val="0011164C"/>
    <w:rsid w:val="00121E93"/>
    <w:rsid w:val="00161562"/>
    <w:rsid w:val="001B2793"/>
    <w:rsid w:val="002130FB"/>
    <w:rsid w:val="002842A3"/>
    <w:rsid w:val="002A3849"/>
    <w:rsid w:val="002B0203"/>
    <w:rsid w:val="002C212E"/>
    <w:rsid w:val="003271F6"/>
    <w:rsid w:val="00331233"/>
    <w:rsid w:val="00366630"/>
    <w:rsid w:val="0039449F"/>
    <w:rsid w:val="00394D83"/>
    <w:rsid w:val="003B2FE2"/>
    <w:rsid w:val="003F4F0D"/>
    <w:rsid w:val="004F15CC"/>
    <w:rsid w:val="005142C5"/>
    <w:rsid w:val="005260DA"/>
    <w:rsid w:val="00526417"/>
    <w:rsid w:val="00535786"/>
    <w:rsid w:val="005B199F"/>
    <w:rsid w:val="005C0FC3"/>
    <w:rsid w:val="00613F15"/>
    <w:rsid w:val="00624FA3"/>
    <w:rsid w:val="00643CFD"/>
    <w:rsid w:val="0065757E"/>
    <w:rsid w:val="00694159"/>
    <w:rsid w:val="00787441"/>
    <w:rsid w:val="007A3458"/>
    <w:rsid w:val="007E2305"/>
    <w:rsid w:val="00835D43"/>
    <w:rsid w:val="008B0337"/>
    <w:rsid w:val="008B34E1"/>
    <w:rsid w:val="008C371D"/>
    <w:rsid w:val="00905366"/>
    <w:rsid w:val="00906122"/>
    <w:rsid w:val="00924BC4"/>
    <w:rsid w:val="0093637D"/>
    <w:rsid w:val="00957B09"/>
    <w:rsid w:val="00995605"/>
    <w:rsid w:val="00A30CA9"/>
    <w:rsid w:val="00A64529"/>
    <w:rsid w:val="00B4623A"/>
    <w:rsid w:val="00B52E21"/>
    <w:rsid w:val="00B540F2"/>
    <w:rsid w:val="00B5410F"/>
    <w:rsid w:val="00B95949"/>
    <w:rsid w:val="00C1261F"/>
    <w:rsid w:val="00C46F69"/>
    <w:rsid w:val="00CC6D0A"/>
    <w:rsid w:val="00CF16D8"/>
    <w:rsid w:val="00CF269F"/>
    <w:rsid w:val="00D16C69"/>
    <w:rsid w:val="00D27A1D"/>
    <w:rsid w:val="00D3632C"/>
    <w:rsid w:val="00D41220"/>
    <w:rsid w:val="00D60ED5"/>
    <w:rsid w:val="00D92DEB"/>
    <w:rsid w:val="00DB3A3E"/>
    <w:rsid w:val="00DE3F03"/>
    <w:rsid w:val="00E123FC"/>
    <w:rsid w:val="00E41BBD"/>
    <w:rsid w:val="00EC1B5A"/>
    <w:rsid w:val="00ED6102"/>
    <w:rsid w:val="00F431FB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ULUM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16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7</cp:revision>
  <dcterms:created xsi:type="dcterms:W3CDTF">2016-08-03T13:32:00Z</dcterms:created>
  <dcterms:modified xsi:type="dcterms:W3CDTF">2016-08-11T19:54:00Z</dcterms:modified>
</cp:coreProperties>
</file>