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954"/>
        <w:gridCol w:w="727"/>
        <w:gridCol w:w="1541"/>
        <w:gridCol w:w="2852"/>
        <w:gridCol w:w="967"/>
        <w:gridCol w:w="356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07235C" w:rsidRDefault="00FB2A68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 xml:space="preserve">APPLIED DESIGN, SKILLS and TECHNOLOGIES </w:t>
            </w:r>
            <w:r w:rsidR="00A30CA9">
              <w:rPr>
                <w:b/>
                <w:sz w:val="36"/>
                <w:szCs w:val="36"/>
                <w:lang w:val="en-CA"/>
              </w:rPr>
              <w:t>2</w:t>
            </w:r>
            <w:r w:rsidR="0007235C" w:rsidRPr="0007235C">
              <w:rPr>
                <w:b/>
                <w:sz w:val="36"/>
                <w:szCs w:val="36"/>
                <w:lang w:val="en-CA"/>
              </w:rPr>
              <w:t xml:space="preserve"> - Planning</w:t>
            </w:r>
            <w:r w:rsidR="00C1261F" w:rsidRPr="0007235C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07235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E17991">
        <w:trPr>
          <w:trHeight w:val="55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E17991">
        <w:trPr>
          <w:trHeight w:val="537"/>
        </w:trPr>
        <w:tc>
          <w:tcPr>
            <w:tcW w:w="3954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835D43" w:rsidRPr="00835D43" w:rsidRDefault="00835D43" w:rsidP="00835D43">
            <w:pPr>
              <w:spacing w:after="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35D43">
              <w:rPr>
                <w:rFonts w:ascii="Calibri" w:hAnsi="Calibri"/>
                <w:b/>
                <w:sz w:val="24"/>
                <w:szCs w:val="24"/>
              </w:rPr>
              <w:t>Applied Design</w:t>
            </w:r>
          </w:p>
          <w:p w:rsidR="00835D43" w:rsidRPr="00835D43" w:rsidRDefault="00835D43" w:rsidP="00835D43">
            <w:pPr>
              <w:spacing w:after="40"/>
              <w:rPr>
                <w:i/>
              </w:rPr>
            </w:pPr>
            <w:r>
              <w:rPr>
                <w:b/>
                <w:i/>
              </w:rPr>
              <w:t xml:space="preserve">Ideating </w:t>
            </w:r>
            <w:r w:rsidRPr="00835D43">
              <w:rPr>
                <w:i/>
              </w:rPr>
              <w:t>(</w:t>
            </w:r>
            <w:r w:rsidRPr="00835D43">
              <w:rPr>
                <w:rFonts w:cs="Consolas"/>
                <w:i/>
                <w:color w:val="222222"/>
                <w:shd w:val="clear" w:color="auto" w:fill="FFFFFF"/>
              </w:rPr>
              <w:t xml:space="preserve">forming new ideas or concepts) 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>Identify needs and opportunities for designing, through exploration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Generate ideas from their experiences and interests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Add to others’ ideas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8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Choose an idea to pursue</w:t>
            </w:r>
          </w:p>
          <w:p w:rsidR="00835D43" w:rsidRPr="00835D43" w:rsidRDefault="00835D43" w:rsidP="00835D43">
            <w:pPr>
              <w:spacing w:after="40"/>
              <w:jc w:val="both"/>
              <w:rPr>
                <w:b/>
                <w:i/>
              </w:rPr>
            </w:pPr>
            <w:r w:rsidRPr="00835D43">
              <w:rPr>
                <w:b/>
                <w:i/>
              </w:rPr>
              <w:t>Making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sz w:val="22"/>
                <w:szCs w:val="22"/>
              </w:rPr>
              <w:t>Ch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>oose tools and materials</w:t>
            </w:r>
          </w:p>
          <w:p w:rsidR="00835D43" w:rsidRPr="00835D43" w:rsidRDefault="00835D43" w:rsidP="00E17991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Make a product </w:t>
            </w:r>
            <w:r w:rsidR="00E17991" w:rsidRPr="00E17991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(a physical product, a process, a system, a service, or a designed environment) </w:t>
            </w: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using known procedures or through modelling of others 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39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Use trial and error to make changes, solve problems, or incorporate new ideas from self or ot</w:t>
            </w:r>
            <w:r w:rsidRPr="00835D43">
              <w:rPr>
                <w:rFonts w:asciiTheme="minorHAnsi" w:hAnsiTheme="minorHAnsi"/>
                <w:sz w:val="22"/>
                <w:szCs w:val="22"/>
              </w:rPr>
              <w:t>hers</w:t>
            </w:r>
          </w:p>
          <w:p w:rsidR="00835D43" w:rsidRPr="00835D43" w:rsidRDefault="00835D43" w:rsidP="00835D43">
            <w:pPr>
              <w:spacing w:after="40"/>
              <w:jc w:val="both"/>
              <w:rPr>
                <w:b/>
                <w:i/>
              </w:rPr>
            </w:pPr>
            <w:r w:rsidRPr="00835D43">
              <w:rPr>
                <w:b/>
                <w:i/>
              </w:rPr>
              <w:t>Sharing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Decide on how and with whom to share </w:t>
            </w:r>
            <w:r w:rsidR="00E17991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="00E17991" w:rsidRPr="00140D82">
              <w:rPr>
                <w:rFonts w:cs="Arial"/>
                <w:i/>
                <w:color w:val="000000"/>
                <w:sz w:val="22"/>
                <w:szCs w:val="22"/>
              </w:rPr>
              <w:t xml:space="preserve">showing to others, use by </w:t>
            </w:r>
            <w:r w:rsidR="00E17991" w:rsidRPr="00140D82">
              <w:rPr>
                <w:rFonts w:cs="Arial"/>
                <w:i/>
                <w:color w:val="000000"/>
                <w:sz w:val="22"/>
                <w:szCs w:val="22"/>
              </w:rPr>
              <w:lastRenderedPageBreak/>
              <w:t>others, giving away, or marketing and selling</w:t>
            </w:r>
            <w:r w:rsidR="00E17991">
              <w:rPr>
                <w:rFonts w:cs="Arial"/>
                <w:i/>
                <w:color w:val="000000"/>
                <w:sz w:val="22"/>
                <w:szCs w:val="22"/>
              </w:rPr>
              <w:t>)</w:t>
            </w:r>
            <w:r w:rsidR="00E17991" w:rsidRPr="00835D4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>their product</w:t>
            </w:r>
          </w:p>
          <w:p w:rsidR="00E17991" w:rsidRPr="00E17991" w:rsidRDefault="00E17991" w:rsidP="00E1799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17991">
              <w:rPr>
                <w:rFonts w:asciiTheme="minorHAnsi" w:hAnsiTheme="minorHAnsi" w:cs="Arial"/>
                <w:color w:val="000000"/>
                <w:sz w:val="22"/>
                <w:szCs w:val="22"/>
              </w:rPr>
              <w:t>Demonstrate their product, tell the story of designing and making their product, and explain how their product contributes to the individual, family, community, and/or environment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Use personal preferences to evaluate the  success of their design solutions</w:t>
            </w:r>
          </w:p>
          <w:p w:rsidR="00835D43" w:rsidRPr="00835D43" w:rsidRDefault="00835D43" w:rsidP="00835D43">
            <w:pPr>
              <w:pStyle w:val="ListParagraph"/>
              <w:numPr>
                <w:ilvl w:val="0"/>
                <w:numId w:val="40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Reflect on their ability to work effectively  both as individuals and collaboratively in a group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Skills</w:t>
            </w:r>
          </w:p>
          <w:p w:rsidR="00E17991" w:rsidRPr="00E17991" w:rsidRDefault="00E17991" w:rsidP="00E17991">
            <w:pPr>
              <w:pStyle w:val="ListParagraph"/>
              <w:numPr>
                <w:ilvl w:val="0"/>
                <w:numId w:val="41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E17991">
              <w:rPr>
                <w:rFonts w:cs="Arial"/>
                <w:color w:val="000000"/>
                <w:sz w:val="22"/>
                <w:szCs w:val="22"/>
              </w:rPr>
              <w:t>Use materials, tools, and technologies in a safe manner in both physical and digital environments</w:t>
            </w:r>
          </w:p>
          <w:p w:rsidR="00835D43" w:rsidRPr="00835D43" w:rsidRDefault="00835D43" w:rsidP="00E17991">
            <w:pPr>
              <w:pStyle w:val="ListParagraph"/>
              <w:numPr>
                <w:ilvl w:val="0"/>
                <w:numId w:val="41"/>
              </w:numPr>
              <w:spacing w:after="40"/>
              <w:ind w:right="251"/>
              <w:rPr>
                <w:rFonts w:cs="Arial"/>
                <w:color w:val="000000"/>
              </w:rPr>
            </w:pPr>
            <w:r w:rsidRPr="00835D43">
              <w:rPr>
                <w:rFonts w:asciiTheme="minorHAnsi" w:hAnsiTheme="minorHAnsi" w:cs="Arial"/>
                <w:color w:val="000000"/>
                <w:sz w:val="22"/>
                <w:szCs w:val="22"/>
              </w:rPr>
              <w:t>Develop their skills and add new ones through play and collaborative work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Technologies</w:t>
            </w:r>
          </w:p>
          <w:p w:rsidR="00643CFD" w:rsidRPr="00835D43" w:rsidRDefault="00835D43" w:rsidP="00835D43">
            <w:pPr>
              <w:pStyle w:val="ListParagraph"/>
              <w:numPr>
                <w:ilvl w:val="0"/>
                <w:numId w:val="42"/>
              </w:numPr>
              <w:spacing w:after="20"/>
              <w:rPr>
                <w:sz w:val="22"/>
                <w:szCs w:val="22"/>
              </w:rPr>
            </w:pP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Explore the use of simple, available tools and technologies </w:t>
            </w:r>
            <w:r w:rsidRPr="00835D43">
              <w:rPr>
                <w:rFonts w:cs="Arial"/>
                <w:i/>
                <w:color w:val="000000"/>
                <w:sz w:val="22"/>
                <w:szCs w:val="22"/>
              </w:rPr>
              <w:t>(</w:t>
            </w:r>
            <w:r w:rsidRPr="00835D43">
              <w:rPr>
                <w:rFonts w:cs="Consolas"/>
                <w:i/>
                <w:color w:val="222222"/>
                <w:sz w:val="22"/>
                <w:szCs w:val="22"/>
                <w:shd w:val="clear" w:color="auto" w:fill="FFFFFF"/>
              </w:rPr>
              <w:t>things that extend human capabilities (e.g., scissors)</w:t>
            </w:r>
            <w:r w:rsidRPr="00835D43">
              <w:rPr>
                <w:rFonts w:cs="Arial"/>
                <w:color w:val="000000"/>
                <w:sz w:val="22"/>
                <w:szCs w:val="22"/>
              </w:rPr>
              <w:t xml:space="preserve"> to extend their capabilities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2130FB" w:rsidRDefault="002130FB" w:rsidP="002130FB">
            <w:pPr>
              <w:spacing w:before="20"/>
            </w:pPr>
            <w:r w:rsidRPr="00D3632C">
              <w:lastRenderedPageBreak/>
              <w:t>Designs grow out of natural curiosity.</w:t>
            </w:r>
          </w:p>
          <w:p w:rsidR="002130FB" w:rsidRDefault="002130FB" w:rsidP="002130FB">
            <w:pPr>
              <w:spacing w:before="20"/>
            </w:pPr>
          </w:p>
          <w:p w:rsidR="002130FB" w:rsidRDefault="002130FB" w:rsidP="002130FB">
            <w:pPr>
              <w:spacing w:before="20"/>
            </w:pPr>
            <w:r w:rsidRPr="00D3632C">
              <w:t>Skills can be developed through play.</w:t>
            </w:r>
          </w:p>
          <w:p w:rsidR="002130FB" w:rsidRDefault="002130FB" w:rsidP="002130FB">
            <w:pPr>
              <w:spacing w:before="20"/>
            </w:pPr>
          </w:p>
          <w:p w:rsidR="00C1261F" w:rsidRPr="0007235C" w:rsidRDefault="002130FB" w:rsidP="0007235C">
            <w:pPr>
              <w:spacing w:before="20"/>
            </w:pPr>
            <w:r w:rsidRPr="00D3632C">
              <w:rPr>
                <w:szCs w:val="20"/>
              </w:rPr>
              <w:t xml:space="preserve">Technologies are tools that extend </w:t>
            </w:r>
            <w:r w:rsidRPr="00D3632C">
              <w:rPr>
                <w:szCs w:val="20"/>
              </w:rPr>
              <w:br/>
              <w:t>human capabilities.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819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Questions to support inquiry with students:</w:t>
            </w:r>
            <w:r w:rsidRPr="00D92D08">
              <w:t xml:space="preserve"> </w:t>
            </w:r>
          </w:p>
          <w:p w:rsidR="00B95949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>What makes good design?</w:t>
            </w:r>
          </w:p>
          <w:p w:rsidR="0007235C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 xml:space="preserve">How does design change with availability of different materials? </w:t>
            </w:r>
          </w:p>
          <w:p w:rsidR="0007235C" w:rsidRPr="0007235C" w:rsidRDefault="0007235C" w:rsidP="00DE3F03">
            <w:pPr>
              <w:rPr>
                <w:lang w:val="en-CA"/>
              </w:rPr>
            </w:pPr>
          </w:p>
          <w:p w:rsidR="00B95949" w:rsidRDefault="0007235C" w:rsidP="0007235C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E123FC" w:rsidRPr="002130FB" w:rsidRDefault="002130FB" w:rsidP="002130FB">
            <w:pPr>
              <w:spacing w:after="60"/>
              <w:rPr>
                <w:b/>
              </w:rPr>
            </w:pPr>
            <w:r w:rsidRPr="00D3632C">
              <w:rPr>
                <w:i/>
              </w:rPr>
              <w:t>Students are expected to use the learning standards for Curricular Competencies from Applied Design, Skills, and Technologies K–3 in combination with grade-level content from other areas of learning in cross-curricular activities to develop foundational mindsets and skills in design thinking and making.</w:t>
            </w:r>
          </w:p>
        </w:tc>
      </w:tr>
      <w:tr w:rsidR="005B199F" w:rsidTr="00E17991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>
            <w:bookmarkStart w:id="0" w:name="_GoBack"/>
            <w:bookmarkEnd w:id="0"/>
          </w:p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Pr="00FC0411" w:rsidRDefault="0007235C" w:rsidP="00DE3F03">
            <w:pPr>
              <w:rPr>
                <w:b/>
              </w:rPr>
            </w:pPr>
          </w:p>
        </w:tc>
      </w:tr>
      <w:tr w:rsidR="001B2793" w:rsidTr="00E17991">
        <w:trPr>
          <w:trHeight w:val="262"/>
        </w:trPr>
        <w:tc>
          <w:tcPr>
            <w:tcW w:w="3954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E17991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819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995605" w:rsidRPr="00D3632C" w:rsidRDefault="00995605" w:rsidP="00D3632C">
            <w:pPr>
              <w:spacing w:after="60"/>
              <w:rPr>
                <w:i/>
              </w:rPr>
            </w:pPr>
          </w:p>
        </w:tc>
      </w:tr>
      <w:tr w:rsidR="004F15CC" w:rsidTr="00E17991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3519D"/>
    <w:multiLevelType w:val="hybridMultilevel"/>
    <w:tmpl w:val="52F6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BF6001"/>
    <w:multiLevelType w:val="hybridMultilevel"/>
    <w:tmpl w:val="BBC6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FB060F"/>
    <w:multiLevelType w:val="hybridMultilevel"/>
    <w:tmpl w:val="B686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A0036"/>
    <w:multiLevelType w:val="hybridMultilevel"/>
    <w:tmpl w:val="9CD0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4056"/>
        </w:tabs>
        <w:ind w:left="-4056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3216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2136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77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1056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-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F3070C"/>
    <w:multiLevelType w:val="hybridMultilevel"/>
    <w:tmpl w:val="2EC2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2"/>
  </w:num>
  <w:num w:numId="5">
    <w:abstractNumId w:val="24"/>
  </w:num>
  <w:num w:numId="6">
    <w:abstractNumId w:val="17"/>
  </w:num>
  <w:num w:numId="7">
    <w:abstractNumId w:val="23"/>
  </w:num>
  <w:num w:numId="8">
    <w:abstractNumId w:val="1"/>
  </w:num>
  <w:num w:numId="9">
    <w:abstractNumId w:val="33"/>
  </w:num>
  <w:num w:numId="10">
    <w:abstractNumId w:val="18"/>
  </w:num>
  <w:num w:numId="11">
    <w:abstractNumId w:val="3"/>
  </w:num>
  <w:num w:numId="12">
    <w:abstractNumId w:val="28"/>
  </w:num>
  <w:num w:numId="13">
    <w:abstractNumId w:val="38"/>
  </w:num>
  <w:num w:numId="14">
    <w:abstractNumId w:val="36"/>
  </w:num>
  <w:num w:numId="15">
    <w:abstractNumId w:val="21"/>
  </w:num>
  <w:num w:numId="16">
    <w:abstractNumId w:val="15"/>
  </w:num>
  <w:num w:numId="17">
    <w:abstractNumId w:val="39"/>
  </w:num>
  <w:num w:numId="18">
    <w:abstractNumId w:val="10"/>
  </w:num>
  <w:num w:numId="19">
    <w:abstractNumId w:val="22"/>
  </w:num>
  <w:num w:numId="20">
    <w:abstractNumId w:val="14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1"/>
  </w:num>
  <w:num w:numId="27">
    <w:abstractNumId w:val="7"/>
  </w:num>
  <w:num w:numId="28">
    <w:abstractNumId w:val="27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5"/>
  </w:num>
  <w:num w:numId="34">
    <w:abstractNumId w:val="6"/>
  </w:num>
  <w:num w:numId="35">
    <w:abstractNumId w:val="0"/>
  </w:num>
  <w:num w:numId="36">
    <w:abstractNumId w:val="16"/>
  </w:num>
  <w:num w:numId="37">
    <w:abstractNumId w:val="13"/>
  </w:num>
  <w:num w:numId="38">
    <w:abstractNumId w:val="30"/>
  </w:num>
  <w:num w:numId="39">
    <w:abstractNumId w:val="26"/>
  </w:num>
  <w:num w:numId="40">
    <w:abstractNumId w:val="9"/>
  </w:num>
  <w:num w:numId="41">
    <w:abstractNumId w:val="4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009C5"/>
    <w:rsid w:val="0007235C"/>
    <w:rsid w:val="000E004D"/>
    <w:rsid w:val="00102F08"/>
    <w:rsid w:val="00121E93"/>
    <w:rsid w:val="00161562"/>
    <w:rsid w:val="001B2793"/>
    <w:rsid w:val="002130FB"/>
    <w:rsid w:val="002842A3"/>
    <w:rsid w:val="002A3849"/>
    <w:rsid w:val="002B0203"/>
    <w:rsid w:val="002C212E"/>
    <w:rsid w:val="0039449F"/>
    <w:rsid w:val="00394D83"/>
    <w:rsid w:val="003B2FE2"/>
    <w:rsid w:val="003F4F0D"/>
    <w:rsid w:val="004F15CC"/>
    <w:rsid w:val="005142C5"/>
    <w:rsid w:val="00526417"/>
    <w:rsid w:val="00535786"/>
    <w:rsid w:val="005B199F"/>
    <w:rsid w:val="005C0FC3"/>
    <w:rsid w:val="00613F15"/>
    <w:rsid w:val="00624FA3"/>
    <w:rsid w:val="00643CFD"/>
    <w:rsid w:val="0065757E"/>
    <w:rsid w:val="00694159"/>
    <w:rsid w:val="00787441"/>
    <w:rsid w:val="007A3458"/>
    <w:rsid w:val="007E2305"/>
    <w:rsid w:val="00835D43"/>
    <w:rsid w:val="008B0337"/>
    <w:rsid w:val="008B34E1"/>
    <w:rsid w:val="008C371D"/>
    <w:rsid w:val="00905366"/>
    <w:rsid w:val="00906122"/>
    <w:rsid w:val="00924BC4"/>
    <w:rsid w:val="0093637D"/>
    <w:rsid w:val="00957B09"/>
    <w:rsid w:val="00995605"/>
    <w:rsid w:val="00A30CA9"/>
    <w:rsid w:val="00A64529"/>
    <w:rsid w:val="00B4623A"/>
    <w:rsid w:val="00B540F2"/>
    <w:rsid w:val="00B5410F"/>
    <w:rsid w:val="00B95949"/>
    <w:rsid w:val="00C1261F"/>
    <w:rsid w:val="00CC6D0A"/>
    <w:rsid w:val="00CF16D8"/>
    <w:rsid w:val="00CF269F"/>
    <w:rsid w:val="00D16C69"/>
    <w:rsid w:val="00D27A1D"/>
    <w:rsid w:val="00D3632C"/>
    <w:rsid w:val="00D41220"/>
    <w:rsid w:val="00D60ED5"/>
    <w:rsid w:val="00D92DEB"/>
    <w:rsid w:val="00DB3A3E"/>
    <w:rsid w:val="00DE3F03"/>
    <w:rsid w:val="00E123FC"/>
    <w:rsid w:val="00E17991"/>
    <w:rsid w:val="00E41BBD"/>
    <w:rsid w:val="00EC1B5A"/>
    <w:rsid w:val="00F57BAC"/>
    <w:rsid w:val="00F96DA4"/>
    <w:rsid w:val="00FB2A68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ULUM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5</cp:revision>
  <dcterms:created xsi:type="dcterms:W3CDTF">2016-08-03T13:28:00Z</dcterms:created>
  <dcterms:modified xsi:type="dcterms:W3CDTF">2016-08-11T19:47:00Z</dcterms:modified>
</cp:coreProperties>
</file>