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4F" w:rsidRPr="00F7424F" w:rsidRDefault="00F7424F" w:rsidP="00F7424F">
      <w:pPr>
        <w:pStyle w:val="Pa51"/>
        <w:rPr>
          <w:rFonts w:cs="Palatino"/>
          <w:color w:val="000000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860"/>
        <w:gridCol w:w="1860"/>
        <w:gridCol w:w="1860"/>
        <w:gridCol w:w="1860"/>
      </w:tblGrid>
      <w:tr w:rsidR="00F7424F" w:rsidTr="00C678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1860" w:type="dxa"/>
            <w:shd w:val="clear" w:color="auto" w:fill="E0E0E0"/>
          </w:tcPr>
          <w:p w:rsidR="00F7424F" w:rsidRDefault="00F7424F" w:rsidP="00F7424F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F7424F" w:rsidTr="00C678F7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2268" w:type="dxa"/>
          </w:tcPr>
          <w:p w:rsidR="00F7424F" w:rsidRPr="00F7424F" w:rsidRDefault="00F7424F" w:rsidP="00C678F7">
            <w:pPr>
              <w:pStyle w:val="Pa312"/>
              <w:spacing w:before="40" w:afterLines="40"/>
              <w:ind w:left="187" w:hanging="187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b/>
                <w:bCs/>
                <w:sz w:val="18"/>
                <w:szCs w:val="18"/>
              </w:rPr>
              <w:t>Strategies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focusses on the speaker (e.g., appropriate body language and “listening” posture)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when offering ideas, makes connections with listeners (e.g., speaks and positions self so others can see and hear)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find out others’ ideas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focusses on speaker, with teacher support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strategies for making connections with listeners, with teacher support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asks questions to find out others’ ideas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often focusses on speaker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strategies for making connections with listeners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find out others’ ideas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focusses on speaker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appropriate strategies for making connections with listeners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 to find out others’ ideas and make connections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and effectively focusses on speaker and responds appropriately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appropriate strategies for making connections with listeners to extend conversation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find out others’ ideas, makes connections, and extends thinking</w:t>
            </w:r>
          </w:p>
        </w:tc>
      </w:tr>
      <w:tr w:rsidR="00F7424F" w:rsidTr="00C678F7">
        <w:tblPrEx>
          <w:tblCellMar>
            <w:top w:w="0" w:type="dxa"/>
            <w:bottom w:w="0" w:type="dxa"/>
          </w:tblCellMar>
        </w:tblPrEx>
        <w:trPr>
          <w:trHeight w:val="3578"/>
        </w:trPr>
        <w:tc>
          <w:tcPr>
            <w:tcW w:w="2268" w:type="dxa"/>
          </w:tcPr>
          <w:p w:rsidR="00F7424F" w:rsidRPr="00F7424F" w:rsidRDefault="00F7424F" w:rsidP="00C678F7">
            <w:pPr>
              <w:pStyle w:val="Pa51"/>
              <w:spacing w:before="40" w:afterLines="40"/>
              <w:rPr>
                <w:rFonts w:cs="Palatino"/>
                <w:b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E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x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c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 xml:space="preserve">hanging 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I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dea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s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/in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f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or</w:t>
            </w:r>
            <w:r w:rsidRPr="00F7424F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m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ation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topic and 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purpose are clear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information is generally</w:t>
            </w:r>
            <w:r>
              <w:rPr>
                <w:rFonts w:cs="Palatino"/>
                <w:color w:val="000000"/>
                <w:sz w:val="20"/>
                <w:szCs w:val="20"/>
              </w:rPr>
              <w:t> </w:t>
            </w: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accurate and relevant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speaks clearly; most parts are audible and easy to understand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specific content words and phrases correctly</w:t>
            </w:r>
          </w:p>
          <w:p w:rsidR="00F7424F" w:rsidRDefault="00F7424F" w:rsidP="00C678F7">
            <w:pPr>
              <w:pStyle w:val="Pa212"/>
              <w:spacing w:before="40" w:afterLines="40"/>
              <w:ind w:left="180" w:hanging="18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orders most information logically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topic and purpose are not clearly stated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little accurate and relevant information; may be vague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speaks clearly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few, specific content terms correctly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orders some information logically, with teacher support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topic clearly; purpose may be vague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some relevant information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generally speaks clearly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a few key content terms correctly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generally orders information logically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topic and purpose clearly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accurate and relevant information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clearly; most parts are audible and easy to understand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some specific content terms correctly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orders information logically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topic and purpose clearly and effectively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provides accurate, specific, and relevant information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fluently; easy to understand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specific content words and phrases correctly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orders information logically and provides a conclusion</w:t>
            </w:r>
          </w:p>
        </w:tc>
      </w:tr>
      <w:tr w:rsidR="00F7424F" w:rsidTr="00C678F7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2268" w:type="dxa"/>
          </w:tcPr>
          <w:p w:rsidR="00F7424F" w:rsidRPr="00F7424F" w:rsidRDefault="00F7424F" w:rsidP="00C678F7">
            <w:pPr>
              <w:pStyle w:val="Pa51"/>
              <w:spacing w:before="40" w:afterLines="40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b/>
                <w:bCs/>
                <w:sz w:val="18"/>
                <w:szCs w:val="18"/>
              </w:rPr>
              <w:t>Listening</w:t>
            </w:r>
          </w:p>
          <w:p w:rsidR="00F7424F" w:rsidRDefault="00F7424F" w:rsidP="00C678F7">
            <w:pPr>
              <w:pStyle w:val="Pa322"/>
              <w:spacing w:before="40" w:afterLines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connections as listener</w:t>
            </w:r>
          </w:p>
          <w:p w:rsidR="00F7424F" w:rsidRDefault="00F7424F" w:rsidP="00C678F7">
            <w:pPr>
              <w:pStyle w:val="Pa322"/>
              <w:spacing w:before="40" w:afterLines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main facts or ideas in order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connections as listener, with teacher support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facts or details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connections as listener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facts or ideas, sometimes in sequence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relevant connections as listener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facts or ideas in sequence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insightful connections as listener</w:t>
            </w:r>
          </w:p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effectively recalls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main facts or events in sequence</w:t>
            </w:r>
          </w:p>
        </w:tc>
      </w:tr>
      <w:tr w:rsidR="00F7424F" w:rsidTr="00C678F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268" w:type="dxa"/>
          </w:tcPr>
          <w:p w:rsidR="00F7424F" w:rsidRPr="00F7424F" w:rsidRDefault="00F7424F" w:rsidP="00C678F7">
            <w:pPr>
              <w:pStyle w:val="Pa51"/>
              <w:spacing w:before="40" w:afterLines="40"/>
              <w:rPr>
                <w:rFonts w:cs="Palatino"/>
                <w:color w:val="000000"/>
                <w:sz w:val="18"/>
                <w:szCs w:val="18"/>
              </w:rPr>
            </w:pPr>
            <w:r w:rsidRPr="00F7424F">
              <w:rPr>
                <w:rStyle w:val="A111"/>
                <w:rFonts w:ascii="Palatino" w:hAnsi="Palatino" w:cs="Palatino"/>
                <w:sz w:val="18"/>
                <w:szCs w:val="18"/>
              </w:rPr>
              <w:t>R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e</w:t>
            </w:r>
            <w:r w:rsidRPr="00F7424F">
              <w:rPr>
                <w:rStyle w:val="A111"/>
                <w:rFonts w:ascii="Palatino" w:hAnsi="Palatino" w:cs="Palatino"/>
                <w:sz w:val="18"/>
                <w:szCs w:val="18"/>
              </w:rPr>
              <w:t>f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le</w:t>
            </w:r>
            <w:r w:rsidRPr="00F7424F">
              <w:rPr>
                <w:rStyle w:val="A111"/>
                <w:rFonts w:ascii="Palatino" w:hAnsi="Palatino" w:cs="Palatino"/>
                <w:sz w:val="18"/>
                <w:szCs w:val="18"/>
              </w:rPr>
              <w:t>c</w:t>
            </w:r>
            <w:r w:rsidRPr="00F7424F">
              <w:rPr>
                <w:rStyle w:val="A111"/>
                <w:b/>
                <w:bCs/>
                <w:sz w:val="18"/>
                <w:szCs w:val="18"/>
              </w:rPr>
              <w:t>tion</w:t>
            </w:r>
          </w:p>
          <w:p w:rsidR="00F7424F" w:rsidRDefault="00F7424F" w:rsidP="00C678F7">
            <w:pPr>
              <w:pStyle w:val="Pa332"/>
              <w:spacing w:before="40" w:afterLines="4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contributes to and uses criteria to assess oral activities (what worked well and what didn’t)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criteria to self-assess, with teacher support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criteria to self-assess, with little supporting evidence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and uses criteria to self-assess; provides some evidence</w:t>
            </w:r>
          </w:p>
        </w:tc>
        <w:tc>
          <w:tcPr>
            <w:tcW w:w="1860" w:type="dxa"/>
          </w:tcPr>
          <w:p w:rsidR="00F7424F" w:rsidRDefault="00F7424F" w:rsidP="00C678F7">
            <w:pPr>
              <w:pStyle w:val="Pa382"/>
              <w:spacing w:before="40" w:afterLines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and uses criteria to self-assess; evidence is thorough and creative</w:t>
            </w:r>
          </w:p>
        </w:tc>
      </w:tr>
    </w:tbl>
    <w:p w:rsidR="00AD453A" w:rsidRDefault="00AD453A"/>
    <w:sectPr w:rsidR="00AD453A" w:rsidSect="00C678F7">
      <w:headerReference w:type="default" r:id="rId6"/>
      <w:pgSz w:w="12240" w:h="15840"/>
      <w:pgMar w:top="1152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A9" w:rsidRDefault="002245A9">
      <w:r>
        <w:separator/>
      </w:r>
    </w:p>
  </w:endnote>
  <w:endnote w:type="continuationSeparator" w:id="0">
    <w:p w:rsidR="002245A9" w:rsidRDefault="0022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A9" w:rsidRDefault="002245A9">
      <w:r>
        <w:separator/>
      </w:r>
    </w:p>
  </w:footnote>
  <w:footnote w:type="continuationSeparator" w:id="0">
    <w:p w:rsidR="002245A9" w:rsidRDefault="00224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38" w:rsidRPr="00F7424F" w:rsidRDefault="00ED4C38">
    <w:pPr>
      <w:pStyle w:val="Header"/>
      <w:rPr>
        <w:b/>
        <w:sz w:val="20"/>
        <w:szCs w:val="20"/>
      </w:rPr>
    </w:pPr>
    <w:r w:rsidRPr="00F7424F">
      <w:rPr>
        <w:b/>
        <w:sz w:val="20"/>
        <w:szCs w:val="20"/>
      </w:rPr>
      <w:t>Grade 4 Rubric – Oral Language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A9"/>
    <w:rsid w:val="002245A9"/>
    <w:rsid w:val="002B595C"/>
    <w:rsid w:val="00410BC0"/>
    <w:rsid w:val="005E0285"/>
    <w:rsid w:val="006322D4"/>
    <w:rsid w:val="006F65CD"/>
    <w:rsid w:val="00997B5C"/>
    <w:rsid w:val="00AD453A"/>
    <w:rsid w:val="00B000E7"/>
    <w:rsid w:val="00C678F7"/>
    <w:rsid w:val="00ED4C38"/>
    <w:rsid w:val="00EF6D6F"/>
    <w:rsid w:val="00F7424F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742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51">
    <w:name w:val="Pa5+1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customStyle="1" w:styleId="Pa312">
    <w:name w:val="Pa31+2"/>
    <w:basedOn w:val="Default"/>
    <w:next w:val="Default"/>
    <w:rsid w:val="00F7424F"/>
    <w:pPr>
      <w:spacing w:after="20" w:line="201" w:lineRule="atLeast"/>
    </w:pPr>
    <w:rPr>
      <w:rFonts w:cs="Times New Roman"/>
      <w:color w:val="auto"/>
    </w:rPr>
  </w:style>
  <w:style w:type="character" w:customStyle="1" w:styleId="A111">
    <w:name w:val="A11+1"/>
    <w:rsid w:val="00F7424F"/>
    <w:rPr>
      <w:rFonts w:ascii="Myriad Pro Black" w:hAnsi="Myriad Pro Black" w:cs="Myriad Pro Black"/>
      <w:color w:val="000000"/>
      <w:sz w:val="15"/>
      <w:szCs w:val="15"/>
    </w:rPr>
  </w:style>
  <w:style w:type="paragraph" w:customStyle="1" w:styleId="Pa212">
    <w:name w:val="Pa21+2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customStyle="1" w:styleId="Pa382">
    <w:name w:val="Pa38+2"/>
    <w:basedOn w:val="Default"/>
    <w:next w:val="Default"/>
    <w:rsid w:val="00F7424F"/>
    <w:pPr>
      <w:spacing w:line="181" w:lineRule="atLeast"/>
    </w:pPr>
    <w:rPr>
      <w:rFonts w:cs="Times New Roman"/>
      <w:color w:val="auto"/>
    </w:rPr>
  </w:style>
  <w:style w:type="paragraph" w:customStyle="1" w:styleId="Pa322">
    <w:name w:val="Pa32+2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customStyle="1" w:styleId="Pa332">
    <w:name w:val="Pa33+2"/>
    <w:basedOn w:val="Default"/>
    <w:next w:val="Default"/>
    <w:rsid w:val="00F7424F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F74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2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4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4 ORAL LANG.dot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subject/>
  <dc:creator>jc</dc:creator>
  <cp:keywords/>
  <dc:description/>
  <cp:lastModifiedBy>jc</cp:lastModifiedBy>
  <cp:revision>1</cp:revision>
  <dcterms:created xsi:type="dcterms:W3CDTF">2011-11-07T03:08:00Z</dcterms:created>
  <dcterms:modified xsi:type="dcterms:W3CDTF">2011-11-07T03:08:00Z</dcterms:modified>
</cp:coreProperties>
</file>