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  <w:tr w:rsidR="00292A7A" w:rsidTr="000B5EAE"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  <w:tc>
          <w:tcPr>
            <w:tcW w:w="2394" w:type="dxa"/>
          </w:tcPr>
          <w:p w:rsidR="00292A7A" w:rsidRPr="000B5EAE" w:rsidRDefault="00292A7A" w:rsidP="000B5EAE">
            <w:pPr>
              <w:spacing w:before="240" w:after="240"/>
              <w:jc w:val="center"/>
              <w:rPr>
                <w:sz w:val="44"/>
                <w:szCs w:val="44"/>
              </w:rPr>
            </w:pPr>
          </w:p>
        </w:tc>
      </w:tr>
    </w:tbl>
    <w:p w:rsidR="00AD453A" w:rsidRDefault="00AD453A" w:rsidP="00292A7A">
      <w:pPr>
        <w:jc w:val="center"/>
      </w:pPr>
    </w:p>
    <w:sectPr w:rsidR="00AD453A" w:rsidSect="00043FB9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EAE"/>
    <w:rsid w:val="00043FB9"/>
    <w:rsid w:val="0008144B"/>
    <w:rsid w:val="00090035"/>
    <w:rsid w:val="000B57C0"/>
    <w:rsid w:val="000B5EAE"/>
    <w:rsid w:val="000F63A3"/>
    <w:rsid w:val="001419D3"/>
    <w:rsid w:val="00152B54"/>
    <w:rsid w:val="001E2939"/>
    <w:rsid w:val="002074F8"/>
    <w:rsid w:val="00213E2B"/>
    <w:rsid w:val="00292A7A"/>
    <w:rsid w:val="00393D82"/>
    <w:rsid w:val="003954CC"/>
    <w:rsid w:val="00534622"/>
    <w:rsid w:val="00577D76"/>
    <w:rsid w:val="005C2FB6"/>
    <w:rsid w:val="005C6455"/>
    <w:rsid w:val="00675D6C"/>
    <w:rsid w:val="00691BDA"/>
    <w:rsid w:val="006A6915"/>
    <w:rsid w:val="006A6D6F"/>
    <w:rsid w:val="006D324C"/>
    <w:rsid w:val="00751164"/>
    <w:rsid w:val="0077703F"/>
    <w:rsid w:val="0089387A"/>
    <w:rsid w:val="008B6F53"/>
    <w:rsid w:val="008C698F"/>
    <w:rsid w:val="009026E8"/>
    <w:rsid w:val="00997B5C"/>
    <w:rsid w:val="009C37D8"/>
    <w:rsid w:val="00A64C5A"/>
    <w:rsid w:val="00A97005"/>
    <w:rsid w:val="00AD453A"/>
    <w:rsid w:val="00B4166E"/>
    <w:rsid w:val="00C07541"/>
    <w:rsid w:val="00D03B72"/>
    <w:rsid w:val="00D67B33"/>
    <w:rsid w:val="00DF508D"/>
    <w:rsid w:val="00E343E1"/>
    <w:rsid w:val="00E9307C"/>
    <w:rsid w:val="00EB2F28"/>
    <w:rsid w:val="00EE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2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12530\My%20Documents\FILES%202011%2009%2004\FAST%20FORWORD\IMPLEMENTATION%20Process\flashcard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flashcards_template.dot</Template>
  <TotalTime>1</TotalTime>
  <Pages>4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</cp:revision>
  <dcterms:created xsi:type="dcterms:W3CDTF">2011-09-20T14:35:00Z</dcterms:created>
  <dcterms:modified xsi:type="dcterms:W3CDTF">2011-09-20T14:36:00Z</dcterms:modified>
</cp:coreProperties>
</file>